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rStyle w:val="TitleChar"/>
        </w:rPr>
        <w:alias w:val="Title"/>
        <w:tag w:val=""/>
        <w:id w:val="-668797329"/>
        <w:placeholder>
          <w:docPart w:val="901E4278E3DC7B4780CE26AE99F693D0"/>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3229558D" w14:textId="19B2254B" w:rsidR="00A874DF" w:rsidRPr="00A874DF" w:rsidRDefault="0067661F" w:rsidP="00313AB9">
          <w:pPr>
            <w:pStyle w:val="Subtitle"/>
            <w:rPr>
              <w:rStyle w:val="TitleChar"/>
            </w:rPr>
          </w:pPr>
          <w:r>
            <w:rPr>
              <w:rStyle w:val="TitleChar"/>
            </w:rPr>
            <w:t>Evidence of work experience for MA Dance Movement Psychotherapy</w:t>
          </w:r>
        </w:p>
      </w:sdtContent>
    </w:sdt>
    <w:p w14:paraId="32E10FEA" w14:textId="32D1CAC5" w:rsidR="0067661F" w:rsidRPr="00126C7F" w:rsidRDefault="0067661F" w:rsidP="0067661F">
      <w:pPr>
        <w:rPr>
          <w:rFonts w:cs="Arial"/>
        </w:rPr>
      </w:pPr>
      <w:r w:rsidRPr="00126C7F">
        <w:rPr>
          <w:rFonts w:cs="Arial"/>
        </w:rPr>
        <w:t xml:space="preserve">As part of the entry criteria to the MA Dance Movement Psychotherapy, we expect applicants to provide evidence of </w:t>
      </w:r>
      <w:r>
        <w:rPr>
          <w:rFonts w:cs="Arial"/>
        </w:rPr>
        <w:t xml:space="preserve">either </w:t>
      </w:r>
      <w:r w:rsidRPr="00126C7F">
        <w:rPr>
          <w:rFonts w:cs="Arial"/>
        </w:rPr>
        <w:t xml:space="preserve">paid or voluntary work experience with children and/or adults with additional needs. </w:t>
      </w:r>
      <w:r w:rsidRPr="00126C7F">
        <w:rPr>
          <w:rFonts w:cs="Arial"/>
          <w:b/>
          <w:bCs/>
        </w:rPr>
        <w:t xml:space="preserve">You need to evidence </w:t>
      </w:r>
      <w:r>
        <w:rPr>
          <w:rFonts w:cs="Arial"/>
          <w:b/>
          <w:bCs/>
        </w:rPr>
        <w:t xml:space="preserve">a </w:t>
      </w:r>
      <w:r>
        <w:rPr>
          <w:rFonts w:cs="Arial"/>
          <w:b/>
          <w:bCs/>
        </w:rPr>
        <w:t xml:space="preserve">minimum </w:t>
      </w:r>
      <w:r w:rsidRPr="00126C7F">
        <w:rPr>
          <w:rFonts w:cs="Arial"/>
          <w:b/>
          <w:bCs/>
        </w:rPr>
        <w:t>of</w:t>
      </w:r>
      <w:r>
        <w:rPr>
          <w:rFonts w:cs="Arial"/>
          <w:b/>
          <w:bCs/>
        </w:rPr>
        <w:t xml:space="preserve"> </w:t>
      </w:r>
      <w:r w:rsidRPr="00126C7F">
        <w:rPr>
          <w:rFonts w:cs="Arial"/>
          <w:b/>
          <w:bCs/>
        </w:rPr>
        <w:t>200 hours of experience.</w:t>
      </w:r>
      <w:r w:rsidRPr="00126C7F">
        <w:rPr>
          <w:rFonts w:cs="Arial"/>
        </w:rPr>
        <w:t xml:space="preserve"> This work might be carried out, for example, in special education, child or adult mental health, social services, community care. You need to demonstrate that your role has involved direct contact hours with clients, such as, for example, learning support, facilitating extra-curricular activities, psychological support, </w:t>
      </w:r>
      <w:proofErr w:type="gramStart"/>
      <w:r w:rsidRPr="00126C7F">
        <w:rPr>
          <w:rFonts w:cs="Arial"/>
        </w:rPr>
        <w:t>nursing</w:t>
      </w:r>
      <w:proofErr w:type="gramEnd"/>
      <w:r w:rsidRPr="00126C7F">
        <w:rPr>
          <w:rFonts w:cs="Arial"/>
        </w:rPr>
        <w:t xml:space="preserve"> or auxiliary care, residential or day care</w:t>
      </w:r>
      <w:r>
        <w:rPr>
          <w:rFonts w:cs="Arial"/>
        </w:rPr>
        <w:t>,</w:t>
      </w:r>
      <w:r w:rsidRPr="00126C7F">
        <w:rPr>
          <w:rFonts w:cs="Arial"/>
        </w:rPr>
        <w:t xml:space="preserve"> etc. </w:t>
      </w:r>
    </w:p>
    <w:p w14:paraId="53B5A851" w14:textId="7F2C5C32" w:rsidR="00A874DF" w:rsidRDefault="0067661F" w:rsidP="0067661F">
      <w:pPr>
        <w:rPr>
          <w:lang w:val="en-IE"/>
        </w:rPr>
      </w:pPr>
      <w:r w:rsidRPr="00126C7F">
        <w:rPr>
          <w:rFonts w:cs="Arial"/>
        </w:rPr>
        <w:t>Please complete the following form, detailing the nature of your role and the hours worked.</w:t>
      </w:r>
    </w:p>
    <w:p w14:paraId="5AF31EDF" w14:textId="5D3708A7" w:rsidR="00EF3642" w:rsidRDefault="00265D50" w:rsidP="00F94361">
      <w:pPr>
        <w:pStyle w:val="Heading2"/>
      </w:pPr>
      <w:r>
        <w:t>Personal information</w:t>
      </w:r>
    </w:p>
    <w:tbl>
      <w:tblPr>
        <w:tblStyle w:val="TableGrid"/>
        <w:tblW w:w="0" w:type="auto"/>
        <w:tblLook w:val="04A0" w:firstRow="1" w:lastRow="0" w:firstColumn="1" w:lastColumn="0" w:noHBand="0" w:noVBand="1"/>
      </w:tblPr>
      <w:tblGrid>
        <w:gridCol w:w="4715"/>
        <w:gridCol w:w="4716"/>
      </w:tblGrid>
      <w:tr w:rsidR="00F94361" w14:paraId="060F697D" w14:textId="77777777" w:rsidTr="00F94361">
        <w:tc>
          <w:tcPr>
            <w:tcW w:w="4715" w:type="dxa"/>
          </w:tcPr>
          <w:p w14:paraId="12D047FD" w14:textId="567591E4" w:rsidR="00F94361" w:rsidRDefault="00F94361" w:rsidP="00F94361">
            <w:r>
              <w:t>Name of Applicant</w:t>
            </w:r>
          </w:p>
        </w:tc>
        <w:tc>
          <w:tcPr>
            <w:tcW w:w="4716" w:type="dxa"/>
          </w:tcPr>
          <w:p w14:paraId="5B667E7D" w14:textId="77777777" w:rsidR="00F94361" w:rsidRDefault="00F94361" w:rsidP="00F94361"/>
        </w:tc>
      </w:tr>
      <w:tr w:rsidR="00F94361" w14:paraId="1C278A61" w14:textId="77777777" w:rsidTr="00F94361">
        <w:tc>
          <w:tcPr>
            <w:tcW w:w="4715" w:type="dxa"/>
          </w:tcPr>
          <w:p w14:paraId="184E9F5A" w14:textId="297E8025" w:rsidR="00F94361" w:rsidRDefault="00F94361" w:rsidP="00F94361">
            <w:r>
              <w:t>Student reference number</w:t>
            </w:r>
          </w:p>
        </w:tc>
        <w:tc>
          <w:tcPr>
            <w:tcW w:w="4716" w:type="dxa"/>
          </w:tcPr>
          <w:p w14:paraId="1B44095A" w14:textId="77777777" w:rsidR="00F94361" w:rsidRDefault="00F94361" w:rsidP="00F94361"/>
        </w:tc>
      </w:tr>
    </w:tbl>
    <w:p w14:paraId="5935FDA1" w14:textId="77777777" w:rsidR="00F94361" w:rsidRPr="00F94361" w:rsidRDefault="00F94361" w:rsidP="00F94361"/>
    <w:p w14:paraId="0002DE6F" w14:textId="3EE09961" w:rsidR="00F94361" w:rsidRPr="00F94361" w:rsidRDefault="00F94361" w:rsidP="00F94361">
      <w:pPr>
        <w:pStyle w:val="Heading2"/>
      </w:pPr>
      <w:r>
        <w:t>Details of work experience</w:t>
      </w:r>
    </w:p>
    <w:p w14:paraId="2AE7E123" w14:textId="06D78F9C" w:rsidR="00EF3642" w:rsidRPr="00A874DF" w:rsidRDefault="00EF3642" w:rsidP="00265D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524"/>
        <w:gridCol w:w="1291"/>
        <w:gridCol w:w="1670"/>
        <w:gridCol w:w="1432"/>
        <w:gridCol w:w="1857"/>
      </w:tblGrid>
      <w:tr w:rsidR="006D6151" w:rsidRPr="00EF3642" w14:paraId="53CD2C0F" w14:textId="77777777" w:rsidTr="006D6151">
        <w:trPr>
          <w:tblHeader/>
        </w:trPr>
        <w:tc>
          <w:tcPr>
            <w:tcW w:w="1687" w:type="dxa"/>
          </w:tcPr>
          <w:p w14:paraId="1CB4C9DE" w14:textId="7A2E7E6A" w:rsidR="006D6151" w:rsidRPr="00EF3642" w:rsidRDefault="006D6151" w:rsidP="006E4BDC">
            <w:pPr>
              <w:rPr>
                <w:rFonts w:cs="Arial"/>
                <w:lang w:val="en-IE"/>
              </w:rPr>
            </w:pPr>
            <w:r>
              <w:rPr>
                <w:rFonts w:cs="Arial"/>
                <w:lang w:val="en-IE"/>
              </w:rPr>
              <w:t>Name of the organisation where the work took place</w:t>
            </w:r>
          </w:p>
        </w:tc>
        <w:tc>
          <w:tcPr>
            <w:tcW w:w="1244" w:type="dxa"/>
          </w:tcPr>
          <w:p w14:paraId="6679D396" w14:textId="5E68EBE4" w:rsidR="006D6151" w:rsidRDefault="006D6151" w:rsidP="006E4BDC">
            <w:pPr>
              <w:rPr>
                <w:rFonts w:cs="Arial"/>
                <w:lang w:val="en-IE"/>
              </w:rPr>
            </w:pPr>
            <w:r>
              <w:rPr>
                <w:rFonts w:cs="Arial"/>
                <w:lang w:val="en-IE"/>
              </w:rPr>
              <w:t>Location of the organisation</w:t>
            </w:r>
          </w:p>
        </w:tc>
        <w:tc>
          <w:tcPr>
            <w:tcW w:w="1414" w:type="dxa"/>
          </w:tcPr>
          <w:p w14:paraId="5EB10E6E" w14:textId="5959D629" w:rsidR="006D6151" w:rsidRPr="00EF3642" w:rsidRDefault="006D6151" w:rsidP="006E4BDC">
            <w:pPr>
              <w:rPr>
                <w:rFonts w:cs="Arial"/>
                <w:lang w:val="en-IE"/>
              </w:rPr>
            </w:pPr>
            <w:r>
              <w:rPr>
                <w:rFonts w:cs="Arial"/>
                <w:lang w:val="en-IE"/>
              </w:rPr>
              <w:t>Your job title</w:t>
            </w:r>
          </w:p>
        </w:tc>
        <w:tc>
          <w:tcPr>
            <w:tcW w:w="1696" w:type="dxa"/>
          </w:tcPr>
          <w:p w14:paraId="4983886C" w14:textId="1B178488" w:rsidR="006D6151" w:rsidRPr="00EF3642" w:rsidRDefault="006D6151" w:rsidP="006E4BDC">
            <w:pPr>
              <w:rPr>
                <w:rFonts w:cs="Arial"/>
                <w:lang w:val="en-IE"/>
              </w:rPr>
            </w:pPr>
            <w:r>
              <w:rPr>
                <w:rFonts w:cs="Arial"/>
                <w:lang w:val="en-IE"/>
              </w:rPr>
              <w:t>Employment start date</w:t>
            </w:r>
          </w:p>
        </w:tc>
        <w:tc>
          <w:tcPr>
            <w:tcW w:w="1519" w:type="dxa"/>
          </w:tcPr>
          <w:p w14:paraId="561577BE" w14:textId="1084BCDB" w:rsidR="006D6151" w:rsidRPr="00EF3642" w:rsidRDefault="006D6151" w:rsidP="006E4BDC">
            <w:pPr>
              <w:rPr>
                <w:rFonts w:cs="Arial"/>
                <w:lang w:val="en-IE"/>
              </w:rPr>
            </w:pPr>
            <w:r>
              <w:rPr>
                <w:rFonts w:cs="Arial"/>
                <w:lang w:val="en-IE"/>
              </w:rPr>
              <w:t>Total number of hours worked</w:t>
            </w:r>
          </w:p>
        </w:tc>
        <w:tc>
          <w:tcPr>
            <w:tcW w:w="1871" w:type="dxa"/>
          </w:tcPr>
          <w:p w14:paraId="109F8C11" w14:textId="5AEBDFA1" w:rsidR="006D6151" w:rsidRPr="00EF3642" w:rsidRDefault="006D6151" w:rsidP="006E4BDC">
            <w:pPr>
              <w:rPr>
                <w:rFonts w:cs="Arial"/>
                <w:lang w:val="en-IE"/>
              </w:rPr>
            </w:pPr>
            <w:r>
              <w:rPr>
                <w:rFonts w:cs="Arial"/>
                <w:lang w:val="en-IE"/>
              </w:rPr>
              <w:t>Please describe the role, including tasks and responsibilities</w:t>
            </w:r>
          </w:p>
        </w:tc>
      </w:tr>
      <w:tr w:rsidR="006D6151" w:rsidRPr="00EF3642" w14:paraId="25EB16A7" w14:textId="77777777" w:rsidTr="006D6151">
        <w:tc>
          <w:tcPr>
            <w:tcW w:w="1687" w:type="dxa"/>
          </w:tcPr>
          <w:p w14:paraId="01202B06" w14:textId="4F4DE4D1" w:rsidR="006D6151" w:rsidRPr="00EF3642" w:rsidRDefault="006D6151" w:rsidP="006E4BDC">
            <w:pPr>
              <w:rPr>
                <w:rFonts w:cs="Arial"/>
                <w:lang w:val="en-IE"/>
              </w:rPr>
            </w:pPr>
          </w:p>
        </w:tc>
        <w:tc>
          <w:tcPr>
            <w:tcW w:w="1244" w:type="dxa"/>
          </w:tcPr>
          <w:p w14:paraId="09E8B124" w14:textId="77777777" w:rsidR="006D6151" w:rsidRPr="00EF3642" w:rsidRDefault="006D6151" w:rsidP="006E4BDC">
            <w:pPr>
              <w:rPr>
                <w:rFonts w:cs="Arial"/>
                <w:lang w:val="en-IE"/>
              </w:rPr>
            </w:pPr>
          </w:p>
        </w:tc>
        <w:tc>
          <w:tcPr>
            <w:tcW w:w="1414" w:type="dxa"/>
          </w:tcPr>
          <w:p w14:paraId="4A1F240D" w14:textId="6AB70286" w:rsidR="006D6151" w:rsidRPr="00EF3642" w:rsidRDefault="006D6151" w:rsidP="006E4BDC">
            <w:pPr>
              <w:rPr>
                <w:rFonts w:cs="Arial"/>
                <w:lang w:val="en-IE"/>
              </w:rPr>
            </w:pPr>
          </w:p>
        </w:tc>
        <w:tc>
          <w:tcPr>
            <w:tcW w:w="1696" w:type="dxa"/>
          </w:tcPr>
          <w:p w14:paraId="27B6DA45" w14:textId="77777777" w:rsidR="006D6151" w:rsidRPr="00EF3642" w:rsidRDefault="006D6151" w:rsidP="006E4BDC">
            <w:pPr>
              <w:rPr>
                <w:rFonts w:cs="Arial"/>
                <w:lang w:val="en-IE"/>
              </w:rPr>
            </w:pPr>
          </w:p>
        </w:tc>
        <w:tc>
          <w:tcPr>
            <w:tcW w:w="1519" w:type="dxa"/>
          </w:tcPr>
          <w:p w14:paraId="2CE05C50" w14:textId="77777777" w:rsidR="006D6151" w:rsidRPr="00EF3642" w:rsidRDefault="006D6151" w:rsidP="006E4BDC">
            <w:pPr>
              <w:rPr>
                <w:rFonts w:cs="Arial"/>
                <w:lang w:val="en-IE"/>
              </w:rPr>
            </w:pPr>
          </w:p>
        </w:tc>
        <w:tc>
          <w:tcPr>
            <w:tcW w:w="1871" w:type="dxa"/>
          </w:tcPr>
          <w:p w14:paraId="36423B56" w14:textId="77777777" w:rsidR="006D6151" w:rsidRPr="00EF3642" w:rsidRDefault="006D6151" w:rsidP="006E4BDC">
            <w:pPr>
              <w:rPr>
                <w:rFonts w:cs="Arial"/>
                <w:lang w:val="en-IE"/>
              </w:rPr>
            </w:pPr>
          </w:p>
        </w:tc>
      </w:tr>
      <w:tr w:rsidR="006D6151" w:rsidRPr="00EF3642" w14:paraId="675E6844" w14:textId="77777777" w:rsidTr="006D6151">
        <w:tc>
          <w:tcPr>
            <w:tcW w:w="1687" w:type="dxa"/>
          </w:tcPr>
          <w:p w14:paraId="4C71ABA4" w14:textId="77777777" w:rsidR="006D6151" w:rsidRPr="00EF3642" w:rsidRDefault="006D6151" w:rsidP="006E4BDC">
            <w:pPr>
              <w:rPr>
                <w:rFonts w:cs="Arial"/>
                <w:lang w:val="en-IE"/>
              </w:rPr>
            </w:pPr>
          </w:p>
        </w:tc>
        <w:tc>
          <w:tcPr>
            <w:tcW w:w="1244" w:type="dxa"/>
          </w:tcPr>
          <w:p w14:paraId="3FD286A6" w14:textId="77777777" w:rsidR="006D6151" w:rsidRPr="00EF3642" w:rsidRDefault="006D6151" w:rsidP="006E4BDC">
            <w:pPr>
              <w:rPr>
                <w:rFonts w:cs="Arial"/>
                <w:lang w:val="en-IE"/>
              </w:rPr>
            </w:pPr>
          </w:p>
        </w:tc>
        <w:tc>
          <w:tcPr>
            <w:tcW w:w="1414" w:type="dxa"/>
          </w:tcPr>
          <w:p w14:paraId="0A846081" w14:textId="77777777" w:rsidR="006D6151" w:rsidRPr="00EF3642" w:rsidRDefault="006D6151" w:rsidP="006E4BDC">
            <w:pPr>
              <w:rPr>
                <w:rFonts w:cs="Arial"/>
                <w:lang w:val="en-IE"/>
              </w:rPr>
            </w:pPr>
          </w:p>
        </w:tc>
        <w:tc>
          <w:tcPr>
            <w:tcW w:w="1696" w:type="dxa"/>
          </w:tcPr>
          <w:p w14:paraId="1376F24F" w14:textId="77777777" w:rsidR="006D6151" w:rsidRPr="00EF3642" w:rsidRDefault="006D6151" w:rsidP="006E4BDC">
            <w:pPr>
              <w:rPr>
                <w:rFonts w:cs="Arial"/>
                <w:lang w:val="en-IE"/>
              </w:rPr>
            </w:pPr>
          </w:p>
        </w:tc>
        <w:tc>
          <w:tcPr>
            <w:tcW w:w="1519" w:type="dxa"/>
          </w:tcPr>
          <w:p w14:paraId="553A7213" w14:textId="77777777" w:rsidR="006D6151" w:rsidRPr="00EF3642" w:rsidRDefault="006D6151" w:rsidP="006E4BDC">
            <w:pPr>
              <w:rPr>
                <w:rFonts w:cs="Arial"/>
                <w:lang w:val="en-IE"/>
              </w:rPr>
            </w:pPr>
          </w:p>
        </w:tc>
        <w:tc>
          <w:tcPr>
            <w:tcW w:w="1871" w:type="dxa"/>
          </w:tcPr>
          <w:p w14:paraId="3E3737A4" w14:textId="77777777" w:rsidR="006D6151" w:rsidRPr="00EF3642" w:rsidRDefault="006D6151" w:rsidP="006E4BDC">
            <w:pPr>
              <w:rPr>
                <w:rFonts w:cs="Arial"/>
                <w:lang w:val="en-IE"/>
              </w:rPr>
            </w:pPr>
          </w:p>
        </w:tc>
      </w:tr>
      <w:tr w:rsidR="006D6151" w:rsidRPr="00EF3642" w14:paraId="0F4F7411" w14:textId="77777777" w:rsidTr="006D6151">
        <w:tc>
          <w:tcPr>
            <w:tcW w:w="1687" w:type="dxa"/>
          </w:tcPr>
          <w:p w14:paraId="3948696A" w14:textId="77777777" w:rsidR="006D6151" w:rsidRPr="00EF3642" w:rsidRDefault="006D6151" w:rsidP="006E4BDC">
            <w:pPr>
              <w:rPr>
                <w:rFonts w:cs="Arial"/>
                <w:lang w:val="en-IE"/>
              </w:rPr>
            </w:pPr>
          </w:p>
        </w:tc>
        <w:tc>
          <w:tcPr>
            <w:tcW w:w="1244" w:type="dxa"/>
          </w:tcPr>
          <w:p w14:paraId="2A00CBFE" w14:textId="77777777" w:rsidR="006D6151" w:rsidRPr="00EF3642" w:rsidRDefault="006D6151" w:rsidP="006E4BDC">
            <w:pPr>
              <w:rPr>
                <w:rFonts w:cs="Arial"/>
                <w:lang w:val="en-IE"/>
              </w:rPr>
            </w:pPr>
          </w:p>
        </w:tc>
        <w:tc>
          <w:tcPr>
            <w:tcW w:w="1414" w:type="dxa"/>
          </w:tcPr>
          <w:p w14:paraId="7B9EA9DC" w14:textId="77777777" w:rsidR="006D6151" w:rsidRPr="00EF3642" w:rsidRDefault="006D6151" w:rsidP="006E4BDC">
            <w:pPr>
              <w:rPr>
                <w:rFonts w:cs="Arial"/>
                <w:lang w:val="en-IE"/>
              </w:rPr>
            </w:pPr>
          </w:p>
        </w:tc>
        <w:tc>
          <w:tcPr>
            <w:tcW w:w="1696" w:type="dxa"/>
          </w:tcPr>
          <w:p w14:paraId="10E74DEB" w14:textId="77777777" w:rsidR="006D6151" w:rsidRPr="00EF3642" w:rsidRDefault="006D6151" w:rsidP="006E4BDC">
            <w:pPr>
              <w:rPr>
                <w:rFonts w:cs="Arial"/>
                <w:lang w:val="en-IE"/>
              </w:rPr>
            </w:pPr>
          </w:p>
        </w:tc>
        <w:tc>
          <w:tcPr>
            <w:tcW w:w="1519" w:type="dxa"/>
          </w:tcPr>
          <w:p w14:paraId="14A4E08E" w14:textId="77777777" w:rsidR="006D6151" w:rsidRPr="00EF3642" w:rsidRDefault="006D6151" w:rsidP="006E4BDC">
            <w:pPr>
              <w:rPr>
                <w:rFonts w:cs="Arial"/>
                <w:lang w:val="en-IE"/>
              </w:rPr>
            </w:pPr>
          </w:p>
        </w:tc>
        <w:tc>
          <w:tcPr>
            <w:tcW w:w="1871" w:type="dxa"/>
          </w:tcPr>
          <w:p w14:paraId="14475332" w14:textId="77777777" w:rsidR="006D6151" w:rsidRPr="00EF3642" w:rsidRDefault="006D6151" w:rsidP="006E4BDC">
            <w:pPr>
              <w:rPr>
                <w:rFonts w:cs="Arial"/>
                <w:lang w:val="en-IE"/>
              </w:rPr>
            </w:pPr>
          </w:p>
        </w:tc>
      </w:tr>
      <w:tr w:rsidR="006D6151" w:rsidRPr="00EF3642" w14:paraId="18AB6AD3" w14:textId="77777777" w:rsidTr="006D6151">
        <w:tc>
          <w:tcPr>
            <w:tcW w:w="1687" w:type="dxa"/>
          </w:tcPr>
          <w:p w14:paraId="5BF48625" w14:textId="77777777" w:rsidR="006D6151" w:rsidRPr="00EF3642" w:rsidRDefault="006D6151" w:rsidP="006E4BDC">
            <w:pPr>
              <w:rPr>
                <w:rFonts w:cs="Arial"/>
                <w:lang w:val="en-IE"/>
              </w:rPr>
            </w:pPr>
          </w:p>
        </w:tc>
        <w:tc>
          <w:tcPr>
            <w:tcW w:w="1244" w:type="dxa"/>
          </w:tcPr>
          <w:p w14:paraId="4ECB2D94" w14:textId="77777777" w:rsidR="006D6151" w:rsidRPr="00EF3642" w:rsidRDefault="006D6151" w:rsidP="006E4BDC">
            <w:pPr>
              <w:rPr>
                <w:rFonts w:cs="Arial"/>
                <w:lang w:val="en-IE"/>
              </w:rPr>
            </w:pPr>
          </w:p>
        </w:tc>
        <w:tc>
          <w:tcPr>
            <w:tcW w:w="1414" w:type="dxa"/>
          </w:tcPr>
          <w:p w14:paraId="63A0756F" w14:textId="77777777" w:rsidR="006D6151" w:rsidRPr="00EF3642" w:rsidRDefault="006D6151" w:rsidP="006E4BDC">
            <w:pPr>
              <w:rPr>
                <w:rFonts w:cs="Arial"/>
                <w:lang w:val="en-IE"/>
              </w:rPr>
            </w:pPr>
          </w:p>
        </w:tc>
        <w:tc>
          <w:tcPr>
            <w:tcW w:w="1696" w:type="dxa"/>
          </w:tcPr>
          <w:p w14:paraId="1DC60808" w14:textId="77777777" w:rsidR="006D6151" w:rsidRPr="00EF3642" w:rsidRDefault="006D6151" w:rsidP="006E4BDC">
            <w:pPr>
              <w:rPr>
                <w:rFonts w:cs="Arial"/>
                <w:lang w:val="en-IE"/>
              </w:rPr>
            </w:pPr>
          </w:p>
        </w:tc>
        <w:tc>
          <w:tcPr>
            <w:tcW w:w="1519" w:type="dxa"/>
          </w:tcPr>
          <w:p w14:paraId="512ED32D" w14:textId="77777777" w:rsidR="006D6151" w:rsidRPr="00EF3642" w:rsidRDefault="006D6151" w:rsidP="006E4BDC">
            <w:pPr>
              <w:rPr>
                <w:rFonts w:cs="Arial"/>
                <w:lang w:val="en-IE"/>
              </w:rPr>
            </w:pPr>
          </w:p>
        </w:tc>
        <w:tc>
          <w:tcPr>
            <w:tcW w:w="1871" w:type="dxa"/>
          </w:tcPr>
          <w:p w14:paraId="0C684F00" w14:textId="77777777" w:rsidR="006D6151" w:rsidRPr="00EF3642" w:rsidRDefault="006D6151" w:rsidP="006E4BDC">
            <w:pPr>
              <w:rPr>
                <w:rFonts w:cs="Arial"/>
                <w:lang w:val="en-IE"/>
              </w:rPr>
            </w:pPr>
          </w:p>
        </w:tc>
      </w:tr>
    </w:tbl>
    <w:p w14:paraId="7611A5EB" w14:textId="77777777" w:rsidR="00C65D42" w:rsidRPr="00A874DF" w:rsidRDefault="00C65D42" w:rsidP="006D6151">
      <w:pPr>
        <w:pStyle w:val="Heading2"/>
      </w:pPr>
    </w:p>
    <w:sectPr w:rsidR="00C65D42" w:rsidRPr="00A874DF" w:rsidSect="00F64F19">
      <w:headerReference w:type="even" r:id="rId12"/>
      <w:headerReference w:type="default" r:id="rId13"/>
      <w:footerReference w:type="even" r:id="rId14"/>
      <w:footerReference w:type="default" r:id="rId15"/>
      <w:headerReference w:type="first" r:id="rId16"/>
      <w:footerReference w:type="first" r:id="rId17"/>
      <w:pgSz w:w="11900" w:h="1682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4438" w14:textId="77777777" w:rsidR="00A135E4" w:rsidRDefault="00A135E4" w:rsidP="005B0233">
      <w:pPr>
        <w:spacing w:before="0" w:after="0" w:line="240" w:lineRule="auto"/>
      </w:pPr>
      <w:r>
        <w:separator/>
      </w:r>
    </w:p>
  </w:endnote>
  <w:endnote w:type="continuationSeparator" w:id="0">
    <w:p w14:paraId="73586FC8" w14:textId="77777777" w:rsidR="00A135E4" w:rsidRDefault="00A135E4"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0141"/>
      <w:docPartObj>
        <w:docPartGallery w:val="Page Numbers (Bottom of Page)"/>
        <w:docPartUnique/>
      </w:docPartObj>
    </w:sdtPr>
    <w:sdtEndPr>
      <w:rPr>
        <w:rStyle w:val="PageNumber"/>
      </w:rPr>
    </w:sdtEndPr>
    <w:sdtContent>
      <w:p w14:paraId="065A3F68" w14:textId="77777777"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F3E8A"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1C75F405" w14:textId="77777777" w:rsidR="00243E6A" w:rsidRDefault="00243E6A">
            <w:pPr>
              <w:pStyle w:val="Footer"/>
              <w:jc w:val="right"/>
            </w:pPr>
          </w:p>
          <w:p w14:paraId="741F1A5D"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6843449D" w14:textId="0505BF93" w:rsidR="00A874DF" w:rsidRDefault="0067661F">
        <w:pPr>
          <w:pStyle w:val="Footer"/>
        </w:pPr>
        <w:r>
          <w:t>Evidence of work experience for MA Dance Movement Psychotherapy</w:t>
        </w:r>
      </w:p>
    </w:sdtContent>
  </w:sdt>
  <w:p w14:paraId="77AC2B59" w14:textId="23700338" w:rsidR="00243E6A" w:rsidRDefault="00A135E4">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67661F">
          <w:t>Goldsmiths, University of London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0240"/>
      <w:docPartObj>
        <w:docPartGallery w:val="Page Numbers (Bottom of Page)"/>
        <w:docPartUnique/>
      </w:docPartObj>
    </w:sdtPr>
    <w:sdtEndPr/>
    <w:sdtContent>
      <w:sdt>
        <w:sdtPr>
          <w:id w:val="-1769616900"/>
          <w:docPartObj>
            <w:docPartGallery w:val="Page Numbers (Top of Page)"/>
            <w:docPartUnique/>
          </w:docPartObj>
        </w:sdtPr>
        <w:sdtEndPr/>
        <w:sdtContent>
          <w:p w14:paraId="3D40B00E"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p w14:paraId="75AED0B7" w14:textId="77777777"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0731" w14:textId="77777777" w:rsidR="00A135E4" w:rsidRDefault="00A135E4" w:rsidP="005B0233">
      <w:pPr>
        <w:spacing w:before="0" w:after="0" w:line="240" w:lineRule="auto"/>
      </w:pPr>
      <w:r>
        <w:separator/>
      </w:r>
    </w:p>
  </w:footnote>
  <w:footnote w:type="continuationSeparator" w:id="0">
    <w:p w14:paraId="0D35487A" w14:textId="77777777" w:rsidR="00A135E4" w:rsidRDefault="00A135E4"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4DFB" w14:textId="77777777" w:rsidR="00DF4D5E" w:rsidRDefault="00D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5117" w14:textId="77777777" w:rsidR="00DF4D5E" w:rsidRDefault="00D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681A" w14:textId="77777777" w:rsidR="005B0233" w:rsidRDefault="003C278B" w:rsidP="003C278B">
    <w:pPr>
      <w:pStyle w:val="Header"/>
      <w:jc w:val="right"/>
    </w:pPr>
    <w:r>
      <w:rPr>
        <w:noProof/>
        <w:lang w:val="en-GB" w:eastAsia="en-GB"/>
      </w:rPr>
      <w:drawing>
        <wp:inline distT="0" distB="0" distL="0" distR="0" wp14:anchorId="6D550C83" wp14:editId="72CDF2A0">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5"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D7415"/>
    <w:multiLevelType w:val="multilevel"/>
    <w:tmpl w:val="25F822F6"/>
    <w:numStyleLink w:val="Bullets"/>
  </w:abstractNum>
  <w:abstractNum w:abstractNumId="17"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20"/>
  </w:num>
  <w:num w:numId="6">
    <w:abstractNumId w:val="19"/>
  </w:num>
  <w:num w:numId="7">
    <w:abstractNumId w:val="14"/>
  </w:num>
  <w:num w:numId="8">
    <w:abstractNumId w:val="10"/>
  </w:num>
  <w:num w:numId="9">
    <w:abstractNumId w:val="12"/>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DAE7F-2ED1-4830-8137-404E0972A120}"/>
    <w:docVar w:name="dgnword-eventsink" w:val="480612704"/>
  </w:docVars>
  <w:rsids>
    <w:rsidRoot w:val="0067661F"/>
    <w:rsid w:val="0000464D"/>
    <w:rsid w:val="00005FDC"/>
    <w:rsid w:val="0007571F"/>
    <w:rsid w:val="00082F98"/>
    <w:rsid w:val="00091158"/>
    <w:rsid w:val="000F11CA"/>
    <w:rsid w:val="000F1831"/>
    <w:rsid w:val="000F1EF5"/>
    <w:rsid w:val="000F64DC"/>
    <w:rsid w:val="00100BD0"/>
    <w:rsid w:val="0011369B"/>
    <w:rsid w:val="001272EE"/>
    <w:rsid w:val="001634D0"/>
    <w:rsid w:val="001754CC"/>
    <w:rsid w:val="001A4708"/>
    <w:rsid w:val="001A5BA8"/>
    <w:rsid w:val="001F7C49"/>
    <w:rsid w:val="00215343"/>
    <w:rsid w:val="002272C2"/>
    <w:rsid w:val="002326A8"/>
    <w:rsid w:val="00243E6A"/>
    <w:rsid w:val="00265D50"/>
    <w:rsid w:val="002D3690"/>
    <w:rsid w:val="002D5AD3"/>
    <w:rsid w:val="002D6451"/>
    <w:rsid w:val="00313AB9"/>
    <w:rsid w:val="003C278B"/>
    <w:rsid w:val="003D431E"/>
    <w:rsid w:val="003E72A5"/>
    <w:rsid w:val="00414EE5"/>
    <w:rsid w:val="004177C8"/>
    <w:rsid w:val="00420CDF"/>
    <w:rsid w:val="00485497"/>
    <w:rsid w:val="004A0390"/>
    <w:rsid w:val="004C6333"/>
    <w:rsid w:val="0051627E"/>
    <w:rsid w:val="00516F64"/>
    <w:rsid w:val="00561829"/>
    <w:rsid w:val="0057305B"/>
    <w:rsid w:val="00596CBA"/>
    <w:rsid w:val="005B0233"/>
    <w:rsid w:val="00602096"/>
    <w:rsid w:val="0067661F"/>
    <w:rsid w:val="006D6151"/>
    <w:rsid w:val="006E4BDC"/>
    <w:rsid w:val="0072756D"/>
    <w:rsid w:val="00755625"/>
    <w:rsid w:val="00797700"/>
    <w:rsid w:val="00805F2D"/>
    <w:rsid w:val="00831015"/>
    <w:rsid w:val="00861A0D"/>
    <w:rsid w:val="00887D51"/>
    <w:rsid w:val="008D08B9"/>
    <w:rsid w:val="008E3886"/>
    <w:rsid w:val="009E3848"/>
    <w:rsid w:val="00A051A9"/>
    <w:rsid w:val="00A135E4"/>
    <w:rsid w:val="00A440BD"/>
    <w:rsid w:val="00A874DF"/>
    <w:rsid w:val="00A913E3"/>
    <w:rsid w:val="00A934D3"/>
    <w:rsid w:val="00A97749"/>
    <w:rsid w:val="00AB28B0"/>
    <w:rsid w:val="00AC0320"/>
    <w:rsid w:val="00B00152"/>
    <w:rsid w:val="00B02CB8"/>
    <w:rsid w:val="00B07E8C"/>
    <w:rsid w:val="00B10612"/>
    <w:rsid w:val="00B3049D"/>
    <w:rsid w:val="00B5672C"/>
    <w:rsid w:val="00B75423"/>
    <w:rsid w:val="00BF266A"/>
    <w:rsid w:val="00C26477"/>
    <w:rsid w:val="00C43CFF"/>
    <w:rsid w:val="00C50CB3"/>
    <w:rsid w:val="00C532C4"/>
    <w:rsid w:val="00C65D42"/>
    <w:rsid w:val="00CC1F52"/>
    <w:rsid w:val="00D41E0C"/>
    <w:rsid w:val="00D64B61"/>
    <w:rsid w:val="00D93914"/>
    <w:rsid w:val="00DA5402"/>
    <w:rsid w:val="00DB48A3"/>
    <w:rsid w:val="00DC35CC"/>
    <w:rsid w:val="00DC52E5"/>
    <w:rsid w:val="00DF1513"/>
    <w:rsid w:val="00DF4D5E"/>
    <w:rsid w:val="00E165A1"/>
    <w:rsid w:val="00E81AEC"/>
    <w:rsid w:val="00EA2C9E"/>
    <w:rsid w:val="00ED3F59"/>
    <w:rsid w:val="00EF3642"/>
    <w:rsid w:val="00F26698"/>
    <w:rsid w:val="00F64F19"/>
    <w:rsid w:val="00F90B4F"/>
    <w:rsid w:val="00F94361"/>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EDEBE"/>
  <w15:chartTrackingRefBased/>
  <w15:docId w15:val="{C9CE1F5B-FB14-6B44-8EA8-77511A80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basedOn w:val="Normal"/>
    <w:next w:val="Normal"/>
    <w:qFormat/>
    <w:rsid w:val="004A0390"/>
    <w:pPr>
      <w:keepNext/>
      <w:outlineLvl w:val="0"/>
    </w:pPr>
    <w:rPr>
      <w:rFonts w:cs="Arial"/>
      <w:b/>
      <w:bCs/>
      <w:kern w:val="32"/>
      <w:sz w:val="32"/>
      <w:szCs w:val="32"/>
    </w:rPr>
  </w:style>
  <w:style w:type="paragraph" w:styleId="Heading2">
    <w:name w:val="heading 2"/>
    <w:basedOn w:val="Normal"/>
    <w:next w:val="Normal"/>
    <w:qFormat/>
    <w:rsid w:val="004A0390"/>
    <w:pPr>
      <w:keepNext/>
      <w:outlineLvl w:val="1"/>
    </w:pPr>
    <w:rPr>
      <w:rFonts w:cs="Arial"/>
      <w:b/>
      <w:bCs/>
      <w:iCs/>
      <w:sz w:val="28"/>
      <w:szCs w:val="28"/>
    </w:rPr>
  </w:style>
  <w:style w:type="paragraph" w:styleId="Heading3">
    <w:name w:val="heading 3"/>
    <w:basedOn w:val="Normal"/>
    <w:next w:val="Normal"/>
    <w:qFormat/>
    <w:rsid w:val="004A0390"/>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A874DF"/>
    <w:pPr>
      <w:tabs>
        <w:tab w:val="center" w:pos="4680"/>
        <w:tab w:val="right" w:pos="9360"/>
      </w:tabs>
      <w:spacing w:before="0" w:beforeAutospacing="0" w:after="0"/>
    </w:pPr>
    <w:rPr>
      <w:color w:val="7F7F7F" w:themeColor="text1" w:themeTint="80"/>
      <w:sz w:val="16"/>
    </w:rPr>
  </w:style>
  <w:style w:type="character" w:customStyle="1" w:styleId="FooterChar">
    <w:name w:val="Footer Char"/>
    <w:link w:val="Footer"/>
    <w:uiPriority w:val="99"/>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evl002/Downloads/General%20document%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E4278E3DC7B4780CE26AE99F693D0"/>
        <w:category>
          <w:name w:val="General"/>
          <w:gallery w:val="placeholder"/>
        </w:category>
        <w:types>
          <w:type w:val="bbPlcHdr"/>
        </w:types>
        <w:behaviors>
          <w:behavior w:val="content"/>
        </w:behaviors>
        <w:guid w:val="{247FB2CC-BD31-EB46-B742-616C164C2095}"/>
      </w:docPartPr>
      <w:docPartBody>
        <w:p w:rsidR="00000000" w:rsidRDefault="001C7584">
          <w:pPr>
            <w:pStyle w:val="901E4278E3DC7B4780CE26AE99F693D0"/>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84"/>
    <w:rsid w:val="001C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E4278E3DC7B4780CE26AE99F693D0">
    <w:name w:val="901E4278E3DC7B4780CE26AE99F69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0595df1-5a83-4c2f-96ca-2252bdaddf40" ContentTypeId="0x010100F5F8CC587B1E4AAEBC0BF7358D11E10B" PreviousValue="false"/>
</file>

<file path=customXml/item4.xml><?xml version="1.0" encoding="utf-8"?>
<ct:contentTypeSchema xmlns:ct="http://schemas.microsoft.com/office/2006/metadata/contentType" xmlns:ma="http://schemas.microsoft.com/office/2006/metadata/properties/metaAttributes" ct:_="" ma:_="" ma:contentTypeName="Gold Document" ma:contentTypeID="0x010100F5F8CC587B1E4AAEBC0BF7358D11E10B002BF60BDA53E53749B41D563CECD26FD1" ma:contentTypeVersion="3" ma:contentTypeDescription="" ma:contentTypeScope="" ma:versionID="8a7b9d5f9c877b9e25664ac4fc572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83C60-4570-A441-A163-2098E5A33733}">
  <ds:schemaRefs>
    <ds:schemaRef ds:uri="http://schemas.openxmlformats.org/officeDocument/2006/bibliography"/>
  </ds:schemaRefs>
</ds:datastoreItem>
</file>

<file path=customXml/itemProps2.xml><?xml version="1.0" encoding="utf-8"?>
<ds:datastoreItem xmlns:ds="http://schemas.openxmlformats.org/officeDocument/2006/customXml" ds:itemID="{29B01207-3B5F-420D-AFA2-AF6F63F5A8B1}">
  <ds:schemaRefs>
    <ds:schemaRef ds:uri="http://schemas.microsoft.com/sharepoint/v3/contenttype/forms"/>
  </ds:schemaRefs>
</ds:datastoreItem>
</file>

<file path=customXml/itemProps3.xml><?xml version="1.0" encoding="utf-8"?>
<ds:datastoreItem xmlns:ds="http://schemas.openxmlformats.org/officeDocument/2006/customXml" ds:itemID="{ADC5C5D7-F974-4399-99D0-5746BCF7BE76}">
  <ds:schemaRefs>
    <ds:schemaRef ds:uri="Microsoft.SharePoint.Taxonomy.ContentTypeSync"/>
  </ds:schemaRefs>
</ds:datastoreItem>
</file>

<file path=customXml/itemProps4.xml><?xml version="1.0" encoding="utf-8"?>
<ds:datastoreItem xmlns:ds="http://schemas.openxmlformats.org/officeDocument/2006/customXml" ds:itemID="{449E13F3-90A9-4319-B9CE-C57C0526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D43D46A-F7D0-4D69-9817-FFDBB3116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template (3).dotx</Template>
  <TotalTime>13</TotalTime>
  <Pages>2</Pages>
  <Words>198</Words>
  <Characters>941</Characters>
  <Application>Microsoft Office Word</Application>
  <DocSecurity>0</DocSecurity>
  <Lines>36</Lines>
  <Paragraphs>29</Paragraphs>
  <ScaleCrop>false</ScaleCrop>
  <HeadingPairs>
    <vt:vector size="2" baseType="variant">
      <vt:variant>
        <vt:lpstr>Title</vt:lpstr>
      </vt:variant>
      <vt:variant>
        <vt:i4>1</vt:i4>
      </vt:variant>
    </vt:vector>
  </HeadingPairs>
  <TitlesOfParts>
    <vt:vector size="1" baseType="lpstr">
      <vt:lpstr>Evidence of work experience for MA Dance Movement Psychotherapy</vt:lpstr>
    </vt:vector>
  </TitlesOfParts>
  <Manager/>
  <Company> </Company>
  <LinksUpToDate>false</LinksUpToDate>
  <CharactersWithSpaces>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work experience for MA Dance Movement Psychotherapy</dc:title>
  <dc:subject/>
  <dc:creator>Goldsmiths, University of London</dc:creator>
  <cp:keywords/>
  <dc:description/>
  <cp:lastModifiedBy>Antoni Devlin</cp:lastModifiedBy>
  <cp:revision>1</cp:revision>
  <dcterms:created xsi:type="dcterms:W3CDTF">2021-10-22T07:41:00Z</dcterms:created>
  <dcterms:modified xsi:type="dcterms:W3CDTF">2021-10-22T08:08:00Z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