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sdt>
      <w:sdtPr>
        <w:rPr>
          <w:rStyle w:val="TitleChar"/>
        </w:rPr>
        <w:alias w:val="Title"/>
        <w:tag w:val=""/>
        <w:id w:val="-668797329"/>
        <w:placeholder>
          <w:docPart w:val="0D5A38E374C84168A1C9D74BC6E8352F"/>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14:paraId="755FFF6F" w14:textId="77777777" w:rsidR="00A874DF" w:rsidRPr="00A874DF" w:rsidRDefault="00B213BF" w:rsidP="00313AB9">
          <w:pPr>
            <w:pStyle w:val="Subtitle"/>
            <w:rPr>
              <w:rStyle w:val="TitleChar"/>
            </w:rPr>
          </w:pPr>
          <w:r>
            <w:rPr>
              <w:rStyle w:val="TitleChar"/>
            </w:rPr>
            <w:t>Admittance of st</w:t>
          </w:r>
          <w:r w:rsidR="00F90F05">
            <w:rPr>
              <w:rStyle w:val="TitleChar"/>
            </w:rPr>
            <w:t>udents under the age of 18</w:t>
          </w:r>
          <w:r w:rsidR="00BE0A4F">
            <w:rPr>
              <w:rStyle w:val="TitleChar"/>
            </w:rPr>
            <w:t xml:space="preserve"> years</w:t>
          </w:r>
        </w:p>
      </w:sdtContent>
    </w:sdt>
    <w:p w14:paraId="7ED7496B" w14:textId="77777777" w:rsidR="00B213BF" w:rsidRDefault="00B213BF" w:rsidP="00B213BF">
      <w:pPr>
        <w:pStyle w:val="Normalnoparaspaces"/>
      </w:pPr>
      <w:r w:rsidRPr="00B213BF">
        <w:t>You have been sent this form as you will be below the age of 18 when you enrol on your programme of study at Goldsmiths. By completing and returning this form you confirm that you have read and understood the attached policy ‘Policy for the admittance of students under the age of 18 years’.</w:t>
      </w:r>
      <w:r>
        <w:br/>
      </w:r>
    </w:p>
    <w:tbl>
      <w:tblPr>
        <w:tblStyle w:val="TableGrid"/>
        <w:tblW w:w="0" w:type="auto"/>
        <w:tblLook w:val="04A0" w:firstRow="1" w:lastRow="0" w:firstColumn="1" w:lastColumn="0" w:noHBand="0" w:noVBand="1"/>
        <w:tblCaption w:val="Student details"/>
        <w:tblDescription w:val="Pleause fill int he student details"/>
      </w:tblPr>
      <w:tblGrid>
        <w:gridCol w:w="4885"/>
        <w:gridCol w:w="4886"/>
      </w:tblGrid>
      <w:tr w:rsidR="00B213BF" w14:paraId="3AC1A38B" w14:textId="77777777" w:rsidTr="00716A48">
        <w:trPr>
          <w:tblHeader/>
        </w:trPr>
        <w:tc>
          <w:tcPr>
            <w:tcW w:w="4885" w:type="dxa"/>
          </w:tcPr>
          <w:p w14:paraId="24289711" w14:textId="77777777" w:rsidR="00B213BF" w:rsidRPr="00B213BF" w:rsidRDefault="00B213BF" w:rsidP="00B213BF">
            <w:pPr>
              <w:pStyle w:val="Heading1"/>
              <w:rPr>
                <w:sz w:val="28"/>
                <w:szCs w:val="28"/>
              </w:rPr>
            </w:pPr>
            <w:r w:rsidRPr="00B213BF">
              <w:rPr>
                <w:sz w:val="28"/>
                <w:szCs w:val="28"/>
              </w:rPr>
              <w:t>Students Details</w:t>
            </w:r>
          </w:p>
        </w:tc>
        <w:tc>
          <w:tcPr>
            <w:tcW w:w="4886" w:type="dxa"/>
          </w:tcPr>
          <w:p w14:paraId="44383121" w14:textId="77777777" w:rsidR="00B213BF" w:rsidRPr="00B213BF" w:rsidRDefault="00B213BF" w:rsidP="00B213BF">
            <w:pPr>
              <w:pStyle w:val="Heading1"/>
              <w:rPr>
                <w:sz w:val="28"/>
                <w:szCs w:val="28"/>
              </w:rPr>
            </w:pPr>
            <w:r w:rsidRPr="00B213BF">
              <w:rPr>
                <w:sz w:val="28"/>
                <w:szCs w:val="28"/>
              </w:rPr>
              <w:t>Please fill in the details below</w:t>
            </w:r>
          </w:p>
        </w:tc>
      </w:tr>
      <w:tr w:rsidR="00B213BF" w14:paraId="79B7A4BC" w14:textId="77777777" w:rsidTr="00716A48">
        <w:trPr>
          <w:tblHeader/>
        </w:trPr>
        <w:tc>
          <w:tcPr>
            <w:tcW w:w="4885" w:type="dxa"/>
          </w:tcPr>
          <w:p w14:paraId="31ABDC32" w14:textId="77777777" w:rsidR="00B213BF" w:rsidRPr="00B213BF" w:rsidRDefault="00B213BF" w:rsidP="00B213BF">
            <w:pPr>
              <w:pStyle w:val="Normalnoparaspaces"/>
            </w:pPr>
            <w:r w:rsidRPr="00B213BF">
              <w:t>Student name</w:t>
            </w:r>
            <w:r w:rsidR="003C562E">
              <w:t>:</w:t>
            </w:r>
          </w:p>
        </w:tc>
        <w:tc>
          <w:tcPr>
            <w:tcW w:w="4886" w:type="dxa"/>
          </w:tcPr>
          <w:p w14:paraId="292B35B2" w14:textId="77777777" w:rsidR="00B213BF" w:rsidRPr="00B213BF" w:rsidRDefault="00B213BF" w:rsidP="00B213BF">
            <w:pPr>
              <w:pStyle w:val="Heading1"/>
              <w:rPr>
                <w:sz w:val="28"/>
                <w:szCs w:val="28"/>
              </w:rPr>
            </w:pPr>
          </w:p>
        </w:tc>
      </w:tr>
      <w:tr w:rsidR="00B213BF" w14:paraId="4BA84AC7" w14:textId="77777777" w:rsidTr="00716A48">
        <w:trPr>
          <w:tblHeader/>
        </w:trPr>
        <w:tc>
          <w:tcPr>
            <w:tcW w:w="4885" w:type="dxa"/>
          </w:tcPr>
          <w:p w14:paraId="1537AD8C" w14:textId="77777777" w:rsidR="00B213BF" w:rsidRDefault="00B213BF" w:rsidP="00B213BF">
            <w:pPr>
              <w:pStyle w:val="Normalnoparaspaces"/>
            </w:pPr>
            <w:r w:rsidRPr="00B213BF">
              <w:t>Goldsmiths student ID numbe</w:t>
            </w:r>
            <w:r>
              <w:t>r:</w:t>
            </w:r>
          </w:p>
        </w:tc>
        <w:tc>
          <w:tcPr>
            <w:tcW w:w="4886" w:type="dxa"/>
          </w:tcPr>
          <w:p w14:paraId="1409810B" w14:textId="77777777" w:rsidR="00B213BF" w:rsidRDefault="00B213BF" w:rsidP="00B213BF"/>
        </w:tc>
      </w:tr>
      <w:tr w:rsidR="00B213BF" w14:paraId="4A88BAEA" w14:textId="77777777" w:rsidTr="00716A48">
        <w:trPr>
          <w:tblHeader/>
        </w:trPr>
        <w:tc>
          <w:tcPr>
            <w:tcW w:w="4885" w:type="dxa"/>
          </w:tcPr>
          <w:p w14:paraId="12498E96" w14:textId="77777777" w:rsidR="00B213BF" w:rsidRDefault="00B213BF" w:rsidP="00B213BF">
            <w:proofErr w:type="spellStart"/>
            <w:r w:rsidRPr="00B213BF">
              <w:t>Programme</w:t>
            </w:r>
            <w:proofErr w:type="spellEnd"/>
            <w:r w:rsidRPr="00B213BF">
              <w:t xml:space="preserve"> of study and year of entry</w:t>
            </w:r>
            <w:r>
              <w:t>:</w:t>
            </w:r>
          </w:p>
        </w:tc>
        <w:tc>
          <w:tcPr>
            <w:tcW w:w="4886" w:type="dxa"/>
          </w:tcPr>
          <w:p w14:paraId="2AEFBF40" w14:textId="77777777" w:rsidR="00B213BF" w:rsidRDefault="00B213BF" w:rsidP="00B213BF"/>
        </w:tc>
      </w:tr>
      <w:tr w:rsidR="00B213BF" w14:paraId="3F5713FF" w14:textId="77777777" w:rsidTr="00716A48">
        <w:trPr>
          <w:tblHeader/>
        </w:trPr>
        <w:tc>
          <w:tcPr>
            <w:tcW w:w="4885" w:type="dxa"/>
          </w:tcPr>
          <w:p w14:paraId="7A77737A" w14:textId="77777777" w:rsidR="00B213BF" w:rsidRDefault="00B213BF" w:rsidP="00B213BF">
            <w:r w:rsidRPr="00B213BF">
              <w:t>Date of birth</w:t>
            </w:r>
            <w:r>
              <w:t>:</w:t>
            </w:r>
          </w:p>
        </w:tc>
        <w:tc>
          <w:tcPr>
            <w:tcW w:w="4886" w:type="dxa"/>
          </w:tcPr>
          <w:p w14:paraId="539612AB" w14:textId="77777777" w:rsidR="00B213BF" w:rsidRDefault="00B213BF" w:rsidP="00B213BF"/>
        </w:tc>
      </w:tr>
    </w:tbl>
    <w:p w14:paraId="0AA6EA5E" w14:textId="77777777" w:rsidR="00B213BF" w:rsidRPr="00B213BF" w:rsidRDefault="00B213BF" w:rsidP="003C562E">
      <w:pPr>
        <w:pStyle w:val="Normalnoparaspaces"/>
      </w:pPr>
    </w:p>
    <w:tbl>
      <w:tblPr>
        <w:tblStyle w:val="TableGrid"/>
        <w:tblW w:w="9757" w:type="dxa"/>
        <w:tblLook w:val="04A0" w:firstRow="1" w:lastRow="0" w:firstColumn="1" w:lastColumn="0" w:noHBand="0" w:noVBand="1"/>
        <w:tblCaption w:val="Signature"/>
        <w:tblDescription w:val="I confirm that I have read, and will abide by, the Goldsmiths policy for the admittance of students under the age of 18 years’ document.&#10;&#10;These arrangements will end on my 18 birthday."/>
      </w:tblPr>
      <w:tblGrid>
        <w:gridCol w:w="9757"/>
      </w:tblGrid>
      <w:tr w:rsidR="003C562E" w14:paraId="29C44188" w14:textId="77777777" w:rsidTr="00716A48">
        <w:trPr>
          <w:trHeight w:val="2717"/>
          <w:tblHeader/>
        </w:trPr>
        <w:tc>
          <w:tcPr>
            <w:tcW w:w="9757" w:type="dxa"/>
          </w:tcPr>
          <w:p w14:paraId="4079CBA0" w14:textId="77777777" w:rsidR="003C562E" w:rsidRPr="003C562E" w:rsidRDefault="003C562E" w:rsidP="003C562E">
            <w:pPr>
              <w:pStyle w:val="Normalnoparaspaces"/>
              <w:rPr>
                <w:rFonts w:cs="Arial"/>
              </w:rPr>
            </w:pPr>
            <w:r w:rsidRPr="003C562E">
              <w:rPr>
                <w:rFonts w:cs="Arial"/>
              </w:rPr>
              <w:t>I confirm that I have read, and will abide by, the Goldsmiths policy for the admittance of students under the age of 18 years’ document.</w:t>
            </w:r>
          </w:p>
          <w:p w14:paraId="1B858ACD" w14:textId="77777777" w:rsidR="003C562E" w:rsidRPr="003C562E" w:rsidRDefault="003C562E" w:rsidP="003C562E">
            <w:pPr>
              <w:pStyle w:val="Normalnoparaspaces"/>
              <w:rPr>
                <w:rFonts w:cs="Arial"/>
              </w:rPr>
            </w:pPr>
          </w:p>
          <w:p w14:paraId="6D2A8D7F" w14:textId="77777777" w:rsidR="003C562E" w:rsidRPr="003C562E" w:rsidRDefault="003C562E" w:rsidP="003C562E">
            <w:pPr>
              <w:pStyle w:val="Normalnoparaspaces"/>
              <w:rPr>
                <w:rFonts w:cs="Arial"/>
              </w:rPr>
            </w:pPr>
            <w:r w:rsidRPr="003C562E">
              <w:rPr>
                <w:rFonts w:cs="Arial"/>
              </w:rPr>
              <w:t>These arrangements will end on my 18</w:t>
            </w:r>
            <w:r w:rsidR="006045A8" w:rsidRPr="006045A8">
              <w:rPr>
                <w:rFonts w:cs="Arial"/>
                <w:vertAlign w:val="superscript"/>
              </w:rPr>
              <w:t>th</w:t>
            </w:r>
            <w:r w:rsidRPr="003C562E">
              <w:rPr>
                <w:rFonts w:cs="Arial"/>
              </w:rPr>
              <w:t xml:space="preserve"> birthday.</w:t>
            </w:r>
          </w:p>
          <w:p w14:paraId="148335BA" w14:textId="77777777" w:rsidR="003C562E" w:rsidRDefault="003C562E" w:rsidP="003C562E">
            <w:pPr>
              <w:pStyle w:val="Normalnoparaspaces"/>
              <w:rPr>
                <w:rFonts w:cs="Arial"/>
              </w:rPr>
            </w:pPr>
          </w:p>
          <w:p w14:paraId="08B0EC54" w14:textId="77777777" w:rsidR="003C562E" w:rsidRDefault="003C562E" w:rsidP="003C562E">
            <w:pPr>
              <w:pStyle w:val="Normalnoparaspaces"/>
              <w:rPr>
                <w:rFonts w:cs="Arial"/>
              </w:rPr>
            </w:pPr>
          </w:p>
          <w:p w14:paraId="0666F822" w14:textId="77777777" w:rsidR="003C562E" w:rsidRDefault="003C562E" w:rsidP="003C562E">
            <w:pPr>
              <w:pStyle w:val="Normalnoparaspaces"/>
              <w:rPr>
                <w:rFonts w:cs="Arial"/>
              </w:rPr>
            </w:pPr>
            <w:r>
              <w:rPr>
                <w:rFonts w:cs="Arial"/>
              </w:rPr>
              <w:t>Signature:</w:t>
            </w:r>
          </w:p>
          <w:p w14:paraId="3749EADF" w14:textId="77777777" w:rsidR="003C562E" w:rsidRPr="00B86CC5" w:rsidRDefault="003C562E" w:rsidP="003C562E">
            <w:pPr>
              <w:pStyle w:val="Normalnoparaspaces"/>
              <w:rPr>
                <w:rFonts w:cs="Arial"/>
              </w:rPr>
            </w:pPr>
            <w:r>
              <w:rPr>
                <w:rFonts w:cs="Arial"/>
              </w:rPr>
              <w:t>Date:</w:t>
            </w:r>
          </w:p>
        </w:tc>
      </w:tr>
    </w:tbl>
    <w:p w14:paraId="6912D40C" w14:textId="77777777" w:rsidR="00B86CC5" w:rsidRDefault="00B86CC5" w:rsidP="003C562E">
      <w:pPr>
        <w:pStyle w:val="Normalnoparaspaces"/>
      </w:pPr>
    </w:p>
    <w:p w14:paraId="125DC1CE" w14:textId="77777777" w:rsidR="00B86CC5" w:rsidRDefault="00B86CC5" w:rsidP="00B86CC5">
      <w:pPr>
        <w:rPr>
          <w:lang w:val="en-IE"/>
        </w:rPr>
      </w:pPr>
      <w:r>
        <w:br w:type="page"/>
      </w:r>
    </w:p>
    <w:tbl>
      <w:tblPr>
        <w:tblStyle w:val="TableGrid"/>
        <w:tblW w:w="0" w:type="auto"/>
        <w:tblLook w:val="04A0" w:firstRow="1" w:lastRow="0" w:firstColumn="1" w:lastColumn="0" w:noHBand="0" w:noVBand="1"/>
        <w:tblCaption w:val="Parent/Guardian Details"/>
        <w:tblDescription w:val="Please fill int he below"/>
      </w:tblPr>
      <w:tblGrid>
        <w:gridCol w:w="4885"/>
        <w:gridCol w:w="4886"/>
      </w:tblGrid>
      <w:tr w:rsidR="00B86CC5" w14:paraId="19E91678" w14:textId="77777777" w:rsidTr="00716A48">
        <w:trPr>
          <w:tblHeader/>
        </w:trPr>
        <w:tc>
          <w:tcPr>
            <w:tcW w:w="4885" w:type="dxa"/>
          </w:tcPr>
          <w:p w14:paraId="31E0AF76" w14:textId="77777777" w:rsidR="00B86CC5" w:rsidRPr="00B213BF" w:rsidRDefault="00B86CC5" w:rsidP="001C62A3">
            <w:pPr>
              <w:pStyle w:val="Heading1"/>
              <w:rPr>
                <w:sz w:val="28"/>
                <w:szCs w:val="28"/>
              </w:rPr>
            </w:pPr>
            <w:r w:rsidRPr="00B86CC5">
              <w:rPr>
                <w:sz w:val="28"/>
                <w:szCs w:val="28"/>
              </w:rPr>
              <w:lastRenderedPageBreak/>
              <w:t>Parent/Guardian Details</w:t>
            </w:r>
          </w:p>
        </w:tc>
        <w:tc>
          <w:tcPr>
            <w:tcW w:w="4886" w:type="dxa"/>
          </w:tcPr>
          <w:p w14:paraId="13B8217B" w14:textId="77777777" w:rsidR="00B86CC5" w:rsidRPr="00B213BF" w:rsidRDefault="00B86CC5" w:rsidP="001C62A3">
            <w:pPr>
              <w:pStyle w:val="Heading1"/>
              <w:rPr>
                <w:sz w:val="28"/>
                <w:szCs w:val="28"/>
              </w:rPr>
            </w:pPr>
            <w:r w:rsidRPr="00B213BF">
              <w:rPr>
                <w:sz w:val="28"/>
                <w:szCs w:val="28"/>
              </w:rPr>
              <w:t>Please fill in the details below</w:t>
            </w:r>
          </w:p>
        </w:tc>
      </w:tr>
      <w:tr w:rsidR="00B86CC5" w14:paraId="144987E2" w14:textId="77777777" w:rsidTr="00716A48">
        <w:trPr>
          <w:tblHeader/>
        </w:trPr>
        <w:tc>
          <w:tcPr>
            <w:tcW w:w="4885" w:type="dxa"/>
          </w:tcPr>
          <w:p w14:paraId="1E0FC892" w14:textId="77777777" w:rsidR="00B86CC5" w:rsidRPr="00B86CC5" w:rsidRDefault="00B86CC5" w:rsidP="001C62A3">
            <w:pPr>
              <w:pStyle w:val="Normalnoparaspaces"/>
            </w:pPr>
            <w:r w:rsidRPr="00B86CC5">
              <w:rPr>
                <w:rFonts w:cs="Arial"/>
              </w:rPr>
              <w:t>Parent/legal guardian name</w:t>
            </w:r>
            <w:r>
              <w:rPr>
                <w:rFonts w:cs="Arial"/>
              </w:rPr>
              <w:t>:</w:t>
            </w:r>
          </w:p>
        </w:tc>
        <w:tc>
          <w:tcPr>
            <w:tcW w:w="4886" w:type="dxa"/>
          </w:tcPr>
          <w:p w14:paraId="5E8E4DBF" w14:textId="77777777" w:rsidR="00B86CC5" w:rsidRPr="00B213BF" w:rsidRDefault="00B86CC5" w:rsidP="001C62A3">
            <w:pPr>
              <w:pStyle w:val="Heading1"/>
              <w:rPr>
                <w:sz w:val="28"/>
                <w:szCs w:val="28"/>
              </w:rPr>
            </w:pPr>
          </w:p>
        </w:tc>
      </w:tr>
      <w:tr w:rsidR="00B86CC5" w14:paraId="33CE5155" w14:textId="77777777" w:rsidTr="00716A48">
        <w:trPr>
          <w:tblHeader/>
        </w:trPr>
        <w:tc>
          <w:tcPr>
            <w:tcW w:w="4885" w:type="dxa"/>
          </w:tcPr>
          <w:p w14:paraId="63EEA75D" w14:textId="77777777" w:rsidR="00B86CC5" w:rsidRPr="00B86CC5" w:rsidRDefault="00B86CC5" w:rsidP="00B86CC5">
            <w:pPr>
              <w:rPr>
                <w:rFonts w:cs="Arial"/>
              </w:rPr>
            </w:pPr>
            <w:r>
              <w:rPr>
                <w:rFonts w:cs="Arial"/>
              </w:rPr>
              <w:t>Address:</w:t>
            </w:r>
          </w:p>
        </w:tc>
        <w:tc>
          <w:tcPr>
            <w:tcW w:w="4886" w:type="dxa"/>
          </w:tcPr>
          <w:p w14:paraId="559798D0" w14:textId="77777777" w:rsidR="00B86CC5" w:rsidRDefault="00B86CC5" w:rsidP="001C62A3"/>
        </w:tc>
      </w:tr>
      <w:tr w:rsidR="00B86CC5" w14:paraId="565D3C8C" w14:textId="77777777" w:rsidTr="00716A48">
        <w:trPr>
          <w:tblHeader/>
        </w:trPr>
        <w:tc>
          <w:tcPr>
            <w:tcW w:w="4885" w:type="dxa"/>
          </w:tcPr>
          <w:p w14:paraId="0D1307B1" w14:textId="77777777" w:rsidR="00B86CC5" w:rsidRDefault="00B86CC5" w:rsidP="00B86CC5">
            <w:pPr>
              <w:rPr>
                <w:rFonts w:cs="Arial"/>
              </w:rPr>
            </w:pPr>
            <w:r>
              <w:rPr>
                <w:rFonts w:cs="Arial"/>
              </w:rPr>
              <w:t>Telephone number:</w:t>
            </w:r>
          </w:p>
        </w:tc>
        <w:tc>
          <w:tcPr>
            <w:tcW w:w="4886" w:type="dxa"/>
          </w:tcPr>
          <w:p w14:paraId="2E1AD4AA" w14:textId="77777777" w:rsidR="00B86CC5" w:rsidRDefault="00B86CC5" w:rsidP="00B86CC5"/>
        </w:tc>
      </w:tr>
      <w:tr w:rsidR="00B86CC5" w14:paraId="2AED6064" w14:textId="77777777" w:rsidTr="00716A48">
        <w:trPr>
          <w:tblHeader/>
        </w:trPr>
        <w:tc>
          <w:tcPr>
            <w:tcW w:w="4885" w:type="dxa"/>
          </w:tcPr>
          <w:p w14:paraId="51E8A8F1" w14:textId="77777777" w:rsidR="00B86CC5" w:rsidRDefault="00B86CC5" w:rsidP="00B86CC5">
            <w:pPr>
              <w:rPr>
                <w:rFonts w:cs="Arial"/>
              </w:rPr>
            </w:pPr>
            <w:r>
              <w:rPr>
                <w:rFonts w:cs="Arial"/>
              </w:rPr>
              <w:t>Email address:</w:t>
            </w:r>
          </w:p>
        </w:tc>
        <w:tc>
          <w:tcPr>
            <w:tcW w:w="4886" w:type="dxa"/>
          </w:tcPr>
          <w:p w14:paraId="65A5F679" w14:textId="77777777" w:rsidR="00B86CC5" w:rsidRDefault="00B86CC5" w:rsidP="00B86CC5"/>
        </w:tc>
      </w:tr>
      <w:tr w:rsidR="00B86CC5" w14:paraId="5056EE81" w14:textId="77777777" w:rsidTr="00716A48">
        <w:trPr>
          <w:tblHeader/>
        </w:trPr>
        <w:tc>
          <w:tcPr>
            <w:tcW w:w="4885" w:type="dxa"/>
          </w:tcPr>
          <w:p w14:paraId="6F97AD66" w14:textId="77777777" w:rsidR="00B86CC5" w:rsidRPr="00B86CC5" w:rsidRDefault="00B86CC5" w:rsidP="00B86CC5">
            <w:pPr>
              <w:rPr>
                <w:rFonts w:cs="Arial"/>
              </w:rPr>
            </w:pPr>
            <w:r w:rsidRPr="00B86CC5">
              <w:rPr>
                <w:rFonts w:cs="Arial"/>
              </w:rPr>
              <w:t>(optional) Parent/legal guardian name:</w:t>
            </w:r>
          </w:p>
        </w:tc>
        <w:tc>
          <w:tcPr>
            <w:tcW w:w="4886" w:type="dxa"/>
          </w:tcPr>
          <w:p w14:paraId="28E4106D" w14:textId="77777777" w:rsidR="00B86CC5" w:rsidRDefault="00B86CC5" w:rsidP="00B86CC5"/>
        </w:tc>
      </w:tr>
      <w:tr w:rsidR="00B86CC5" w14:paraId="0422C7BF" w14:textId="77777777" w:rsidTr="00716A48">
        <w:trPr>
          <w:tblHeader/>
        </w:trPr>
        <w:tc>
          <w:tcPr>
            <w:tcW w:w="4885" w:type="dxa"/>
          </w:tcPr>
          <w:p w14:paraId="32089A97" w14:textId="77777777" w:rsidR="00B86CC5" w:rsidRDefault="00B86CC5" w:rsidP="00B86CC5">
            <w:pPr>
              <w:rPr>
                <w:rFonts w:cs="Arial"/>
              </w:rPr>
            </w:pPr>
            <w:r>
              <w:rPr>
                <w:rFonts w:cs="Arial"/>
              </w:rPr>
              <w:t>Address:</w:t>
            </w:r>
          </w:p>
        </w:tc>
        <w:tc>
          <w:tcPr>
            <w:tcW w:w="4886" w:type="dxa"/>
          </w:tcPr>
          <w:p w14:paraId="0F1F5086" w14:textId="77777777" w:rsidR="00B86CC5" w:rsidRDefault="00B86CC5" w:rsidP="00B86CC5"/>
          <w:p w14:paraId="3F60EAF6" w14:textId="77777777" w:rsidR="003F4852" w:rsidRDefault="003F4852" w:rsidP="00B86CC5"/>
        </w:tc>
      </w:tr>
      <w:tr w:rsidR="00B86CC5" w14:paraId="2E1008F9" w14:textId="77777777" w:rsidTr="00716A48">
        <w:trPr>
          <w:tblHeader/>
        </w:trPr>
        <w:tc>
          <w:tcPr>
            <w:tcW w:w="4885" w:type="dxa"/>
          </w:tcPr>
          <w:p w14:paraId="45559ED6" w14:textId="77777777" w:rsidR="00B86CC5" w:rsidRDefault="00B86CC5" w:rsidP="00B86CC5">
            <w:pPr>
              <w:rPr>
                <w:rFonts w:cs="Arial"/>
              </w:rPr>
            </w:pPr>
            <w:r>
              <w:rPr>
                <w:rFonts w:cs="Arial"/>
              </w:rPr>
              <w:t>Telephone number:</w:t>
            </w:r>
          </w:p>
        </w:tc>
        <w:tc>
          <w:tcPr>
            <w:tcW w:w="4886" w:type="dxa"/>
          </w:tcPr>
          <w:p w14:paraId="00BB5748" w14:textId="77777777" w:rsidR="00B86CC5" w:rsidRDefault="00B86CC5" w:rsidP="00B86CC5"/>
        </w:tc>
      </w:tr>
      <w:tr w:rsidR="00B86CC5" w14:paraId="05AE0880" w14:textId="77777777" w:rsidTr="00716A48">
        <w:trPr>
          <w:tblHeader/>
        </w:trPr>
        <w:tc>
          <w:tcPr>
            <w:tcW w:w="4885" w:type="dxa"/>
          </w:tcPr>
          <w:p w14:paraId="38350B8E" w14:textId="77777777" w:rsidR="00B86CC5" w:rsidRDefault="00B86CC5" w:rsidP="00B86CC5">
            <w:pPr>
              <w:rPr>
                <w:rFonts w:cs="Arial"/>
              </w:rPr>
            </w:pPr>
            <w:r>
              <w:rPr>
                <w:rFonts w:cs="Arial"/>
              </w:rPr>
              <w:t>Email address:</w:t>
            </w:r>
          </w:p>
        </w:tc>
        <w:tc>
          <w:tcPr>
            <w:tcW w:w="4886" w:type="dxa"/>
          </w:tcPr>
          <w:p w14:paraId="6609166C" w14:textId="77777777" w:rsidR="00B86CC5" w:rsidRDefault="00B86CC5" w:rsidP="00B86CC5"/>
        </w:tc>
      </w:tr>
    </w:tbl>
    <w:p w14:paraId="0088D31F" w14:textId="77777777" w:rsidR="00B213BF" w:rsidRPr="00B86CC5" w:rsidRDefault="00B213BF" w:rsidP="00B86CC5">
      <w:pPr>
        <w:pStyle w:val="Normalnoparaspaces"/>
      </w:pPr>
    </w:p>
    <w:tbl>
      <w:tblPr>
        <w:tblStyle w:val="TableGrid"/>
        <w:tblW w:w="0" w:type="auto"/>
        <w:tblLook w:val="04A0" w:firstRow="1" w:lastRow="0" w:firstColumn="1" w:lastColumn="0" w:noHBand="0" w:noVBand="1"/>
        <w:tblCaption w:val="Signature"/>
        <w:tblDescription w:val="I confirm that I am the parent/guardian of the above named student and I have read, and will abide by, the Goldsmiths policy for the admittance of students under the age of 18 years’ document.&#10;&#10;Furthermore, I understand that Goldsmiths will not act in loco parentis and that Goldsmiths will only authorise emergency medical treatment for the student where the relevant people on this form are unreachable.&#10;&#10;I understand that, in accordance with the Data Protection Act and any subsequent legislation, Goldsmiths is not in a position to give any information about individuals, including those under the age of eighteen, to any person, including their parent(s) or guardian, without the specific written consent of that student. I further accept liability for any debts incurred by the above-named to Goldsmiths.&#10;&#10;These responsibilities will end on the student’s 18th birthday when they will legally become an adult.&#10;"/>
      </w:tblPr>
      <w:tblGrid>
        <w:gridCol w:w="9771"/>
      </w:tblGrid>
      <w:tr w:rsidR="00B86CC5" w:rsidRPr="00B86CC5" w14:paraId="1CF35A55" w14:textId="77777777" w:rsidTr="0024530F">
        <w:trPr>
          <w:tblHeader/>
        </w:trPr>
        <w:tc>
          <w:tcPr>
            <w:tcW w:w="9771" w:type="dxa"/>
          </w:tcPr>
          <w:p w14:paraId="1C17FDB8" w14:textId="77777777" w:rsidR="00B86CC5" w:rsidRPr="00B86CC5" w:rsidRDefault="00B86CC5" w:rsidP="00B86CC5">
            <w:pPr>
              <w:pStyle w:val="Normalnoparaspaces"/>
              <w:rPr>
                <w:rFonts w:cs="Arial"/>
              </w:rPr>
            </w:pPr>
            <w:r w:rsidRPr="00B86CC5">
              <w:rPr>
                <w:rFonts w:cs="Arial"/>
              </w:rPr>
              <w:t>I confirm that I am the parent/guardian of the above named student and I have read, and will abide by, the Goldsmiths policy for the admittance of students under the age of 18 years’ document.</w:t>
            </w:r>
            <w:r>
              <w:rPr>
                <w:rFonts w:cs="Arial"/>
              </w:rPr>
              <w:br/>
            </w:r>
          </w:p>
          <w:p w14:paraId="5F6D2AD3" w14:textId="77777777" w:rsidR="00B86CC5" w:rsidRPr="00B86CC5" w:rsidRDefault="00B86CC5" w:rsidP="00B86CC5">
            <w:pPr>
              <w:pStyle w:val="Normalnoparaspaces"/>
              <w:rPr>
                <w:rFonts w:cs="Arial"/>
              </w:rPr>
            </w:pPr>
            <w:r w:rsidRPr="00B86CC5">
              <w:rPr>
                <w:rFonts w:cs="Arial"/>
              </w:rPr>
              <w:t>Furthermore, I understand that Goldsmiths will not act in loco parentis and that Goldsmiths will only authorise emergency medical treatment for the student where the relevant people on this form are unreachable.</w:t>
            </w:r>
            <w:r>
              <w:rPr>
                <w:rFonts w:cs="Arial"/>
              </w:rPr>
              <w:br/>
            </w:r>
          </w:p>
          <w:p w14:paraId="7A10C1B8" w14:textId="77777777" w:rsidR="00B86CC5" w:rsidRPr="00B86CC5" w:rsidRDefault="00B86CC5" w:rsidP="00B86CC5">
            <w:pPr>
              <w:pStyle w:val="Normalnoparaspaces"/>
              <w:rPr>
                <w:rFonts w:cs="Arial"/>
              </w:rPr>
            </w:pPr>
            <w:r w:rsidRPr="00B86CC5">
              <w:rPr>
                <w:rFonts w:cs="Arial"/>
              </w:rPr>
              <w:t>I understand that, in accordance with the Data Protection Act and any subsequent legislation, Goldsmiths is not in a position to give any information about individuals, including those under the age of eighteen, to any person, including their parent(s) or guardian, without the specific wr</w:t>
            </w:r>
            <w:r>
              <w:rPr>
                <w:rFonts w:cs="Arial"/>
              </w:rPr>
              <w:t xml:space="preserve">itten consent of that student. </w:t>
            </w:r>
            <w:r w:rsidRPr="00B86CC5">
              <w:rPr>
                <w:rFonts w:cs="Arial"/>
              </w:rPr>
              <w:t>I further accept liability for any debts incurred by the above-named to Goldsmiths.</w:t>
            </w:r>
            <w:r>
              <w:rPr>
                <w:rFonts w:cs="Arial"/>
              </w:rPr>
              <w:br/>
            </w:r>
          </w:p>
          <w:p w14:paraId="6FE4A8ED" w14:textId="77777777" w:rsidR="00B86CC5" w:rsidRPr="00B86CC5" w:rsidRDefault="00B86CC5" w:rsidP="00B86CC5">
            <w:pPr>
              <w:pStyle w:val="Normalnoparaspaces"/>
              <w:rPr>
                <w:rFonts w:cs="Arial"/>
              </w:rPr>
            </w:pPr>
            <w:r w:rsidRPr="00B86CC5">
              <w:rPr>
                <w:rFonts w:cs="Arial"/>
              </w:rPr>
              <w:t>These responsibilities will end on the student’s 18</w:t>
            </w:r>
            <w:r w:rsidRPr="00B86CC5">
              <w:rPr>
                <w:rFonts w:cs="Arial"/>
                <w:vertAlign w:val="superscript"/>
              </w:rPr>
              <w:t>th</w:t>
            </w:r>
            <w:r w:rsidRPr="00B86CC5">
              <w:rPr>
                <w:rFonts w:cs="Arial"/>
              </w:rPr>
              <w:t xml:space="preserve"> birthday when they will legally become an adult.</w:t>
            </w:r>
          </w:p>
          <w:p w14:paraId="32317A51" w14:textId="77777777" w:rsidR="00B86CC5" w:rsidRPr="00B86CC5" w:rsidRDefault="00B86CC5" w:rsidP="00B86CC5">
            <w:pPr>
              <w:pStyle w:val="Normalnoparaspaces"/>
              <w:rPr>
                <w:rFonts w:cs="Arial"/>
              </w:rPr>
            </w:pPr>
          </w:p>
          <w:p w14:paraId="2F2E56C2" w14:textId="77777777" w:rsidR="00B86CC5" w:rsidRPr="00B86CC5" w:rsidRDefault="00B86CC5" w:rsidP="00B86CC5">
            <w:pPr>
              <w:pStyle w:val="Normalnoparaspaces"/>
              <w:rPr>
                <w:rFonts w:cs="Arial"/>
              </w:rPr>
            </w:pPr>
            <w:r w:rsidRPr="00B86CC5">
              <w:rPr>
                <w:rFonts w:cs="Arial"/>
              </w:rPr>
              <w:t>Signature:</w:t>
            </w:r>
          </w:p>
          <w:p w14:paraId="1FC32872" w14:textId="77777777" w:rsidR="00B86CC5" w:rsidRPr="00B86CC5" w:rsidRDefault="00B86CC5" w:rsidP="00B86CC5">
            <w:pPr>
              <w:pStyle w:val="Normalnoparaspaces"/>
            </w:pPr>
            <w:r w:rsidRPr="00B86CC5">
              <w:rPr>
                <w:rFonts w:cs="Arial"/>
              </w:rPr>
              <w:t>Date:</w:t>
            </w:r>
            <w:r>
              <w:rPr>
                <w:rFonts w:cs="Arial"/>
              </w:rPr>
              <w:br/>
            </w:r>
          </w:p>
        </w:tc>
      </w:tr>
    </w:tbl>
    <w:p w14:paraId="3EDD3C35" w14:textId="77777777" w:rsidR="00EA0A53" w:rsidRDefault="00EA0A53" w:rsidP="003C562E">
      <w:pPr>
        <w:pStyle w:val="Normalnoparaspaces"/>
      </w:pPr>
    </w:p>
    <w:p w14:paraId="485B821D" w14:textId="77777777" w:rsidR="00EA0A53" w:rsidRDefault="00EA0A53" w:rsidP="00EA0A53">
      <w:pPr>
        <w:rPr>
          <w:lang w:val="en-IE"/>
        </w:rPr>
      </w:pPr>
      <w:r>
        <w:br w:type="page"/>
      </w:r>
    </w:p>
    <w:tbl>
      <w:tblPr>
        <w:tblStyle w:val="TableGrid"/>
        <w:tblW w:w="0" w:type="auto"/>
        <w:tblLook w:val="04A0" w:firstRow="1" w:lastRow="0" w:firstColumn="1" w:lastColumn="0" w:noHBand="0" w:noVBand="1"/>
        <w:tblCaption w:val="Parent/Guardian Details"/>
        <w:tblDescription w:val="Please fill the details in below"/>
      </w:tblPr>
      <w:tblGrid>
        <w:gridCol w:w="4885"/>
        <w:gridCol w:w="4886"/>
      </w:tblGrid>
      <w:tr w:rsidR="00EA0A53" w14:paraId="5B52365E" w14:textId="77777777" w:rsidTr="00B00C41">
        <w:trPr>
          <w:tblHeader/>
        </w:trPr>
        <w:tc>
          <w:tcPr>
            <w:tcW w:w="4885" w:type="dxa"/>
          </w:tcPr>
          <w:p w14:paraId="799B6999" w14:textId="77777777" w:rsidR="00EA0A53" w:rsidRPr="00EA0A53" w:rsidRDefault="006045A8" w:rsidP="006045A8">
            <w:pPr>
              <w:pStyle w:val="Heading1"/>
              <w:rPr>
                <w:sz w:val="24"/>
                <w:szCs w:val="24"/>
              </w:rPr>
            </w:pPr>
            <w:r>
              <w:rPr>
                <w:sz w:val="28"/>
                <w:szCs w:val="28"/>
              </w:rPr>
              <w:lastRenderedPageBreak/>
              <w:t xml:space="preserve">UK Based </w:t>
            </w:r>
            <w:r w:rsidR="00EA0A53" w:rsidRPr="00B00C41">
              <w:rPr>
                <w:sz w:val="28"/>
                <w:szCs w:val="28"/>
              </w:rPr>
              <w:t>Parent/Guardian Details</w:t>
            </w:r>
            <w:r>
              <w:rPr>
                <w:sz w:val="28"/>
                <w:szCs w:val="28"/>
              </w:rPr>
              <w:t xml:space="preserve"> for International Students</w:t>
            </w:r>
            <w:r w:rsidR="00B00C41">
              <w:rPr>
                <w:sz w:val="24"/>
                <w:szCs w:val="24"/>
              </w:rPr>
              <w:br/>
            </w:r>
            <w:r>
              <w:rPr>
                <w:b w:val="0"/>
                <w:sz w:val="20"/>
                <w:szCs w:val="20"/>
              </w:rPr>
              <w:t>If your parent/guardian named above does not live in the UK, you must provide details of someone who can act as your guardian who will be in the UK. This is required even if you will be living in student accommodation.</w:t>
            </w:r>
          </w:p>
        </w:tc>
        <w:tc>
          <w:tcPr>
            <w:tcW w:w="4886" w:type="dxa"/>
          </w:tcPr>
          <w:p w14:paraId="5A2F1555" w14:textId="77777777" w:rsidR="00EA0A53" w:rsidRPr="00B213BF" w:rsidRDefault="00EA0A53" w:rsidP="001C62A3">
            <w:pPr>
              <w:pStyle w:val="Heading1"/>
              <w:rPr>
                <w:sz w:val="28"/>
                <w:szCs w:val="28"/>
              </w:rPr>
            </w:pPr>
            <w:r w:rsidRPr="00B213BF">
              <w:rPr>
                <w:sz w:val="28"/>
                <w:szCs w:val="28"/>
              </w:rPr>
              <w:t>Please fill in the details below</w:t>
            </w:r>
          </w:p>
        </w:tc>
      </w:tr>
      <w:tr w:rsidR="00EA0A53" w:rsidRPr="003F4852" w14:paraId="2B9A6E9F" w14:textId="77777777" w:rsidTr="00B00C41">
        <w:trPr>
          <w:tblHeader/>
        </w:trPr>
        <w:tc>
          <w:tcPr>
            <w:tcW w:w="4885" w:type="dxa"/>
          </w:tcPr>
          <w:p w14:paraId="7BFCA1D7" w14:textId="77777777" w:rsidR="00EA0A53" w:rsidRPr="003F4852" w:rsidRDefault="00EA0A53" w:rsidP="001C62A3">
            <w:pPr>
              <w:pStyle w:val="Normalnoparaspaces"/>
            </w:pPr>
            <w:r w:rsidRPr="003F4852">
              <w:rPr>
                <w:rFonts w:cs="Arial"/>
              </w:rPr>
              <w:t>UK Guardian name:</w:t>
            </w:r>
          </w:p>
        </w:tc>
        <w:tc>
          <w:tcPr>
            <w:tcW w:w="4886" w:type="dxa"/>
          </w:tcPr>
          <w:p w14:paraId="25D9B250" w14:textId="77777777" w:rsidR="00EA0A53" w:rsidRPr="003F4852" w:rsidRDefault="00EA0A53" w:rsidP="001C62A3">
            <w:pPr>
              <w:pStyle w:val="Heading1"/>
              <w:rPr>
                <w:sz w:val="24"/>
                <w:szCs w:val="24"/>
              </w:rPr>
            </w:pPr>
          </w:p>
        </w:tc>
      </w:tr>
      <w:tr w:rsidR="00EA0A53" w:rsidRPr="003F4852" w14:paraId="528EC6A3" w14:textId="77777777" w:rsidTr="00B00C41">
        <w:trPr>
          <w:tblHeader/>
        </w:trPr>
        <w:tc>
          <w:tcPr>
            <w:tcW w:w="4885" w:type="dxa"/>
          </w:tcPr>
          <w:p w14:paraId="5E928F25" w14:textId="77777777" w:rsidR="00EA0A53" w:rsidRPr="003F4852" w:rsidRDefault="00EA0A53" w:rsidP="001C62A3">
            <w:pPr>
              <w:rPr>
                <w:rFonts w:cs="Arial"/>
              </w:rPr>
            </w:pPr>
            <w:r w:rsidRPr="003F4852">
              <w:rPr>
                <w:rFonts w:cs="Arial"/>
              </w:rPr>
              <w:t>Agency name (if applicable):</w:t>
            </w:r>
          </w:p>
        </w:tc>
        <w:tc>
          <w:tcPr>
            <w:tcW w:w="4886" w:type="dxa"/>
          </w:tcPr>
          <w:p w14:paraId="378A5FED" w14:textId="77777777" w:rsidR="00EA0A53" w:rsidRPr="003F4852" w:rsidRDefault="00EA0A53" w:rsidP="001C62A3"/>
        </w:tc>
      </w:tr>
      <w:tr w:rsidR="00EA0A53" w:rsidRPr="003F4852" w14:paraId="32E1291E" w14:textId="77777777" w:rsidTr="00B00C41">
        <w:trPr>
          <w:tblHeader/>
        </w:trPr>
        <w:tc>
          <w:tcPr>
            <w:tcW w:w="4885" w:type="dxa"/>
          </w:tcPr>
          <w:p w14:paraId="4A673641" w14:textId="77777777" w:rsidR="00EA0A53" w:rsidRPr="003F4852" w:rsidRDefault="00EA0A53" w:rsidP="001C62A3">
            <w:pPr>
              <w:rPr>
                <w:rFonts w:cs="Arial"/>
              </w:rPr>
            </w:pPr>
            <w:r w:rsidRPr="003F4852">
              <w:rPr>
                <w:rFonts w:cs="Arial"/>
              </w:rPr>
              <w:t>Relationship to student:</w:t>
            </w:r>
          </w:p>
        </w:tc>
        <w:tc>
          <w:tcPr>
            <w:tcW w:w="4886" w:type="dxa"/>
          </w:tcPr>
          <w:p w14:paraId="749929B0" w14:textId="77777777" w:rsidR="00EA0A53" w:rsidRPr="003F4852" w:rsidRDefault="00EA0A53" w:rsidP="001C62A3"/>
        </w:tc>
      </w:tr>
      <w:tr w:rsidR="00EA0A53" w:rsidRPr="003F4852" w14:paraId="37E1004A" w14:textId="77777777" w:rsidTr="00B00C41">
        <w:trPr>
          <w:tblHeader/>
        </w:trPr>
        <w:tc>
          <w:tcPr>
            <w:tcW w:w="4885" w:type="dxa"/>
          </w:tcPr>
          <w:p w14:paraId="02F33832" w14:textId="77777777" w:rsidR="00EA0A53" w:rsidRPr="003F4852" w:rsidRDefault="00EA0A53" w:rsidP="00EA0A53">
            <w:pPr>
              <w:rPr>
                <w:rFonts w:cs="Arial"/>
              </w:rPr>
            </w:pPr>
            <w:r w:rsidRPr="003F4852">
              <w:rPr>
                <w:rFonts w:cs="Arial"/>
              </w:rPr>
              <w:t>Address:</w:t>
            </w:r>
          </w:p>
          <w:p w14:paraId="47BF96E7" w14:textId="77777777" w:rsidR="00EA0A53" w:rsidRPr="003F4852" w:rsidRDefault="00EA0A53" w:rsidP="001C62A3">
            <w:pPr>
              <w:rPr>
                <w:rFonts w:cs="Arial"/>
              </w:rPr>
            </w:pPr>
          </w:p>
        </w:tc>
        <w:tc>
          <w:tcPr>
            <w:tcW w:w="4886" w:type="dxa"/>
          </w:tcPr>
          <w:p w14:paraId="1C0CF35D" w14:textId="77777777" w:rsidR="00EA0A53" w:rsidRPr="003F4852" w:rsidRDefault="00EA0A53" w:rsidP="001C62A3"/>
        </w:tc>
      </w:tr>
      <w:tr w:rsidR="00EA0A53" w:rsidRPr="003F4852" w14:paraId="27734286" w14:textId="77777777" w:rsidTr="00B00C41">
        <w:trPr>
          <w:tblHeader/>
        </w:trPr>
        <w:tc>
          <w:tcPr>
            <w:tcW w:w="4885" w:type="dxa"/>
          </w:tcPr>
          <w:p w14:paraId="4DD4F7FD" w14:textId="77777777" w:rsidR="00EA0A53" w:rsidRPr="003F4852" w:rsidRDefault="00EA0A53" w:rsidP="001C62A3">
            <w:pPr>
              <w:rPr>
                <w:rFonts w:cs="Arial"/>
              </w:rPr>
            </w:pPr>
            <w:r w:rsidRPr="003F4852">
              <w:rPr>
                <w:rFonts w:cs="Arial"/>
              </w:rPr>
              <w:t>Telephone number:</w:t>
            </w:r>
          </w:p>
        </w:tc>
        <w:tc>
          <w:tcPr>
            <w:tcW w:w="4886" w:type="dxa"/>
          </w:tcPr>
          <w:p w14:paraId="7E3A8E55" w14:textId="77777777" w:rsidR="00EA0A53" w:rsidRPr="003F4852" w:rsidRDefault="00EA0A53" w:rsidP="001C62A3"/>
        </w:tc>
      </w:tr>
      <w:tr w:rsidR="00EA0A53" w:rsidRPr="003F4852" w14:paraId="2E50D9FB" w14:textId="77777777" w:rsidTr="00B00C41">
        <w:trPr>
          <w:tblHeader/>
        </w:trPr>
        <w:tc>
          <w:tcPr>
            <w:tcW w:w="4885" w:type="dxa"/>
          </w:tcPr>
          <w:p w14:paraId="0BCBDB09" w14:textId="77777777" w:rsidR="00EA0A53" w:rsidRPr="003F4852" w:rsidRDefault="00EA0A53" w:rsidP="001C62A3">
            <w:pPr>
              <w:rPr>
                <w:rFonts w:cs="Arial"/>
              </w:rPr>
            </w:pPr>
            <w:r w:rsidRPr="003F4852">
              <w:rPr>
                <w:rFonts w:cs="Arial"/>
              </w:rPr>
              <w:t>Email address:</w:t>
            </w:r>
          </w:p>
        </w:tc>
        <w:tc>
          <w:tcPr>
            <w:tcW w:w="4886" w:type="dxa"/>
          </w:tcPr>
          <w:p w14:paraId="269E9F45" w14:textId="77777777" w:rsidR="00EA0A53" w:rsidRPr="003F4852" w:rsidRDefault="00EA0A53" w:rsidP="001C62A3"/>
        </w:tc>
      </w:tr>
    </w:tbl>
    <w:tbl>
      <w:tblPr>
        <w:tblStyle w:val="TableGrid"/>
        <w:tblpPr w:leftFromText="180" w:rightFromText="180" w:vertAnchor="text" w:horzAnchor="margin" w:tblpY="423"/>
        <w:tblW w:w="0" w:type="auto"/>
        <w:tblLook w:val="04A0" w:firstRow="1" w:lastRow="0" w:firstColumn="1" w:lastColumn="0" w:noHBand="0" w:noVBand="1"/>
        <w:tblCaption w:val="Parent/Guardian Details"/>
        <w:tblDescription w:val="Please fill the details in below"/>
      </w:tblPr>
      <w:tblGrid>
        <w:gridCol w:w="9771"/>
      </w:tblGrid>
      <w:tr w:rsidR="00B00C41" w:rsidRPr="003F4852" w14:paraId="13A665B9" w14:textId="77777777" w:rsidTr="00B00C41">
        <w:trPr>
          <w:tblHeader/>
        </w:trPr>
        <w:tc>
          <w:tcPr>
            <w:tcW w:w="9771" w:type="dxa"/>
          </w:tcPr>
          <w:p w14:paraId="6EC749B3" w14:textId="77777777" w:rsidR="00B00C41" w:rsidRPr="003F4852" w:rsidRDefault="00B00C41" w:rsidP="00B00C41">
            <w:pPr>
              <w:pStyle w:val="Normalnoparaspaces"/>
            </w:pPr>
            <w:r w:rsidRPr="003F4852">
              <w:t>Signed by the legal parent/guardian on behalf of the named UK guardian.</w:t>
            </w:r>
          </w:p>
          <w:p w14:paraId="6E6337DC" w14:textId="77777777" w:rsidR="00B00C41" w:rsidRPr="003F4852" w:rsidRDefault="00B00C41" w:rsidP="00B00C41">
            <w:pPr>
              <w:pStyle w:val="Normalnoparaspaces"/>
            </w:pPr>
          </w:p>
          <w:p w14:paraId="6F62D90C" w14:textId="77777777" w:rsidR="00B00C41" w:rsidRPr="003F4852" w:rsidRDefault="00B00C41" w:rsidP="00B00C41">
            <w:pPr>
              <w:pStyle w:val="Normalnoparaspaces"/>
            </w:pPr>
            <w:r w:rsidRPr="003F4852">
              <w:t>I confirm that the above named person has read the policy for the admittance of students under 18 years of age and has consented to be named as the UK guardian and to be contacted by Goldsmiths if necessary.</w:t>
            </w:r>
          </w:p>
          <w:p w14:paraId="3E2D9161" w14:textId="77777777" w:rsidR="00B00C41" w:rsidRPr="003F4852" w:rsidRDefault="00B00C41" w:rsidP="00B00C41">
            <w:pPr>
              <w:pStyle w:val="Normalnoparaspaces"/>
            </w:pPr>
          </w:p>
          <w:p w14:paraId="752EFEFE" w14:textId="77777777" w:rsidR="00B00C41" w:rsidRPr="003F4852" w:rsidRDefault="00B00C41" w:rsidP="00B00C41">
            <w:pPr>
              <w:pStyle w:val="Normalnoparaspaces"/>
            </w:pPr>
            <w:r w:rsidRPr="003F4852">
              <w:t>This arrangement will end on the student’s 18</w:t>
            </w:r>
            <w:r w:rsidRPr="003F4852">
              <w:rPr>
                <w:vertAlign w:val="superscript"/>
              </w:rPr>
              <w:t>th</w:t>
            </w:r>
            <w:r w:rsidRPr="003F4852">
              <w:t xml:space="preserve"> birthday.</w:t>
            </w:r>
          </w:p>
          <w:p w14:paraId="26F93E6D" w14:textId="77777777" w:rsidR="00B00C41" w:rsidRPr="003F4852" w:rsidRDefault="00B00C41" w:rsidP="00B00C41">
            <w:pPr>
              <w:pStyle w:val="Normalnoparaspaces"/>
            </w:pPr>
          </w:p>
          <w:p w14:paraId="42DCA1A8" w14:textId="77777777" w:rsidR="00B00C41" w:rsidRPr="003F4852" w:rsidRDefault="00B00C41" w:rsidP="00B00C41">
            <w:pPr>
              <w:pStyle w:val="Normalnoparaspaces"/>
            </w:pPr>
          </w:p>
          <w:p w14:paraId="25327D81" w14:textId="77777777" w:rsidR="00B00C41" w:rsidRPr="003F4852" w:rsidRDefault="00B00C41" w:rsidP="00B00C41">
            <w:pPr>
              <w:pStyle w:val="Normalnoparaspaces"/>
            </w:pPr>
            <w:r w:rsidRPr="003F4852">
              <w:t>Signature:</w:t>
            </w:r>
          </w:p>
          <w:p w14:paraId="1D057EAE" w14:textId="77777777" w:rsidR="00B00C41" w:rsidRPr="003F4852" w:rsidRDefault="00B00C41" w:rsidP="00B00C41">
            <w:pPr>
              <w:pStyle w:val="Normalnoparaspaces"/>
            </w:pPr>
            <w:r w:rsidRPr="003F4852">
              <w:t>Date:</w:t>
            </w:r>
          </w:p>
          <w:p w14:paraId="76D99141" w14:textId="77777777" w:rsidR="00B00C41" w:rsidRPr="003F4852" w:rsidRDefault="00B00C41" w:rsidP="00B00C41">
            <w:pPr>
              <w:pStyle w:val="Normalnoparaspaces"/>
            </w:pPr>
          </w:p>
        </w:tc>
      </w:tr>
    </w:tbl>
    <w:p w14:paraId="71992E77" w14:textId="77777777" w:rsidR="00EA0A53" w:rsidRDefault="00EA0A53" w:rsidP="003F4852">
      <w:pPr>
        <w:pStyle w:val="Normalnoparaspaces"/>
      </w:pPr>
    </w:p>
    <w:p w14:paraId="1C987748" w14:textId="77777777" w:rsidR="003F4852" w:rsidRDefault="003F4852" w:rsidP="003F4852">
      <w:pPr>
        <w:pStyle w:val="Heading1"/>
      </w:pPr>
      <w:r>
        <w:t>To submit this form</w:t>
      </w:r>
    </w:p>
    <w:p w14:paraId="2024B5F0" w14:textId="77777777" w:rsidR="003F4852" w:rsidRPr="003F4852" w:rsidRDefault="003F4852" w:rsidP="003F4852">
      <w:pPr>
        <w:pStyle w:val="Normalnoparaspaces"/>
        <w:rPr>
          <w:sz w:val="22"/>
          <w:szCs w:val="22"/>
        </w:rPr>
      </w:pPr>
      <w:r w:rsidRPr="003F4852">
        <w:rPr>
          <w:sz w:val="22"/>
          <w:szCs w:val="22"/>
        </w:rPr>
        <w:t xml:space="preserve">You must return this form before you enrol at Goldsmiths or move into accommodation. If you are travelling from abroad, you </w:t>
      </w:r>
      <w:r w:rsidR="006045A8">
        <w:rPr>
          <w:sz w:val="22"/>
          <w:szCs w:val="22"/>
        </w:rPr>
        <w:t>must</w:t>
      </w:r>
      <w:r w:rsidRPr="003F4852">
        <w:rPr>
          <w:sz w:val="22"/>
          <w:szCs w:val="22"/>
        </w:rPr>
        <w:t xml:space="preserve"> complete and return this document before you travel to the UK.</w:t>
      </w:r>
    </w:p>
    <w:p w14:paraId="3B64752E" w14:textId="77777777" w:rsidR="003F4852" w:rsidRPr="003F4852" w:rsidRDefault="003F4852" w:rsidP="003F4852">
      <w:pPr>
        <w:pStyle w:val="Normalnoparaspaces"/>
        <w:rPr>
          <w:sz w:val="22"/>
          <w:szCs w:val="22"/>
        </w:rPr>
      </w:pPr>
    </w:p>
    <w:p w14:paraId="17F03A02" w14:textId="77777777" w:rsidR="003F4852" w:rsidRPr="00B00C41" w:rsidRDefault="003F4852" w:rsidP="003F4852">
      <w:pPr>
        <w:pStyle w:val="Normalnoparaspaces"/>
        <w:numPr>
          <w:ilvl w:val="0"/>
          <w:numId w:val="23"/>
        </w:numPr>
        <w:rPr>
          <w:sz w:val="20"/>
          <w:szCs w:val="20"/>
        </w:rPr>
      </w:pPr>
      <w:r w:rsidRPr="00B00C41">
        <w:rPr>
          <w:sz w:val="20"/>
          <w:szCs w:val="20"/>
        </w:rPr>
        <w:t>The student must complete and sign their section.</w:t>
      </w:r>
    </w:p>
    <w:p w14:paraId="75EE1F76" w14:textId="77777777" w:rsidR="003F4852" w:rsidRPr="00B00C41" w:rsidRDefault="003F4852" w:rsidP="003F4852">
      <w:pPr>
        <w:pStyle w:val="Normalnoparaspaces"/>
        <w:numPr>
          <w:ilvl w:val="0"/>
          <w:numId w:val="23"/>
        </w:numPr>
        <w:rPr>
          <w:sz w:val="20"/>
          <w:szCs w:val="20"/>
        </w:rPr>
      </w:pPr>
      <w:r w:rsidRPr="00B00C41">
        <w:rPr>
          <w:sz w:val="20"/>
          <w:szCs w:val="20"/>
        </w:rPr>
        <w:t>The parent/guardian must complete and sign their section.</w:t>
      </w:r>
    </w:p>
    <w:p w14:paraId="4B39EFAC" w14:textId="77777777" w:rsidR="003F4852" w:rsidRPr="00B00C41" w:rsidRDefault="003F4852" w:rsidP="003F4852">
      <w:pPr>
        <w:pStyle w:val="Normalnoparaspaces"/>
        <w:numPr>
          <w:ilvl w:val="0"/>
          <w:numId w:val="23"/>
        </w:numPr>
        <w:rPr>
          <w:sz w:val="20"/>
          <w:szCs w:val="20"/>
        </w:rPr>
      </w:pPr>
      <w:r w:rsidRPr="00B00C41">
        <w:rPr>
          <w:sz w:val="20"/>
          <w:szCs w:val="20"/>
        </w:rPr>
        <w:lastRenderedPageBreak/>
        <w:t>Where applicable the parent/guardian must send a copy of this document to their chosen UK guardian to gain their consent, then complete and sign on the guardian’s behalf.</w:t>
      </w:r>
    </w:p>
    <w:p w14:paraId="08AC726E" w14:textId="77777777" w:rsidR="003F4852" w:rsidRPr="003F4852" w:rsidRDefault="003F4852" w:rsidP="003F4852">
      <w:pPr>
        <w:pStyle w:val="Normalnoparaspaces"/>
        <w:rPr>
          <w:sz w:val="22"/>
          <w:szCs w:val="22"/>
          <w:lang w:val="en-US"/>
        </w:rPr>
      </w:pPr>
      <w:r w:rsidRPr="003F4852">
        <w:rPr>
          <w:sz w:val="22"/>
          <w:szCs w:val="22"/>
        </w:rPr>
        <w:br/>
        <w:t xml:space="preserve">When fully complete and all relevant sections signed, please return this form to: email a signed copy to </w:t>
      </w:r>
      <w:hyperlink r:id="rId12" w:history="1">
        <w:r w:rsidRPr="003F4852">
          <w:rPr>
            <w:rStyle w:val="Hyperlink"/>
            <w:rFonts w:cs="Arial"/>
            <w:sz w:val="22"/>
            <w:szCs w:val="22"/>
          </w:rPr>
          <w:t>admissionsconfidential@gold.ac.uk</w:t>
        </w:r>
      </w:hyperlink>
      <w:r w:rsidRPr="003F4852">
        <w:rPr>
          <w:sz w:val="22"/>
          <w:szCs w:val="22"/>
        </w:rPr>
        <w:t>.</w:t>
      </w:r>
    </w:p>
    <w:p w14:paraId="5AAE8A60" w14:textId="77777777" w:rsidR="003F4852" w:rsidRPr="003F4852" w:rsidRDefault="003F4852" w:rsidP="003F4852">
      <w:pPr>
        <w:pStyle w:val="Normalnoparaspaces"/>
      </w:pPr>
    </w:p>
    <w:sectPr w:rsidR="003F4852" w:rsidRPr="003F4852" w:rsidSect="003C278B">
      <w:footerReference w:type="even" r:id="rId13"/>
      <w:footerReference w:type="default" r:id="rId14"/>
      <w:headerReference w:type="first" r:id="rId15"/>
      <w:footerReference w:type="first" r:id="rId16"/>
      <w:pgSz w:w="12240" w:h="1584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0B58" w14:textId="77777777" w:rsidR="00D9668C" w:rsidRDefault="00D9668C" w:rsidP="005B0233">
      <w:pPr>
        <w:spacing w:before="0" w:after="0" w:line="240" w:lineRule="auto"/>
      </w:pPr>
      <w:r>
        <w:separator/>
      </w:r>
    </w:p>
  </w:endnote>
  <w:endnote w:type="continuationSeparator" w:id="0">
    <w:p w14:paraId="6E6DFA24" w14:textId="77777777" w:rsidR="00D9668C" w:rsidRDefault="00D9668C" w:rsidP="005B0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490141"/>
      <w:docPartObj>
        <w:docPartGallery w:val="Page Numbers (Bottom of Page)"/>
        <w:docPartUnique/>
      </w:docPartObj>
    </w:sdtPr>
    <w:sdtContent>
      <w:p w14:paraId="14B634CF" w14:textId="77777777" w:rsidR="00A874DF" w:rsidRDefault="00A874DF" w:rsidP="00A84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4A78B" w14:textId="77777777"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9771"/>
      <w:docPartObj>
        <w:docPartGallery w:val="Page Numbers (Bottom of Page)"/>
        <w:docPartUnique/>
      </w:docPartObj>
    </w:sdtPr>
    <w:sdtContent>
      <w:sdt>
        <w:sdtPr>
          <w:id w:val="-1371982665"/>
          <w:docPartObj>
            <w:docPartGallery w:val="Page Numbers (Top of Page)"/>
            <w:docPartUnique/>
          </w:docPartObj>
        </w:sdtPr>
        <w:sdtContent>
          <w:p w14:paraId="2EA443DA" w14:textId="77777777" w:rsidR="00243E6A" w:rsidRDefault="00243E6A">
            <w:pPr>
              <w:pStyle w:val="Footer"/>
              <w:jc w:val="right"/>
            </w:pPr>
          </w:p>
          <w:p w14:paraId="6ECBE061"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C3B06">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C3B06">
              <w:rPr>
                <w:b/>
                <w:bCs/>
                <w:noProof/>
              </w:rPr>
              <w:t>4</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Content>
      <w:p w14:paraId="1E6BCF71" w14:textId="77777777" w:rsidR="00A874DF" w:rsidRDefault="003528FE">
        <w:pPr>
          <w:pStyle w:val="Footer"/>
        </w:pPr>
        <w:r>
          <w:rPr>
            <w:lang w:val="en-GB"/>
          </w:rPr>
          <w:t>Admittance of students under the age of 18 years</w:t>
        </w:r>
      </w:p>
    </w:sdtContent>
  </w:sdt>
  <w:p w14:paraId="2901F29A" w14:textId="77777777" w:rsidR="00243E6A" w:rsidRDefault="00000000">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Content>
        <w:r w:rsidR="00B213BF">
          <w:t>Goldsmiths University of London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10240"/>
      <w:docPartObj>
        <w:docPartGallery w:val="Page Numbers (Bottom of Page)"/>
        <w:docPartUnique/>
      </w:docPartObj>
    </w:sdtPr>
    <w:sdtContent>
      <w:sdt>
        <w:sdtPr>
          <w:id w:val="-1769616900"/>
          <w:docPartObj>
            <w:docPartGallery w:val="Page Numbers (Top of Page)"/>
            <w:docPartUnique/>
          </w:docPartObj>
        </w:sdtPr>
        <w:sdtContent>
          <w:p w14:paraId="7FE35E14"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C3B0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C3B06">
              <w:rPr>
                <w:b/>
                <w:bCs/>
                <w:noProof/>
              </w:rPr>
              <w:t>4</w:t>
            </w:r>
            <w:r>
              <w:rPr>
                <w:b/>
                <w:bCs/>
                <w:sz w:val="24"/>
              </w:rPr>
              <w:fldChar w:fldCharType="end"/>
            </w:r>
          </w:p>
        </w:sdtContent>
      </w:sdt>
    </w:sdtContent>
  </w:sdt>
  <w:p w14:paraId="509D2EAF" w14:textId="77777777" w:rsidR="00DF4D5E" w:rsidRDefault="00D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75C7" w14:textId="77777777" w:rsidR="00D9668C" w:rsidRDefault="00D9668C" w:rsidP="005B0233">
      <w:pPr>
        <w:spacing w:before="0" w:after="0" w:line="240" w:lineRule="auto"/>
      </w:pPr>
      <w:r>
        <w:separator/>
      </w:r>
    </w:p>
  </w:footnote>
  <w:footnote w:type="continuationSeparator" w:id="0">
    <w:p w14:paraId="1AF40705" w14:textId="77777777" w:rsidR="00D9668C" w:rsidRDefault="00D9668C" w:rsidP="005B0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5C72" w14:textId="77777777" w:rsidR="005B0233" w:rsidRDefault="003C278B" w:rsidP="003C278B">
    <w:pPr>
      <w:pStyle w:val="Header"/>
      <w:jc w:val="right"/>
    </w:pPr>
    <w:r>
      <w:rPr>
        <w:noProof/>
        <w:lang w:val="en-GB" w:eastAsia="en-GB"/>
      </w:rPr>
      <w:drawing>
        <wp:inline distT="0" distB="0" distL="0" distR="0" wp14:anchorId="22A413AB" wp14:editId="0B934889">
          <wp:extent cx="1908000" cy="436584"/>
          <wp:effectExtent l="0" t="0" r="0" b="0"/>
          <wp:docPr id="4" name="Picture 4"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87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00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83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EA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AE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05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6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24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0B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65A9C"/>
    <w:multiLevelType w:val="hybridMultilevel"/>
    <w:tmpl w:val="A17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004F53"/>
    <w:multiLevelType w:val="multilevel"/>
    <w:tmpl w:val="25F822F6"/>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4"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6"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D7415"/>
    <w:multiLevelType w:val="multilevel"/>
    <w:tmpl w:val="25F822F6"/>
    <w:numStyleLink w:val="Bullets"/>
  </w:abstractNum>
  <w:abstractNum w:abstractNumId="18"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7319F"/>
    <w:multiLevelType w:val="hybridMultilevel"/>
    <w:tmpl w:val="C85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38830304">
    <w:abstractNumId w:val="18"/>
  </w:num>
  <w:num w:numId="2" w16cid:durableId="666131477">
    <w:abstractNumId w:val="16"/>
  </w:num>
  <w:num w:numId="3" w16cid:durableId="409158999">
    <w:abstractNumId w:val="14"/>
  </w:num>
  <w:num w:numId="4" w16cid:durableId="1662197387">
    <w:abstractNumId w:val="19"/>
  </w:num>
  <w:num w:numId="5" w16cid:durableId="15422993">
    <w:abstractNumId w:val="22"/>
  </w:num>
  <w:num w:numId="6" w16cid:durableId="1680887748">
    <w:abstractNumId w:val="21"/>
  </w:num>
  <w:num w:numId="7" w16cid:durableId="868221811">
    <w:abstractNumId w:val="15"/>
  </w:num>
  <w:num w:numId="8" w16cid:durableId="1896429696">
    <w:abstractNumId w:val="10"/>
  </w:num>
  <w:num w:numId="9" w16cid:durableId="1466240013">
    <w:abstractNumId w:val="13"/>
  </w:num>
  <w:num w:numId="10" w16cid:durableId="825434896">
    <w:abstractNumId w:val="17"/>
  </w:num>
  <w:num w:numId="11" w16cid:durableId="1213420985">
    <w:abstractNumId w:val="0"/>
  </w:num>
  <w:num w:numId="12" w16cid:durableId="1837770261">
    <w:abstractNumId w:val="1"/>
  </w:num>
  <w:num w:numId="13" w16cid:durableId="1972637581">
    <w:abstractNumId w:val="2"/>
  </w:num>
  <w:num w:numId="14" w16cid:durableId="1715035628">
    <w:abstractNumId w:val="3"/>
  </w:num>
  <w:num w:numId="15" w16cid:durableId="1218080192">
    <w:abstractNumId w:val="8"/>
  </w:num>
  <w:num w:numId="16" w16cid:durableId="744690051">
    <w:abstractNumId w:val="4"/>
  </w:num>
  <w:num w:numId="17" w16cid:durableId="718285269">
    <w:abstractNumId w:val="5"/>
  </w:num>
  <w:num w:numId="18" w16cid:durableId="735207702">
    <w:abstractNumId w:val="6"/>
  </w:num>
  <w:num w:numId="19" w16cid:durableId="1365908080">
    <w:abstractNumId w:val="7"/>
  </w:num>
  <w:num w:numId="20" w16cid:durableId="1060056370">
    <w:abstractNumId w:val="9"/>
  </w:num>
  <w:num w:numId="21" w16cid:durableId="751437707">
    <w:abstractNumId w:val="11"/>
  </w:num>
  <w:num w:numId="22" w16cid:durableId="202527162">
    <w:abstractNumId w:val="20"/>
  </w:num>
  <w:num w:numId="23" w16cid:durableId="19141239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FDAE7F-2ED1-4830-8137-404E0972A120}"/>
    <w:docVar w:name="dgnword-eventsink" w:val="480612704"/>
  </w:docVars>
  <w:rsids>
    <w:rsidRoot w:val="00B213BF"/>
    <w:rsid w:val="0000464D"/>
    <w:rsid w:val="00005FDC"/>
    <w:rsid w:val="0007571F"/>
    <w:rsid w:val="00082F98"/>
    <w:rsid w:val="00091158"/>
    <w:rsid w:val="000F11CA"/>
    <w:rsid w:val="000F1831"/>
    <w:rsid w:val="000F1EF5"/>
    <w:rsid w:val="000F64DC"/>
    <w:rsid w:val="00100BD0"/>
    <w:rsid w:val="0011369B"/>
    <w:rsid w:val="001272EE"/>
    <w:rsid w:val="001634D0"/>
    <w:rsid w:val="001754CC"/>
    <w:rsid w:val="001A4708"/>
    <w:rsid w:val="001A5BA8"/>
    <w:rsid w:val="001F7C49"/>
    <w:rsid w:val="00215343"/>
    <w:rsid w:val="002272C2"/>
    <w:rsid w:val="002326A8"/>
    <w:rsid w:val="00243E6A"/>
    <w:rsid w:val="0024530F"/>
    <w:rsid w:val="002D3690"/>
    <w:rsid w:val="002D5AD3"/>
    <w:rsid w:val="00313AB9"/>
    <w:rsid w:val="003528FE"/>
    <w:rsid w:val="003C278B"/>
    <w:rsid w:val="003C562E"/>
    <w:rsid w:val="003D431E"/>
    <w:rsid w:val="003E72A5"/>
    <w:rsid w:val="003F4852"/>
    <w:rsid w:val="00414EE5"/>
    <w:rsid w:val="004177C8"/>
    <w:rsid w:val="00420CDF"/>
    <w:rsid w:val="00461B3A"/>
    <w:rsid w:val="00485497"/>
    <w:rsid w:val="004A0390"/>
    <w:rsid w:val="0051627E"/>
    <w:rsid w:val="00516F64"/>
    <w:rsid w:val="00561829"/>
    <w:rsid w:val="00596CBA"/>
    <w:rsid w:val="005B0233"/>
    <w:rsid w:val="00602096"/>
    <w:rsid w:val="006045A8"/>
    <w:rsid w:val="0067187F"/>
    <w:rsid w:val="006E4BDC"/>
    <w:rsid w:val="00716A48"/>
    <w:rsid w:val="0072756D"/>
    <w:rsid w:val="00755625"/>
    <w:rsid w:val="00797700"/>
    <w:rsid w:val="00805F2D"/>
    <w:rsid w:val="00831015"/>
    <w:rsid w:val="00861A0D"/>
    <w:rsid w:val="00887D51"/>
    <w:rsid w:val="008D08B9"/>
    <w:rsid w:val="008E3886"/>
    <w:rsid w:val="009215D5"/>
    <w:rsid w:val="009E3848"/>
    <w:rsid w:val="00A051A9"/>
    <w:rsid w:val="00A229CA"/>
    <w:rsid w:val="00A440BD"/>
    <w:rsid w:val="00A874DF"/>
    <w:rsid w:val="00A913E3"/>
    <w:rsid w:val="00A934D3"/>
    <w:rsid w:val="00A97749"/>
    <w:rsid w:val="00AB28B0"/>
    <w:rsid w:val="00AC0320"/>
    <w:rsid w:val="00AC3B06"/>
    <w:rsid w:val="00B00152"/>
    <w:rsid w:val="00B00C41"/>
    <w:rsid w:val="00B02CB8"/>
    <w:rsid w:val="00B07E8C"/>
    <w:rsid w:val="00B10612"/>
    <w:rsid w:val="00B213BF"/>
    <w:rsid w:val="00B3049D"/>
    <w:rsid w:val="00B5672C"/>
    <w:rsid w:val="00B75423"/>
    <w:rsid w:val="00B86CC5"/>
    <w:rsid w:val="00BE0A4F"/>
    <w:rsid w:val="00BF266A"/>
    <w:rsid w:val="00C26477"/>
    <w:rsid w:val="00C43CFF"/>
    <w:rsid w:val="00C50CB3"/>
    <w:rsid w:val="00C532C4"/>
    <w:rsid w:val="00C65D42"/>
    <w:rsid w:val="00CC1F52"/>
    <w:rsid w:val="00D41E0C"/>
    <w:rsid w:val="00D64B61"/>
    <w:rsid w:val="00D93914"/>
    <w:rsid w:val="00D9668C"/>
    <w:rsid w:val="00DA5402"/>
    <w:rsid w:val="00DB48A3"/>
    <w:rsid w:val="00DC35CC"/>
    <w:rsid w:val="00DC52E5"/>
    <w:rsid w:val="00DF1513"/>
    <w:rsid w:val="00DF4D5E"/>
    <w:rsid w:val="00E165A1"/>
    <w:rsid w:val="00E81AEC"/>
    <w:rsid w:val="00EA0A53"/>
    <w:rsid w:val="00EA2C9E"/>
    <w:rsid w:val="00ED3F59"/>
    <w:rsid w:val="00EF3642"/>
    <w:rsid w:val="00F26698"/>
    <w:rsid w:val="00F90B4F"/>
    <w:rsid w:val="00F90F05"/>
    <w:rsid w:val="00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073AA"/>
  <w15:chartTrackingRefBased/>
  <w15:docId w15:val="{632E3B38-D514-41BD-81EE-B333AA6E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390"/>
    <w:pPr>
      <w:spacing w:before="100" w:beforeAutospacing="1" w:after="240" w:line="264" w:lineRule="auto"/>
    </w:pPr>
    <w:rPr>
      <w:rFonts w:ascii="Arial" w:hAnsi="Arial"/>
      <w:sz w:val="24"/>
      <w:szCs w:val="24"/>
      <w:lang w:val="en-US"/>
    </w:rPr>
  </w:style>
  <w:style w:type="paragraph" w:styleId="Heading1">
    <w:name w:val="heading 1"/>
    <w:basedOn w:val="Normal"/>
    <w:next w:val="Normal"/>
    <w:qFormat/>
    <w:rsid w:val="004A0390"/>
    <w:pPr>
      <w:keepNext/>
      <w:outlineLvl w:val="0"/>
    </w:pPr>
    <w:rPr>
      <w:rFonts w:cs="Arial"/>
      <w:b/>
      <w:bCs/>
      <w:kern w:val="32"/>
      <w:sz w:val="32"/>
      <w:szCs w:val="32"/>
    </w:rPr>
  </w:style>
  <w:style w:type="paragraph" w:styleId="Heading2">
    <w:name w:val="heading 2"/>
    <w:basedOn w:val="Normal"/>
    <w:next w:val="Normal"/>
    <w:qFormat/>
    <w:rsid w:val="004A0390"/>
    <w:pPr>
      <w:keepNext/>
      <w:outlineLvl w:val="1"/>
    </w:pPr>
    <w:rPr>
      <w:rFonts w:cs="Arial"/>
      <w:b/>
      <w:bCs/>
      <w:iCs/>
      <w:sz w:val="28"/>
      <w:szCs w:val="28"/>
    </w:rPr>
  </w:style>
  <w:style w:type="paragraph" w:styleId="Heading3">
    <w:name w:val="heading 3"/>
    <w:basedOn w:val="Normal"/>
    <w:next w:val="Normal"/>
    <w:qFormat/>
    <w:rsid w:val="004A0390"/>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spacing w:after="100" w:afterAutospacing="1"/>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spacing w:after="100" w:afterAutospacing="1"/>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uiPriority w:val="99"/>
    <w:rsid w:val="00A874DF"/>
    <w:pPr>
      <w:tabs>
        <w:tab w:val="center" w:pos="4680"/>
        <w:tab w:val="right" w:pos="9360"/>
      </w:tabs>
      <w:spacing w:before="0" w:beforeAutospacing="0" w:after="0"/>
    </w:pPr>
    <w:rPr>
      <w:color w:val="7F7F7F" w:themeColor="text1" w:themeTint="80"/>
      <w:sz w:val="16"/>
    </w:rPr>
  </w:style>
  <w:style w:type="character" w:customStyle="1" w:styleId="FooterChar">
    <w:name w:val="Footer Char"/>
    <w:link w:val="Footer"/>
    <w:uiPriority w:val="99"/>
    <w:rsid w:val="00A874DF"/>
    <w:rPr>
      <w:rFonts w:ascii="Arial" w:hAnsi="Arial"/>
      <w:color w:val="7F7F7F" w:themeColor="text1" w:themeTint="80"/>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character" w:styleId="PlaceholderText">
    <w:name w:val="Placeholder Text"/>
    <w:basedOn w:val="DefaultParagraphFont"/>
    <w:uiPriority w:val="99"/>
    <w:semiHidden/>
    <w:rsid w:val="00DF4D5E"/>
    <w:rPr>
      <w:color w:val="808080"/>
    </w:rPr>
  </w:style>
  <w:style w:type="paragraph" w:styleId="ListParagraph">
    <w:name w:val="List Paragraph"/>
    <w:aliases w:val="GS Policy paragraph"/>
    <w:basedOn w:val="Normal"/>
    <w:uiPriority w:val="34"/>
    <w:qFormat/>
    <w:rsid w:val="003F4852"/>
    <w:pPr>
      <w:spacing w:before="0" w:beforeAutospacing="0" w:after="120"/>
      <w:ind w:left="851"/>
      <w:contextualSpacing/>
    </w:pPr>
    <w:rPr>
      <w:rFonts w:eastAsiaTheme="minorHAnsi" w:cstheme="minorBidi"/>
      <w:lang w:val="en-GB"/>
    </w:rPr>
  </w:style>
  <w:style w:type="character" w:styleId="Hyperlink">
    <w:name w:val="Hyperlink"/>
    <w:basedOn w:val="DefaultParagraphFont"/>
    <w:rsid w:val="003F4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ownloads\Upload\admissionsconfidential@gol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co002\AppData\Local\Temp\Gener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A38E374C84168A1C9D74BC6E8352F"/>
        <w:category>
          <w:name w:val="General"/>
          <w:gallery w:val="placeholder"/>
        </w:category>
        <w:types>
          <w:type w:val="bbPlcHdr"/>
        </w:types>
        <w:behaviors>
          <w:behavior w:val="content"/>
        </w:behaviors>
        <w:guid w:val="{A2CAFC7D-4923-4CE1-9818-61959E6DB196}"/>
      </w:docPartPr>
      <w:docPartBody>
        <w:p w:rsidR="00317E50" w:rsidRDefault="00233BC0">
          <w:pPr>
            <w:pStyle w:val="0D5A38E374C84168A1C9D74BC6E8352F"/>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C0"/>
    <w:rsid w:val="002217CF"/>
    <w:rsid w:val="00233BC0"/>
    <w:rsid w:val="00317E50"/>
    <w:rsid w:val="00C3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A38E374C84168A1C9D74BC6E8352F">
    <w:name w:val="0D5A38E374C84168A1C9D74BC6E83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old Document" ma:contentTypeID="0x010100F5F8CC587B1E4AAEBC0BF7358D11E10B002BF60BDA53E53749B41D563CECD26FD1" ma:contentTypeVersion="3" ma:contentTypeDescription="" ma:contentTypeScope="" ma:versionID="8a7b9d5f9c877b9e25664ac4fc572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0595df1-5a83-4c2f-96ca-2252bdaddf40" ContentTypeId="0x010100F5F8CC587B1E4AAEBC0BF7358D11E10B" PreviousValue="false"/>
</file>

<file path=customXml/itemProps1.xml><?xml version="1.0" encoding="utf-8"?>
<ds:datastoreItem xmlns:ds="http://schemas.openxmlformats.org/officeDocument/2006/customXml" ds:itemID="{9BA0E1D8-1A9D-41FD-AE9F-42AAE97D13FC}">
  <ds:schemaRefs>
    <ds:schemaRef ds:uri="http://schemas.microsoft.com/sharepoint/v3/contenttype/forms"/>
  </ds:schemaRefs>
</ds:datastoreItem>
</file>

<file path=customXml/itemProps2.xml><?xml version="1.0" encoding="utf-8"?>
<ds:datastoreItem xmlns:ds="http://schemas.openxmlformats.org/officeDocument/2006/customXml" ds:itemID="{12828BA4-924F-4951-ACA4-6FA7D1DB0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1659A-63A5-432E-AEA1-638AF13522E5}">
  <ds:schemaRefs>
    <ds:schemaRef ds:uri="http://schemas.openxmlformats.org/officeDocument/2006/bibliography"/>
  </ds:schemaRefs>
</ds:datastoreItem>
</file>

<file path=customXml/itemProps4.xml><?xml version="1.0" encoding="utf-8"?>
<ds:datastoreItem xmlns:ds="http://schemas.openxmlformats.org/officeDocument/2006/customXml" ds:itemID="{679111AA-93BE-4125-93BE-7997A83E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7F0D396-44C0-4483-A190-D54217F265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General document template</Template>
  <TotalTime>1</TotalTime>
  <Pages>4</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Admittance of students under the age of 18 years - Form</vt:lpstr>
    </vt:vector>
  </TitlesOfParts>
  <Manager/>
  <Company> </Company>
  <LinksUpToDate>false</LinksUpToDate>
  <CharactersWithSpaces>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Admittance of students under the age of 18 years</dc:title>
  <dc:subject/>
  <dc:creator>Goldsmiths University of London</dc:creator>
  <cp:keywords/>
  <dc:description/>
  <cp:lastModifiedBy>Janine Bacon</cp:lastModifiedBy>
  <cp:revision>2</cp:revision>
  <dcterms:created xsi:type="dcterms:W3CDTF">2022-10-24T12:59:00Z</dcterms:created>
  <dcterms:modified xsi:type="dcterms:W3CDTF">2022-10-24T12:59:00Z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