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/>
  <w:body>
    <w:sdt>
      <w:sdtPr>
        <w:rPr>
          <w:rStyle w:val="TitleChar"/>
        </w:rPr>
        <w:alias w:val="Title"/>
        <w:tag w:val=""/>
        <w:id w:val="-668797329"/>
        <w:placeholder>
          <w:docPart w:val="091E17A19EDD9246B4C62E862AF15D9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p w14:paraId="106A917B" w14:textId="71450F8B" w:rsidR="00A874DF" w:rsidRPr="00A874DF" w:rsidRDefault="005C03A7" w:rsidP="00313AB9">
          <w:pPr>
            <w:pStyle w:val="Subtitle"/>
            <w:rPr>
              <w:rStyle w:val="TitleChar"/>
            </w:rPr>
          </w:pPr>
          <w:r>
            <w:rPr>
              <w:rStyle w:val="TitleChar"/>
            </w:rPr>
            <w:t>The Goldsmiths Prize 202</w:t>
          </w:r>
          <w:r w:rsidR="008B5850">
            <w:rPr>
              <w:rStyle w:val="TitleChar"/>
            </w:rPr>
            <w:t>4</w:t>
          </w:r>
          <w:r>
            <w:rPr>
              <w:rStyle w:val="TitleChar"/>
            </w:rPr>
            <w:t xml:space="preserve"> in association with the New Statesman</w:t>
          </w:r>
        </w:p>
      </w:sdtContent>
    </w:sdt>
    <w:p w14:paraId="635BC7E4" w14:textId="77777777" w:rsidR="00DD443C" w:rsidRDefault="00DD443C" w:rsidP="00DD443C">
      <w:pPr>
        <w:pStyle w:val="Heading1"/>
        <w:rPr>
          <w:lang w:val="en-GB"/>
        </w:rPr>
      </w:pPr>
      <w:r>
        <w:rPr>
          <w:lang w:val="en-GB"/>
        </w:rPr>
        <w:t>Entry Form</w:t>
      </w:r>
    </w:p>
    <w:p w14:paraId="5310561C" w14:textId="6DBB50AA" w:rsidR="00DD443C" w:rsidRDefault="00DD443C" w:rsidP="00DD443C">
      <w:pPr>
        <w:rPr>
          <w:lang w:val="en-GB"/>
        </w:rPr>
      </w:pPr>
      <w:r w:rsidRPr="00DD443C">
        <w:rPr>
          <w:lang w:val="en-GB"/>
        </w:rPr>
        <w:t xml:space="preserve">Please fill in an Entry Form for each submitted title </w:t>
      </w:r>
      <w:r w:rsidR="0093156C" w:rsidRPr="00DD443C">
        <w:rPr>
          <w:lang w:val="en-GB"/>
        </w:rPr>
        <w:t xml:space="preserve">by </w:t>
      </w:r>
      <w:r w:rsidR="008B5850">
        <w:rPr>
          <w:b/>
          <w:bCs/>
          <w:lang w:val="en-GB"/>
        </w:rPr>
        <w:t>22</w:t>
      </w:r>
      <w:r w:rsidR="005C03A7">
        <w:rPr>
          <w:b/>
          <w:lang w:val="en-GB"/>
        </w:rPr>
        <w:t xml:space="preserve"> </w:t>
      </w:r>
      <w:r w:rsidR="007D283F">
        <w:rPr>
          <w:b/>
          <w:lang w:val="en-GB"/>
        </w:rPr>
        <w:t>March</w:t>
      </w:r>
      <w:r w:rsidR="0093156C" w:rsidRPr="00DD443C">
        <w:rPr>
          <w:b/>
          <w:lang w:val="en-GB"/>
        </w:rPr>
        <w:t xml:space="preserve"> 202</w:t>
      </w:r>
      <w:r w:rsidR="008B5850">
        <w:rPr>
          <w:b/>
          <w:lang w:val="en-GB"/>
        </w:rPr>
        <w:t>4</w:t>
      </w:r>
      <w:r w:rsidR="0093156C">
        <w:rPr>
          <w:b/>
          <w:lang w:val="en-GB"/>
        </w:rPr>
        <w:t xml:space="preserve"> </w:t>
      </w:r>
      <w:r w:rsidRPr="00DD443C">
        <w:rPr>
          <w:lang w:val="en-GB"/>
        </w:rPr>
        <w:t xml:space="preserve">and send to: </w:t>
      </w:r>
      <w:hyperlink r:id="rId8" w:history="1">
        <w:r w:rsidRPr="00DD443C">
          <w:rPr>
            <w:rStyle w:val="Hyperlink"/>
            <w:lang w:val="en-GB"/>
          </w:rPr>
          <w:t>goldsmithsprize@gold.ac.uk</w:t>
        </w:r>
      </w:hyperlink>
      <w:r w:rsidRPr="00DD443C">
        <w:rPr>
          <w:lang w:val="en-GB"/>
        </w:rPr>
        <w:t xml:space="preserve"> or The Goldsmiths Prize, c/o Department of English &amp; </w:t>
      </w:r>
      <w:r w:rsidR="003468C1">
        <w:rPr>
          <w:lang w:val="en-GB"/>
        </w:rPr>
        <w:t>C</w:t>
      </w:r>
      <w:r w:rsidR="003424C8">
        <w:rPr>
          <w:lang w:val="en-GB"/>
        </w:rPr>
        <w:t>reative Writing</w:t>
      </w:r>
      <w:r w:rsidRPr="00DD443C">
        <w:rPr>
          <w:lang w:val="en-GB"/>
        </w:rPr>
        <w:t xml:space="preserve">, Goldsmiths, University of London, New Cross, London, SE14 6NW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106"/>
      </w:tblGrid>
      <w:tr w:rsidR="0093156C" w14:paraId="7D505360" w14:textId="77777777" w:rsidTr="0093156C">
        <w:tc>
          <w:tcPr>
            <w:tcW w:w="5665" w:type="dxa"/>
          </w:tcPr>
          <w:p w14:paraId="34C459AC" w14:textId="77777777" w:rsidR="0093156C" w:rsidRDefault="0093156C" w:rsidP="0093156C">
            <w:pPr>
              <w:pStyle w:val="Normalnoparaspaces"/>
            </w:pPr>
            <w:r>
              <w:t>Book title</w:t>
            </w:r>
          </w:p>
        </w:tc>
        <w:tc>
          <w:tcPr>
            <w:tcW w:w="4106" w:type="dxa"/>
          </w:tcPr>
          <w:p w14:paraId="6BB0EBBB" w14:textId="77777777" w:rsidR="0093156C" w:rsidRDefault="0093156C" w:rsidP="0093156C">
            <w:pPr>
              <w:pStyle w:val="Normalnoparaspaces"/>
            </w:pPr>
          </w:p>
        </w:tc>
      </w:tr>
      <w:tr w:rsidR="0093156C" w14:paraId="668500E1" w14:textId="77777777" w:rsidTr="0093156C">
        <w:tc>
          <w:tcPr>
            <w:tcW w:w="5665" w:type="dxa"/>
          </w:tcPr>
          <w:p w14:paraId="0D9B8031" w14:textId="77777777" w:rsidR="0093156C" w:rsidRDefault="0093156C" w:rsidP="0093156C">
            <w:pPr>
              <w:pStyle w:val="Normalnoparaspaces"/>
            </w:pPr>
            <w:r>
              <w:t>Author</w:t>
            </w:r>
          </w:p>
        </w:tc>
        <w:tc>
          <w:tcPr>
            <w:tcW w:w="4106" w:type="dxa"/>
          </w:tcPr>
          <w:p w14:paraId="21918416" w14:textId="77777777" w:rsidR="0093156C" w:rsidRDefault="0093156C" w:rsidP="0093156C">
            <w:pPr>
              <w:pStyle w:val="Normalnoparaspaces"/>
            </w:pPr>
          </w:p>
        </w:tc>
      </w:tr>
      <w:tr w:rsidR="0093156C" w14:paraId="4F3FD13D" w14:textId="77777777" w:rsidTr="0093156C">
        <w:tc>
          <w:tcPr>
            <w:tcW w:w="5665" w:type="dxa"/>
          </w:tcPr>
          <w:p w14:paraId="177F9D1E" w14:textId="77777777" w:rsidR="0093156C" w:rsidRDefault="0093156C" w:rsidP="0093156C">
            <w:pPr>
              <w:pStyle w:val="Normalnoparaspaces"/>
            </w:pPr>
            <w:r>
              <w:t>First publication date</w:t>
            </w:r>
          </w:p>
        </w:tc>
        <w:tc>
          <w:tcPr>
            <w:tcW w:w="4106" w:type="dxa"/>
          </w:tcPr>
          <w:p w14:paraId="15BB5886" w14:textId="77777777" w:rsidR="0093156C" w:rsidRDefault="0093156C" w:rsidP="0093156C">
            <w:pPr>
              <w:pStyle w:val="Normalnoparaspaces"/>
            </w:pPr>
          </w:p>
        </w:tc>
      </w:tr>
      <w:tr w:rsidR="0093156C" w14:paraId="617AAA9C" w14:textId="77777777" w:rsidTr="0093156C">
        <w:tc>
          <w:tcPr>
            <w:tcW w:w="5665" w:type="dxa"/>
          </w:tcPr>
          <w:p w14:paraId="5E4AF2B7" w14:textId="2DE824B8" w:rsidR="0093156C" w:rsidRDefault="0047793C" w:rsidP="0093156C">
            <w:pPr>
              <w:pStyle w:val="Normalnoparaspaces"/>
            </w:pPr>
            <w:r>
              <w:rPr>
                <w:lang w:val="en-GB"/>
              </w:rPr>
              <w:t xml:space="preserve">Can you confirm that the author is </w:t>
            </w:r>
            <w:r w:rsidRPr="0047793C">
              <w:rPr>
                <w:b/>
                <w:bCs/>
                <w:lang w:val="en-GB"/>
              </w:rPr>
              <w:t>either</w:t>
            </w:r>
            <w:r>
              <w:rPr>
                <w:lang w:val="en-GB"/>
              </w:rPr>
              <w:t xml:space="preserve"> a </w:t>
            </w:r>
            <w:r w:rsidR="00E02EFE" w:rsidRPr="00E02EFE">
              <w:rPr>
                <w:lang w:val="en-GB"/>
              </w:rPr>
              <w:t xml:space="preserve">citizen of the United Kingdom (Great Britain and Northern Ireland) or the Republic of Ireland, </w:t>
            </w:r>
            <w:r w:rsidR="00E02EFE" w:rsidRPr="00E02EFE">
              <w:rPr>
                <w:b/>
                <w:bCs/>
                <w:lang w:val="en-GB"/>
              </w:rPr>
              <w:t>or</w:t>
            </w:r>
            <w:r w:rsidR="00E02EFE" w:rsidRPr="00E02EF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that they </w:t>
            </w:r>
            <w:r w:rsidR="00E02EFE" w:rsidRPr="00E02EFE">
              <w:rPr>
                <w:lang w:val="en-GB"/>
              </w:rPr>
              <w:t xml:space="preserve">have been resident in the UK or the Republic of Ireland for </w:t>
            </w:r>
            <w:r w:rsidR="00E02EFE" w:rsidRPr="00E02EFE">
              <w:rPr>
                <w:b/>
                <w:bCs/>
                <w:lang w:val="en-GB"/>
              </w:rPr>
              <w:t>three years</w:t>
            </w:r>
            <w:r w:rsidR="00E02EFE" w:rsidRPr="00E02EFE">
              <w:rPr>
                <w:lang w:val="en-GB"/>
              </w:rPr>
              <w:t xml:space="preserve"> prior to the date of submission for </w:t>
            </w:r>
            <w:r w:rsidR="0093156C" w:rsidRPr="0093156C">
              <w:t>the Goldsmiths Prize 202</w:t>
            </w:r>
            <w:r w:rsidR="008B5850">
              <w:t>4</w:t>
            </w:r>
            <w:r w:rsidR="0093156C" w:rsidRPr="0093156C">
              <w:t>?</w:t>
            </w:r>
          </w:p>
        </w:tc>
        <w:tc>
          <w:tcPr>
            <w:tcW w:w="4106" w:type="dxa"/>
          </w:tcPr>
          <w:p w14:paraId="7C4E4359" w14:textId="77777777" w:rsidR="0093156C" w:rsidRDefault="0093156C" w:rsidP="0093156C">
            <w:pPr>
              <w:pStyle w:val="Normalnoparaspaces"/>
            </w:pPr>
          </w:p>
        </w:tc>
      </w:tr>
    </w:tbl>
    <w:p w14:paraId="39F0177C" w14:textId="77777777" w:rsidR="0093156C" w:rsidRDefault="0093156C" w:rsidP="0093156C">
      <w:pPr>
        <w:pStyle w:val="Normalnoparaspace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106"/>
      </w:tblGrid>
      <w:tr w:rsidR="0093156C" w14:paraId="5C6D4B27" w14:textId="77777777" w:rsidTr="0093156C">
        <w:tc>
          <w:tcPr>
            <w:tcW w:w="5665" w:type="dxa"/>
          </w:tcPr>
          <w:p w14:paraId="4AC1D0B4" w14:textId="77777777" w:rsidR="0093156C" w:rsidRDefault="0093156C" w:rsidP="0093156C">
            <w:pPr>
              <w:pStyle w:val="Normalnoparaspaces"/>
            </w:pPr>
            <w:r w:rsidRPr="0093156C">
              <w:t>Publisher and imprint (if different)</w:t>
            </w:r>
          </w:p>
        </w:tc>
        <w:tc>
          <w:tcPr>
            <w:tcW w:w="4106" w:type="dxa"/>
          </w:tcPr>
          <w:p w14:paraId="08706F5F" w14:textId="77777777" w:rsidR="0093156C" w:rsidRDefault="0093156C" w:rsidP="0093156C">
            <w:pPr>
              <w:pStyle w:val="Normalnoparaspaces"/>
            </w:pPr>
          </w:p>
        </w:tc>
      </w:tr>
      <w:tr w:rsidR="0093156C" w14:paraId="74177D8B" w14:textId="77777777" w:rsidTr="0093156C">
        <w:tc>
          <w:tcPr>
            <w:tcW w:w="5665" w:type="dxa"/>
          </w:tcPr>
          <w:p w14:paraId="67E9077C" w14:textId="77777777" w:rsidR="0093156C" w:rsidRDefault="0093156C" w:rsidP="0093156C">
            <w:pPr>
              <w:pStyle w:val="Normalnoparaspaces"/>
            </w:pPr>
            <w:r>
              <w:t>Address</w:t>
            </w:r>
          </w:p>
          <w:p w14:paraId="71D10499" w14:textId="77777777" w:rsidR="0093156C" w:rsidRPr="0093156C" w:rsidRDefault="0093156C" w:rsidP="0093156C">
            <w:pPr>
              <w:pStyle w:val="Normalnoparaspaces"/>
            </w:pPr>
          </w:p>
        </w:tc>
        <w:tc>
          <w:tcPr>
            <w:tcW w:w="4106" w:type="dxa"/>
          </w:tcPr>
          <w:p w14:paraId="7AAA58A4" w14:textId="77777777" w:rsidR="0093156C" w:rsidRDefault="0093156C" w:rsidP="0093156C">
            <w:pPr>
              <w:pStyle w:val="Normalnoparaspaces"/>
            </w:pPr>
          </w:p>
        </w:tc>
      </w:tr>
    </w:tbl>
    <w:p w14:paraId="443821FA" w14:textId="77777777" w:rsidR="0093156C" w:rsidRDefault="0093156C" w:rsidP="0093156C">
      <w:pPr>
        <w:pStyle w:val="Normalnoparaspace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106"/>
      </w:tblGrid>
      <w:tr w:rsidR="0093156C" w14:paraId="03FDC6F8" w14:textId="77777777" w:rsidTr="0093156C">
        <w:tc>
          <w:tcPr>
            <w:tcW w:w="5665" w:type="dxa"/>
          </w:tcPr>
          <w:p w14:paraId="387C3DA0" w14:textId="77777777" w:rsidR="0093156C" w:rsidRDefault="0093156C" w:rsidP="0093156C">
            <w:pPr>
              <w:pStyle w:val="Normalnoparaspaces"/>
            </w:pPr>
            <w:r>
              <w:t>Main editor</w:t>
            </w:r>
          </w:p>
        </w:tc>
        <w:tc>
          <w:tcPr>
            <w:tcW w:w="4106" w:type="dxa"/>
          </w:tcPr>
          <w:p w14:paraId="1154F9BF" w14:textId="77777777" w:rsidR="0093156C" w:rsidRDefault="0093156C" w:rsidP="0093156C">
            <w:pPr>
              <w:pStyle w:val="Normalnoparaspaces"/>
            </w:pPr>
          </w:p>
        </w:tc>
      </w:tr>
      <w:tr w:rsidR="0093156C" w14:paraId="1DDA087C" w14:textId="77777777" w:rsidTr="0093156C">
        <w:tc>
          <w:tcPr>
            <w:tcW w:w="5665" w:type="dxa"/>
          </w:tcPr>
          <w:p w14:paraId="39C6BC82" w14:textId="77777777" w:rsidR="0093156C" w:rsidRDefault="0093156C" w:rsidP="0093156C">
            <w:pPr>
              <w:pStyle w:val="Normalnoparaspaces"/>
            </w:pPr>
            <w:r>
              <w:t>Telephone</w:t>
            </w:r>
          </w:p>
        </w:tc>
        <w:tc>
          <w:tcPr>
            <w:tcW w:w="4106" w:type="dxa"/>
          </w:tcPr>
          <w:p w14:paraId="183AABB5" w14:textId="77777777" w:rsidR="0093156C" w:rsidRDefault="0093156C" w:rsidP="0093156C">
            <w:pPr>
              <w:pStyle w:val="Normalnoparaspaces"/>
            </w:pPr>
          </w:p>
        </w:tc>
      </w:tr>
      <w:tr w:rsidR="0093156C" w14:paraId="6ED71AF9" w14:textId="77777777" w:rsidTr="0093156C">
        <w:tc>
          <w:tcPr>
            <w:tcW w:w="5665" w:type="dxa"/>
          </w:tcPr>
          <w:p w14:paraId="50844CB2" w14:textId="77777777" w:rsidR="0093156C" w:rsidRDefault="0093156C" w:rsidP="0093156C">
            <w:pPr>
              <w:pStyle w:val="Normalnoparaspaces"/>
            </w:pPr>
            <w:r>
              <w:t>Email</w:t>
            </w:r>
          </w:p>
        </w:tc>
        <w:tc>
          <w:tcPr>
            <w:tcW w:w="4106" w:type="dxa"/>
          </w:tcPr>
          <w:p w14:paraId="7E7F25B9" w14:textId="77777777" w:rsidR="0093156C" w:rsidRDefault="0093156C" w:rsidP="0093156C">
            <w:pPr>
              <w:pStyle w:val="Normalnoparaspaces"/>
            </w:pPr>
          </w:p>
        </w:tc>
      </w:tr>
    </w:tbl>
    <w:p w14:paraId="4D32AA88" w14:textId="77777777" w:rsidR="0093156C" w:rsidRDefault="0093156C" w:rsidP="0093156C">
      <w:pPr>
        <w:pStyle w:val="Normalnoparaspace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106"/>
      </w:tblGrid>
      <w:tr w:rsidR="0093156C" w14:paraId="25D39981" w14:textId="77777777" w:rsidTr="0093156C">
        <w:tc>
          <w:tcPr>
            <w:tcW w:w="5665" w:type="dxa"/>
          </w:tcPr>
          <w:p w14:paraId="2BC508C9" w14:textId="77777777" w:rsidR="0093156C" w:rsidRDefault="0093156C" w:rsidP="0093156C">
            <w:pPr>
              <w:pStyle w:val="Normalnoparaspaces"/>
            </w:pPr>
            <w:r>
              <w:t>Publicity Director</w:t>
            </w:r>
          </w:p>
        </w:tc>
        <w:tc>
          <w:tcPr>
            <w:tcW w:w="4106" w:type="dxa"/>
          </w:tcPr>
          <w:p w14:paraId="40EED7A5" w14:textId="77777777" w:rsidR="0093156C" w:rsidRDefault="0093156C" w:rsidP="0093156C">
            <w:pPr>
              <w:pStyle w:val="Normalnoparaspaces"/>
            </w:pPr>
          </w:p>
        </w:tc>
      </w:tr>
      <w:tr w:rsidR="0093156C" w14:paraId="3A0AEBEC" w14:textId="77777777" w:rsidTr="0093156C">
        <w:tc>
          <w:tcPr>
            <w:tcW w:w="5665" w:type="dxa"/>
          </w:tcPr>
          <w:p w14:paraId="41B4A50F" w14:textId="77777777" w:rsidR="0093156C" w:rsidRDefault="0093156C" w:rsidP="0093156C">
            <w:pPr>
              <w:pStyle w:val="Normalnoparaspaces"/>
            </w:pPr>
            <w:r>
              <w:t>Telephone</w:t>
            </w:r>
          </w:p>
        </w:tc>
        <w:tc>
          <w:tcPr>
            <w:tcW w:w="4106" w:type="dxa"/>
          </w:tcPr>
          <w:p w14:paraId="4A2CF6F5" w14:textId="77777777" w:rsidR="0093156C" w:rsidRDefault="0093156C" w:rsidP="0093156C">
            <w:pPr>
              <w:pStyle w:val="Normalnoparaspaces"/>
            </w:pPr>
          </w:p>
        </w:tc>
      </w:tr>
      <w:tr w:rsidR="0093156C" w14:paraId="7E646DE8" w14:textId="77777777" w:rsidTr="0093156C">
        <w:tc>
          <w:tcPr>
            <w:tcW w:w="5665" w:type="dxa"/>
          </w:tcPr>
          <w:p w14:paraId="50098B2F" w14:textId="77777777" w:rsidR="0093156C" w:rsidRDefault="0093156C" w:rsidP="0093156C">
            <w:pPr>
              <w:pStyle w:val="Normalnoparaspaces"/>
            </w:pPr>
            <w:r>
              <w:t>Email</w:t>
            </w:r>
          </w:p>
        </w:tc>
        <w:tc>
          <w:tcPr>
            <w:tcW w:w="4106" w:type="dxa"/>
          </w:tcPr>
          <w:p w14:paraId="192D6ABC" w14:textId="77777777" w:rsidR="0093156C" w:rsidRDefault="0093156C" w:rsidP="0093156C">
            <w:pPr>
              <w:pStyle w:val="Normalnoparaspaces"/>
            </w:pPr>
          </w:p>
        </w:tc>
      </w:tr>
    </w:tbl>
    <w:p w14:paraId="6DD965A6" w14:textId="77777777" w:rsidR="0093156C" w:rsidRDefault="0093156C" w:rsidP="0093156C">
      <w:pPr>
        <w:pStyle w:val="Normalnoparaspace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106"/>
      </w:tblGrid>
      <w:tr w:rsidR="0093156C" w14:paraId="1129F4FF" w14:textId="77777777" w:rsidTr="00FF3E27">
        <w:tc>
          <w:tcPr>
            <w:tcW w:w="5665" w:type="dxa"/>
          </w:tcPr>
          <w:p w14:paraId="481D819F" w14:textId="77777777" w:rsidR="0093156C" w:rsidRDefault="0093156C" w:rsidP="00FF3E27">
            <w:pPr>
              <w:pStyle w:val="Normalnoparaspaces"/>
            </w:pPr>
            <w:r>
              <w:t>Sales contact</w:t>
            </w:r>
          </w:p>
        </w:tc>
        <w:tc>
          <w:tcPr>
            <w:tcW w:w="4106" w:type="dxa"/>
          </w:tcPr>
          <w:p w14:paraId="2F029564" w14:textId="77777777" w:rsidR="0093156C" w:rsidRDefault="0093156C" w:rsidP="00FF3E27">
            <w:pPr>
              <w:pStyle w:val="Normalnoparaspaces"/>
            </w:pPr>
          </w:p>
        </w:tc>
      </w:tr>
      <w:tr w:rsidR="0093156C" w14:paraId="51E4918F" w14:textId="77777777" w:rsidTr="00FF3E27">
        <w:tc>
          <w:tcPr>
            <w:tcW w:w="5665" w:type="dxa"/>
          </w:tcPr>
          <w:p w14:paraId="11A8A20C" w14:textId="77777777" w:rsidR="0093156C" w:rsidRDefault="0093156C" w:rsidP="00FF3E27">
            <w:pPr>
              <w:pStyle w:val="Normalnoparaspaces"/>
            </w:pPr>
            <w:r>
              <w:t>Telephone</w:t>
            </w:r>
          </w:p>
        </w:tc>
        <w:tc>
          <w:tcPr>
            <w:tcW w:w="4106" w:type="dxa"/>
          </w:tcPr>
          <w:p w14:paraId="0D5D5DCF" w14:textId="77777777" w:rsidR="0093156C" w:rsidRDefault="0093156C" w:rsidP="00FF3E27">
            <w:pPr>
              <w:pStyle w:val="Normalnoparaspaces"/>
            </w:pPr>
          </w:p>
        </w:tc>
      </w:tr>
      <w:tr w:rsidR="0093156C" w14:paraId="2DBC56F8" w14:textId="77777777" w:rsidTr="00FF3E27">
        <w:tc>
          <w:tcPr>
            <w:tcW w:w="5665" w:type="dxa"/>
          </w:tcPr>
          <w:p w14:paraId="48B1001A" w14:textId="77777777" w:rsidR="0093156C" w:rsidRDefault="0093156C" w:rsidP="00FF3E27">
            <w:pPr>
              <w:pStyle w:val="Normalnoparaspaces"/>
            </w:pPr>
            <w:r>
              <w:t>Email</w:t>
            </w:r>
          </w:p>
        </w:tc>
        <w:tc>
          <w:tcPr>
            <w:tcW w:w="4106" w:type="dxa"/>
          </w:tcPr>
          <w:p w14:paraId="495DC787" w14:textId="77777777" w:rsidR="0093156C" w:rsidRDefault="0093156C" w:rsidP="00FF3E27">
            <w:pPr>
              <w:pStyle w:val="Normalnoparaspaces"/>
            </w:pPr>
          </w:p>
        </w:tc>
      </w:tr>
    </w:tbl>
    <w:p w14:paraId="2D61222A" w14:textId="77777777" w:rsidR="0093156C" w:rsidRDefault="0093156C" w:rsidP="0093156C">
      <w:pPr>
        <w:pStyle w:val="Normalnoparaspace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106"/>
      </w:tblGrid>
      <w:tr w:rsidR="0093156C" w14:paraId="4A2E674C" w14:textId="77777777" w:rsidTr="00FF3E27">
        <w:tc>
          <w:tcPr>
            <w:tcW w:w="5665" w:type="dxa"/>
          </w:tcPr>
          <w:p w14:paraId="02687656" w14:textId="77777777" w:rsidR="0093156C" w:rsidRDefault="0093156C" w:rsidP="00FF3E27">
            <w:pPr>
              <w:pStyle w:val="Normalnoparaspaces"/>
            </w:pPr>
            <w:r w:rsidRPr="0093156C">
              <w:rPr>
                <w:lang w:val="en-GB"/>
              </w:rPr>
              <w:t>Is there an e-book of this title</w:t>
            </w:r>
            <w:r>
              <w:rPr>
                <w:lang w:val="en-GB"/>
              </w:rPr>
              <w:t>?</w:t>
            </w:r>
          </w:p>
        </w:tc>
        <w:tc>
          <w:tcPr>
            <w:tcW w:w="4106" w:type="dxa"/>
          </w:tcPr>
          <w:p w14:paraId="7C9062E2" w14:textId="77777777" w:rsidR="0093156C" w:rsidRDefault="0093156C" w:rsidP="00FF3E27">
            <w:pPr>
              <w:pStyle w:val="Normalnoparaspaces"/>
            </w:pPr>
          </w:p>
        </w:tc>
      </w:tr>
      <w:tr w:rsidR="0093156C" w14:paraId="2768CD92" w14:textId="77777777" w:rsidTr="00FF3E27">
        <w:tc>
          <w:tcPr>
            <w:tcW w:w="5665" w:type="dxa"/>
          </w:tcPr>
          <w:p w14:paraId="713DAE71" w14:textId="77777777" w:rsidR="0093156C" w:rsidRDefault="0093156C" w:rsidP="00FF3E27">
            <w:pPr>
              <w:pStyle w:val="Normalnoparaspaces"/>
            </w:pPr>
            <w:r w:rsidRPr="0093156C">
              <w:rPr>
                <w:lang w:val="en-GB"/>
              </w:rPr>
              <w:t>If yes, what is the publication date?</w:t>
            </w:r>
          </w:p>
        </w:tc>
        <w:tc>
          <w:tcPr>
            <w:tcW w:w="4106" w:type="dxa"/>
          </w:tcPr>
          <w:p w14:paraId="665A0B1A" w14:textId="77777777" w:rsidR="0093156C" w:rsidRDefault="0093156C" w:rsidP="00FF3E27">
            <w:pPr>
              <w:pStyle w:val="Normalnoparaspaces"/>
            </w:pPr>
          </w:p>
        </w:tc>
      </w:tr>
    </w:tbl>
    <w:p w14:paraId="7AA32DCE" w14:textId="77777777" w:rsidR="0093156C" w:rsidRDefault="0093156C" w:rsidP="0093156C">
      <w:pPr>
        <w:pStyle w:val="Normalnoparaspaces"/>
      </w:pPr>
    </w:p>
    <w:p w14:paraId="61213AE2" w14:textId="7A49638C" w:rsidR="0093156C" w:rsidRPr="0093156C" w:rsidRDefault="0093156C" w:rsidP="0093156C">
      <w:pPr>
        <w:pStyle w:val="Normalnoparaspaces"/>
      </w:pPr>
      <w:r w:rsidRPr="0093156C">
        <w:t xml:space="preserve">For each title, please send a PDF file to </w:t>
      </w:r>
      <w:hyperlink r:id="rId9" w:history="1">
        <w:r w:rsidRPr="0093156C">
          <w:rPr>
            <w:rStyle w:val="Hyperlink"/>
            <w:lang w:val="en-GB"/>
          </w:rPr>
          <w:t>goldsmithsprize@gold.ac.uk</w:t>
        </w:r>
      </w:hyperlink>
      <w:r w:rsidRPr="0093156C">
        <w:t xml:space="preserve"> and SIX copies (finished or bound proofs only*) along with a delivery note to: The Goldsmiths Prize, c/o Department of English &amp; </w:t>
      </w:r>
      <w:r w:rsidR="00C14E12">
        <w:t>Creative Writing</w:t>
      </w:r>
      <w:r w:rsidRPr="0093156C">
        <w:t>, Goldsmiths, University of London, New Cross, London, SE14 6NW. See Terms and Conditions for deadlines.</w:t>
      </w:r>
    </w:p>
    <w:p w14:paraId="52DCE477" w14:textId="77777777" w:rsidR="0093156C" w:rsidRPr="0093156C" w:rsidRDefault="0093156C" w:rsidP="0093156C">
      <w:pPr>
        <w:pStyle w:val="Normalnoparaspaces"/>
      </w:pPr>
    </w:p>
    <w:p w14:paraId="7F358670" w14:textId="70107F62" w:rsidR="0093156C" w:rsidRDefault="0093156C" w:rsidP="0093156C">
      <w:pPr>
        <w:pStyle w:val="Normalnoparaspaces"/>
        <w:rPr>
          <w:b/>
          <w:sz w:val="20"/>
          <w:szCs w:val="20"/>
        </w:rPr>
      </w:pPr>
      <w:r w:rsidRPr="0093156C">
        <w:rPr>
          <w:sz w:val="20"/>
          <w:szCs w:val="20"/>
        </w:rPr>
        <w:t xml:space="preserve">* If publishers are sending proof copies, they should ensure they are bound and accompanied by a rough cover. Publishers should send finished copies to the above address as soon as they become available, and no later than the final submission deadline of </w:t>
      </w:r>
      <w:r w:rsidRPr="0093156C">
        <w:rPr>
          <w:b/>
          <w:sz w:val="20"/>
          <w:szCs w:val="20"/>
        </w:rPr>
        <w:t xml:space="preserve">5pm on Friday </w:t>
      </w:r>
      <w:r w:rsidR="008B5850">
        <w:rPr>
          <w:b/>
          <w:sz w:val="20"/>
          <w:szCs w:val="20"/>
        </w:rPr>
        <w:t>15</w:t>
      </w:r>
      <w:r w:rsidRPr="0093156C">
        <w:rPr>
          <w:b/>
          <w:sz w:val="20"/>
          <w:szCs w:val="20"/>
        </w:rPr>
        <w:t xml:space="preserve"> June 202</w:t>
      </w:r>
      <w:r w:rsidR="008B5850">
        <w:rPr>
          <w:b/>
          <w:sz w:val="20"/>
          <w:szCs w:val="20"/>
        </w:rPr>
        <w:t>4</w:t>
      </w:r>
      <w:r w:rsidRPr="0093156C">
        <w:rPr>
          <w:b/>
          <w:sz w:val="20"/>
          <w:szCs w:val="20"/>
        </w:rPr>
        <w:t>.</w:t>
      </w:r>
    </w:p>
    <w:p w14:paraId="43737564" w14:textId="77777777" w:rsidR="0093156C" w:rsidRDefault="0093156C" w:rsidP="0093156C">
      <w:pPr>
        <w:pStyle w:val="Normalnoparaspace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106"/>
      </w:tblGrid>
      <w:tr w:rsidR="0093156C" w14:paraId="368CD3E4" w14:textId="77777777" w:rsidTr="0093156C">
        <w:tc>
          <w:tcPr>
            <w:tcW w:w="5665" w:type="dxa"/>
          </w:tcPr>
          <w:p w14:paraId="3F6B5D29" w14:textId="77777777" w:rsidR="0093156C" w:rsidRDefault="0093156C" w:rsidP="0093156C">
            <w:pPr>
              <w:pStyle w:val="Normalnoparaspaces"/>
            </w:pPr>
            <w:r w:rsidRPr="0093156C">
              <w:t>Are you submitting a finished copy?</w:t>
            </w:r>
          </w:p>
        </w:tc>
        <w:tc>
          <w:tcPr>
            <w:tcW w:w="4106" w:type="dxa"/>
          </w:tcPr>
          <w:p w14:paraId="14E1D3F3" w14:textId="77777777" w:rsidR="0093156C" w:rsidRDefault="0093156C" w:rsidP="0093156C">
            <w:pPr>
              <w:pStyle w:val="Normalnoparaspaces"/>
            </w:pPr>
          </w:p>
        </w:tc>
      </w:tr>
      <w:tr w:rsidR="0093156C" w14:paraId="31EE2454" w14:textId="77777777" w:rsidTr="0093156C">
        <w:tc>
          <w:tcPr>
            <w:tcW w:w="5665" w:type="dxa"/>
          </w:tcPr>
          <w:p w14:paraId="53A997A9" w14:textId="77777777" w:rsidR="0093156C" w:rsidRDefault="0093156C" w:rsidP="0093156C">
            <w:pPr>
              <w:pStyle w:val="Normalnoparaspaces"/>
            </w:pPr>
            <w:r w:rsidRPr="0093156C">
              <w:t>Are you submitting a bound proof?</w:t>
            </w:r>
          </w:p>
        </w:tc>
        <w:tc>
          <w:tcPr>
            <w:tcW w:w="4106" w:type="dxa"/>
          </w:tcPr>
          <w:p w14:paraId="2C2C1353" w14:textId="77777777" w:rsidR="0093156C" w:rsidRDefault="0093156C" w:rsidP="0093156C">
            <w:pPr>
              <w:pStyle w:val="Normalnoparaspaces"/>
            </w:pPr>
          </w:p>
        </w:tc>
      </w:tr>
      <w:tr w:rsidR="0093156C" w14:paraId="0213AE4C" w14:textId="77777777" w:rsidTr="0093156C">
        <w:tc>
          <w:tcPr>
            <w:tcW w:w="5665" w:type="dxa"/>
          </w:tcPr>
          <w:p w14:paraId="17F487CE" w14:textId="77777777" w:rsidR="0093156C" w:rsidRDefault="0093156C" w:rsidP="0093156C">
            <w:pPr>
              <w:pStyle w:val="Normalnoparaspaces"/>
            </w:pPr>
            <w:r w:rsidRPr="0093156C">
              <w:t>If bound proofs, on what date will the finished copies be available?</w:t>
            </w:r>
          </w:p>
        </w:tc>
        <w:tc>
          <w:tcPr>
            <w:tcW w:w="4106" w:type="dxa"/>
          </w:tcPr>
          <w:p w14:paraId="1B0AA2C9" w14:textId="77777777" w:rsidR="0093156C" w:rsidRDefault="0093156C" w:rsidP="0093156C">
            <w:pPr>
              <w:pStyle w:val="Normalnoparaspaces"/>
            </w:pPr>
          </w:p>
        </w:tc>
      </w:tr>
    </w:tbl>
    <w:p w14:paraId="481252B4" w14:textId="77777777" w:rsidR="0093156C" w:rsidRPr="0093156C" w:rsidRDefault="0093156C" w:rsidP="0093156C">
      <w:pPr>
        <w:pStyle w:val="Normalnoparaspace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106"/>
      </w:tblGrid>
      <w:tr w:rsidR="0093156C" w14:paraId="2F276DF4" w14:textId="77777777" w:rsidTr="00CB24BC">
        <w:tc>
          <w:tcPr>
            <w:tcW w:w="9771" w:type="dxa"/>
            <w:gridSpan w:val="2"/>
          </w:tcPr>
          <w:p w14:paraId="01FBACF9" w14:textId="04A808D5" w:rsidR="0093156C" w:rsidRPr="006B5596" w:rsidRDefault="0093156C" w:rsidP="0093156C">
            <w:pPr>
              <w:pStyle w:val="Normalnoparaspaces"/>
              <w:rPr>
                <w:b/>
              </w:rPr>
            </w:pPr>
            <w:r w:rsidRPr="006B5596">
              <w:rPr>
                <w:b/>
              </w:rPr>
              <w:t>I have read and agree to abide by the conditions of entry for the Prize.</w:t>
            </w:r>
            <w:r w:rsidR="008B5850">
              <w:rPr>
                <w:b/>
              </w:rPr>
              <w:t xml:space="preserve"> </w:t>
            </w:r>
            <w:r w:rsidRPr="006B5596">
              <w:rPr>
                <w:b/>
              </w:rPr>
              <w:t xml:space="preserve"> I undertake that should a book published by us be shortlisted for the Goldsmiths Prize 202</w:t>
            </w:r>
            <w:r w:rsidR="008B5850">
              <w:rPr>
                <w:b/>
              </w:rPr>
              <w:t>4</w:t>
            </w:r>
            <w:r w:rsidRPr="006B5596">
              <w:rPr>
                <w:b/>
              </w:rPr>
              <w:t xml:space="preserve"> or win we will comply with the relevant requirements of the Award set out in the Terms and Conditions.</w:t>
            </w:r>
          </w:p>
        </w:tc>
      </w:tr>
      <w:tr w:rsidR="0093156C" w14:paraId="2FC9BAE7" w14:textId="77777777" w:rsidTr="0093156C">
        <w:tc>
          <w:tcPr>
            <w:tcW w:w="5665" w:type="dxa"/>
          </w:tcPr>
          <w:p w14:paraId="16B1E48A" w14:textId="77777777" w:rsidR="0093156C" w:rsidRDefault="0093156C" w:rsidP="0093156C">
            <w:pPr>
              <w:pStyle w:val="Normalnoparaspaces"/>
            </w:pPr>
            <w:r w:rsidRPr="0093156C">
              <w:t>Printed name and title of submitter</w:t>
            </w:r>
          </w:p>
        </w:tc>
        <w:tc>
          <w:tcPr>
            <w:tcW w:w="4106" w:type="dxa"/>
          </w:tcPr>
          <w:p w14:paraId="419943C5" w14:textId="77777777" w:rsidR="0093156C" w:rsidRDefault="0093156C" w:rsidP="0093156C">
            <w:pPr>
              <w:pStyle w:val="Normalnoparaspaces"/>
            </w:pPr>
          </w:p>
        </w:tc>
      </w:tr>
      <w:tr w:rsidR="0093156C" w14:paraId="5939D7CC" w14:textId="77777777" w:rsidTr="0093156C">
        <w:tc>
          <w:tcPr>
            <w:tcW w:w="5665" w:type="dxa"/>
          </w:tcPr>
          <w:p w14:paraId="6913FDB1" w14:textId="77777777" w:rsidR="0093156C" w:rsidRDefault="0093156C" w:rsidP="0093156C">
            <w:pPr>
              <w:pStyle w:val="Normalnoparaspaces"/>
            </w:pPr>
            <w:r w:rsidRPr="0093156C">
              <w:rPr>
                <w:lang w:val="en-GB"/>
              </w:rPr>
              <w:t>Submitter’s telephone</w:t>
            </w:r>
          </w:p>
        </w:tc>
        <w:tc>
          <w:tcPr>
            <w:tcW w:w="4106" w:type="dxa"/>
          </w:tcPr>
          <w:p w14:paraId="3EF85DF8" w14:textId="77777777" w:rsidR="0093156C" w:rsidRDefault="0093156C" w:rsidP="0093156C">
            <w:pPr>
              <w:pStyle w:val="Normalnoparaspaces"/>
            </w:pPr>
          </w:p>
        </w:tc>
      </w:tr>
      <w:tr w:rsidR="0093156C" w14:paraId="379F61AC" w14:textId="77777777" w:rsidTr="0093156C">
        <w:tc>
          <w:tcPr>
            <w:tcW w:w="5665" w:type="dxa"/>
          </w:tcPr>
          <w:p w14:paraId="1B188BBF" w14:textId="77777777" w:rsidR="0093156C" w:rsidRDefault="0093156C" w:rsidP="0093156C">
            <w:pPr>
              <w:pStyle w:val="Normalnoparaspaces"/>
            </w:pPr>
            <w:r>
              <w:t>Submitter’s email</w:t>
            </w:r>
          </w:p>
        </w:tc>
        <w:tc>
          <w:tcPr>
            <w:tcW w:w="4106" w:type="dxa"/>
          </w:tcPr>
          <w:p w14:paraId="17B5E1AD" w14:textId="77777777" w:rsidR="0093156C" w:rsidRDefault="0093156C" w:rsidP="0093156C">
            <w:pPr>
              <w:pStyle w:val="Normalnoparaspaces"/>
            </w:pPr>
          </w:p>
        </w:tc>
      </w:tr>
      <w:tr w:rsidR="0093156C" w14:paraId="7BE6120E" w14:textId="77777777" w:rsidTr="0093156C">
        <w:tc>
          <w:tcPr>
            <w:tcW w:w="5665" w:type="dxa"/>
          </w:tcPr>
          <w:p w14:paraId="7872C352" w14:textId="77777777" w:rsidR="0093156C" w:rsidRDefault="0093156C" w:rsidP="0093156C">
            <w:pPr>
              <w:pStyle w:val="Normalnoparaspaces"/>
            </w:pPr>
            <w:r>
              <w:t>Date</w:t>
            </w:r>
          </w:p>
        </w:tc>
        <w:tc>
          <w:tcPr>
            <w:tcW w:w="4106" w:type="dxa"/>
          </w:tcPr>
          <w:p w14:paraId="65BC17B3" w14:textId="77777777" w:rsidR="0093156C" w:rsidRDefault="0093156C" w:rsidP="0093156C">
            <w:pPr>
              <w:pStyle w:val="Normalnoparaspaces"/>
            </w:pPr>
          </w:p>
        </w:tc>
      </w:tr>
      <w:tr w:rsidR="0093156C" w14:paraId="1C5B2E42" w14:textId="77777777" w:rsidTr="0093156C">
        <w:tc>
          <w:tcPr>
            <w:tcW w:w="5665" w:type="dxa"/>
          </w:tcPr>
          <w:p w14:paraId="444F8FBB" w14:textId="77777777" w:rsidR="0093156C" w:rsidRDefault="0093156C" w:rsidP="0093156C">
            <w:pPr>
              <w:pStyle w:val="Normalnoparaspaces"/>
            </w:pPr>
            <w:r w:rsidRPr="0093156C">
              <w:t>Sign and print name of managing/publishing director</w:t>
            </w:r>
          </w:p>
        </w:tc>
        <w:tc>
          <w:tcPr>
            <w:tcW w:w="4106" w:type="dxa"/>
          </w:tcPr>
          <w:p w14:paraId="3B49E176" w14:textId="77777777" w:rsidR="0093156C" w:rsidRDefault="0093156C" w:rsidP="0093156C">
            <w:pPr>
              <w:pStyle w:val="Normalnoparaspaces"/>
            </w:pPr>
          </w:p>
        </w:tc>
      </w:tr>
    </w:tbl>
    <w:p w14:paraId="710A4AE7" w14:textId="77777777" w:rsidR="00574773" w:rsidRPr="00574773" w:rsidRDefault="00574773" w:rsidP="0093156C">
      <w:pPr>
        <w:pStyle w:val="Normalnoparaspaces"/>
      </w:pPr>
    </w:p>
    <w:sectPr w:rsidR="00574773" w:rsidRPr="00574773" w:rsidSect="005C07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325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CD0C" w14:textId="77777777" w:rsidR="005C07B8" w:rsidRDefault="005C07B8" w:rsidP="005B0233">
      <w:pPr>
        <w:spacing w:before="0" w:after="0" w:line="240" w:lineRule="auto"/>
      </w:pPr>
      <w:r>
        <w:separator/>
      </w:r>
    </w:p>
  </w:endnote>
  <w:endnote w:type="continuationSeparator" w:id="0">
    <w:p w14:paraId="3BF1FD8A" w14:textId="77777777" w:rsidR="005C07B8" w:rsidRDefault="005C07B8" w:rsidP="005B02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8490141"/>
      <w:docPartObj>
        <w:docPartGallery w:val="Page Numbers (Bottom of Page)"/>
        <w:docPartUnique/>
      </w:docPartObj>
    </w:sdtPr>
    <w:sdtContent>
      <w:p w14:paraId="5FF819AD" w14:textId="77777777" w:rsidR="00A874DF" w:rsidRDefault="00A874DF" w:rsidP="00A845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FDFE61" w14:textId="77777777" w:rsidR="00A874DF" w:rsidRDefault="00A874DF" w:rsidP="00A87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99771"/>
      <w:docPartObj>
        <w:docPartGallery w:val="Page Numbers (Bottom of Page)"/>
        <w:docPartUnique/>
      </w:docPartObj>
    </w:sdtPr>
    <w:sdtContent>
      <w:sdt>
        <w:sdtPr>
          <w:id w:val="-1371982665"/>
          <w:docPartObj>
            <w:docPartGallery w:val="Page Numbers (Top of Page)"/>
            <w:docPartUnique/>
          </w:docPartObj>
        </w:sdtPr>
        <w:sdtContent>
          <w:p w14:paraId="35007D70" w14:textId="77777777" w:rsidR="00243E6A" w:rsidRDefault="00243E6A">
            <w:pPr>
              <w:pStyle w:val="Footer"/>
              <w:jc w:val="right"/>
            </w:pPr>
          </w:p>
          <w:p w14:paraId="6ED913EA" w14:textId="77777777" w:rsidR="00DF4D5E" w:rsidRDefault="00DF4D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6C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6C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sdt>
    <w:sdtPr>
      <w:alias w:val="Title"/>
      <w:tag w:val=""/>
      <w:id w:val="-3945101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8DDFD3C" w14:textId="17A2D64C" w:rsidR="00A874DF" w:rsidRDefault="008B5850">
        <w:pPr>
          <w:pStyle w:val="Footer"/>
        </w:pPr>
        <w:r>
          <w:t>The Goldsmiths Prize 2024 in association with the New Statesman</w:t>
        </w:r>
      </w:p>
    </w:sdtContent>
  </w:sdt>
  <w:p w14:paraId="174898C7" w14:textId="77777777" w:rsidR="00243E6A" w:rsidRDefault="00000000">
    <w:pPr>
      <w:pStyle w:val="Footer"/>
    </w:pPr>
    <w:sdt>
      <w:sdtPr>
        <w:alias w:val="Author"/>
        <w:tag w:val=""/>
        <w:id w:val="-35272853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574773">
          <w:t>Goldsmiths, University of London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2102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DB9877" w14:textId="77777777" w:rsidR="00DF4D5E" w:rsidRDefault="00DF4D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6C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6C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674F5AE" w14:textId="77777777" w:rsidR="00DF4D5E" w:rsidRDefault="00DF4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B8CF" w14:textId="77777777" w:rsidR="005C07B8" w:rsidRDefault="005C07B8" w:rsidP="005B0233">
      <w:pPr>
        <w:spacing w:before="0" w:after="0" w:line="240" w:lineRule="auto"/>
      </w:pPr>
      <w:r>
        <w:separator/>
      </w:r>
    </w:p>
  </w:footnote>
  <w:footnote w:type="continuationSeparator" w:id="0">
    <w:p w14:paraId="3290449A" w14:textId="77777777" w:rsidR="005C07B8" w:rsidRDefault="005C07B8" w:rsidP="005B02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05BA" w14:textId="77777777" w:rsidR="00DF4D5E" w:rsidRDefault="00DF4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1763" w14:textId="77777777" w:rsidR="00DF4D5E" w:rsidRDefault="00DF4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1606" w14:textId="77777777" w:rsidR="005B0233" w:rsidRDefault="003C278B" w:rsidP="003C278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CC667E2" wp14:editId="628C5152">
          <wp:extent cx="1908000" cy="436584"/>
          <wp:effectExtent l="0" t="0" r="0" b="0"/>
          <wp:docPr id="5" name="Picture 5" descr="Goldsmiths, University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32_CMYK_goldsmith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3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E82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87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D00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83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EA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AE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405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6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0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36071"/>
    <w:multiLevelType w:val="hybridMultilevel"/>
    <w:tmpl w:val="BCF2F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84E50"/>
    <w:multiLevelType w:val="hybridMultilevel"/>
    <w:tmpl w:val="94DEA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86CC3"/>
    <w:multiLevelType w:val="multilevel"/>
    <w:tmpl w:val="25F822F6"/>
    <w:styleLink w:val="Bulle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060A5E37"/>
    <w:multiLevelType w:val="hybridMultilevel"/>
    <w:tmpl w:val="7D4E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079D9"/>
    <w:multiLevelType w:val="hybridMultilevel"/>
    <w:tmpl w:val="877E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04F53"/>
    <w:multiLevelType w:val="multilevel"/>
    <w:tmpl w:val="25F822F6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F5E7F58"/>
    <w:multiLevelType w:val="hybridMultilevel"/>
    <w:tmpl w:val="B6A6811A"/>
    <w:lvl w:ilvl="0" w:tplc="277AE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B2245"/>
    <w:multiLevelType w:val="hybridMultilevel"/>
    <w:tmpl w:val="26AA9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62F41"/>
    <w:multiLevelType w:val="hybridMultilevel"/>
    <w:tmpl w:val="36F243B0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2586E"/>
    <w:multiLevelType w:val="hybridMultilevel"/>
    <w:tmpl w:val="08D2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E1C8F"/>
    <w:multiLevelType w:val="hybridMultilevel"/>
    <w:tmpl w:val="D35E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90359"/>
    <w:multiLevelType w:val="multilevel"/>
    <w:tmpl w:val="B78ABDD4"/>
    <w:styleLink w:val="Bulletpoin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1E160A2"/>
    <w:multiLevelType w:val="hybridMultilevel"/>
    <w:tmpl w:val="E0FEF102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D7415"/>
    <w:multiLevelType w:val="multilevel"/>
    <w:tmpl w:val="25F822F6"/>
    <w:numStyleLink w:val="Bullets"/>
  </w:abstractNum>
  <w:abstractNum w:abstractNumId="24" w15:restartNumberingAfterBreak="0">
    <w:nsid w:val="5835384F"/>
    <w:multiLevelType w:val="hybridMultilevel"/>
    <w:tmpl w:val="3962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469D0"/>
    <w:multiLevelType w:val="hybridMultilevel"/>
    <w:tmpl w:val="187CA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026407"/>
    <w:multiLevelType w:val="hybridMultilevel"/>
    <w:tmpl w:val="7B56E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B76EC"/>
    <w:multiLevelType w:val="hybridMultilevel"/>
    <w:tmpl w:val="0972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B7239"/>
    <w:multiLevelType w:val="hybridMultilevel"/>
    <w:tmpl w:val="25F822F6"/>
    <w:lvl w:ilvl="0" w:tplc="B436F52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F5C3041"/>
    <w:multiLevelType w:val="hybridMultilevel"/>
    <w:tmpl w:val="3A5896CC"/>
    <w:lvl w:ilvl="0" w:tplc="390A85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52988955">
    <w:abstractNumId w:val="26"/>
  </w:num>
  <w:num w:numId="2" w16cid:durableId="239599897">
    <w:abstractNumId w:val="22"/>
  </w:num>
  <w:num w:numId="3" w16cid:durableId="1402825010">
    <w:abstractNumId w:val="18"/>
  </w:num>
  <w:num w:numId="4" w16cid:durableId="1587376569">
    <w:abstractNumId w:val="27"/>
  </w:num>
  <w:num w:numId="5" w16cid:durableId="1705056045">
    <w:abstractNumId w:val="29"/>
  </w:num>
  <w:num w:numId="6" w16cid:durableId="1855605054">
    <w:abstractNumId w:val="28"/>
  </w:num>
  <w:num w:numId="7" w16cid:durableId="1947035540">
    <w:abstractNumId w:val="21"/>
  </w:num>
  <w:num w:numId="8" w16cid:durableId="1976181843">
    <w:abstractNumId w:val="12"/>
  </w:num>
  <w:num w:numId="9" w16cid:durableId="710150322">
    <w:abstractNumId w:val="15"/>
  </w:num>
  <w:num w:numId="10" w16cid:durableId="1696223982">
    <w:abstractNumId w:val="23"/>
  </w:num>
  <w:num w:numId="11" w16cid:durableId="1034890133">
    <w:abstractNumId w:val="0"/>
  </w:num>
  <w:num w:numId="12" w16cid:durableId="1366178559">
    <w:abstractNumId w:val="1"/>
  </w:num>
  <w:num w:numId="13" w16cid:durableId="572742192">
    <w:abstractNumId w:val="2"/>
  </w:num>
  <w:num w:numId="14" w16cid:durableId="57024847">
    <w:abstractNumId w:val="3"/>
  </w:num>
  <w:num w:numId="15" w16cid:durableId="277564093">
    <w:abstractNumId w:val="8"/>
  </w:num>
  <w:num w:numId="16" w16cid:durableId="930821867">
    <w:abstractNumId w:val="4"/>
  </w:num>
  <w:num w:numId="17" w16cid:durableId="1597668323">
    <w:abstractNumId w:val="5"/>
  </w:num>
  <w:num w:numId="18" w16cid:durableId="1558281336">
    <w:abstractNumId w:val="6"/>
  </w:num>
  <w:num w:numId="19" w16cid:durableId="1739012500">
    <w:abstractNumId w:val="7"/>
  </w:num>
  <w:num w:numId="20" w16cid:durableId="1025524519">
    <w:abstractNumId w:val="9"/>
  </w:num>
  <w:num w:numId="21" w16cid:durableId="2132168366">
    <w:abstractNumId w:val="13"/>
  </w:num>
  <w:num w:numId="22" w16cid:durableId="641739225">
    <w:abstractNumId w:val="11"/>
  </w:num>
  <w:num w:numId="23" w16cid:durableId="1620337663">
    <w:abstractNumId w:val="25"/>
  </w:num>
  <w:num w:numId="24" w16cid:durableId="2018312353">
    <w:abstractNumId w:val="17"/>
  </w:num>
  <w:num w:numId="25" w16cid:durableId="145056164">
    <w:abstractNumId w:val="10"/>
  </w:num>
  <w:num w:numId="26" w16cid:durableId="1401977937">
    <w:abstractNumId w:val="24"/>
  </w:num>
  <w:num w:numId="27" w16cid:durableId="1615213111">
    <w:abstractNumId w:val="16"/>
  </w:num>
  <w:num w:numId="28" w16cid:durableId="1862357018">
    <w:abstractNumId w:val="19"/>
  </w:num>
  <w:num w:numId="29" w16cid:durableId="1049961091">
    <w:abstractNumId w:val="14"/>
  </w:num>
  <w:num w:numId="30" w16cid:durableId="3672208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EFDAE7F-2ED1-4830-8137-404E0972A120}"/>
    <w:docVar w:name="dgnword-eventsink" w:val="480612704"/>
  </w:docVars>
  <w:rsids>
    <w:rsidRoot w:val="00A36B23"/>
    <w:rsid w:val="00000485"/>
    <w:rsid w:val="0000464D"/>
    <w:rsid w:val="00005FDC"/>
    <w:rsid w:val="0007159B"/>
    <w:rsid w:val="0007571F"/>
    <w:rsid w:val="00082F98"/>
    <w:rsid w:val="00091158"/>
    <w:rsid w:val="000B622D"/>
    <w:rsid w:val="000F11CA"/>
    <w:rsid w:val="000F1831"/>
    <w:rsid w:val="000F1EF5"/>
    <w:rsid w:val="000F64DC"/>
    <w:rsid w:val="00100BD0"/>
    <w:rsid w:val="0011289D"/>
    <w:rsid w:val="0011369B"/>
    <w:rsid w:val="001272EE"/>
    <w:rsid w:val="001634D0"/>
    <w:rsid w:val="001746AA"/>
    <w:rsid w:val="001754CC"/>
    <w:rsid w:val="001A4708"/>
    <w:rsid w:val="001F7C49"/>
    <w:rsid w:val="00215343"/>
    <w:rsid w:val="002272C2"/>
    <w:rsid w:val="00243E6A"/>
    <w:rsid w:val="002D3690"/>
    <w:rsid w:val="002D5AD3"/>
    <w:rsid w:val="00313AB9"/>
    <w:rsid w:val="003269E5"/>
    <w:rsid w:val="003424C8"/>
    <w:rsid w:val="003468C1"/>
    <w:rsid w:val="00361392"/>
    <w:rsid w:val="003C278B"/>
    <w:rsid w:val="003D431E"/>
    <w:rsid w:val="003E72A5"/>
    <w:rsid w:val="00414EE5"/>
    <w:rsid w:val="004177C8"/>
    <w:rsid w:val="00420CDF"/>
    <w:rsid w:val="0047793C"/>
    <w:rsid w:val="00485497"/>
    <w:rsid w:val="0051627E"/>
    <w:rsid w:val="00516F64"/>
    <w:rsid w:val="00561829"/>
    <w:rsid w:val="00574773"/>
    <w:rsid w:val="00596CBA"/>
    <w:rsid w:val="005A6C87"/>
    <w:rsid w:val="005B0233"/>
    <w:rsid w:val="005C03A7"/>
    <w:rsid w:val="005C07B8"/>
    <w:rsid w:val="00602096"/>
    <w:rsid w:val="006B5596"/>
    <w:rsid w:val="006E4BDC"/>
    <w:rsid w:val="0072756D"/>
    <w:rsid w:val="00755625"/>
    <w:rsid w:val="00797700"/>
    <w:rsid w:val="007D283F"/>
    <w:rsid w:val="00805F2D"/>
    <w:rsid w:val="00831015"/>
    <w:rsid w:val="00861A0D"/>
    <w:rsid w:val="00887D51"/>
    <w:rsid w:val="008B5850"/>
    <w:rsid w:val="008D08B9"/>
    <w:rsid w:val="008E3886"/>
    <w:rsid w:val="0093156C"/>
    <w:rsid w:val="009E3848"/>
    <w:rsid w:val="00A051A9"/>
    <w:rsid w:val="00A36B23"/>
    <w:rsid w:val="00A440BD"/>
    <w:rsid w:val="00A874DF"/>
    <w:rsid w:val="00A934D3"/>
    <w:rsid w:val="00A93686"/>
    <w:rsid w:val="00A97749"/>
    <w:rsid w:val="00AB28B0"/>
    <w:rsid w:val="00AC0320"/>
    <w:rsid w:val="00B00152"/>
    <w:rsid w:val="00B02CB8"/>
    <w:rsid w:val="00B07E8C"/>
    <w:rsid w:val="00B10612"/>
    <w:rsid w:val="00B3049D"/>
    <w:rsid w:val="00B5672C"/>
    <w:rsid w:val="00B64EBA"/>
    <w:rsid w:val="00B75423"/>
    <w:rsid w:val="00BF266A"/>
    <w:rsid w:val="00C14E12"/>
    <w:rsid w:val="00C26477"/>
    <w:rsid w:val="00C43CFF"/>
    <w:rsid w:val="00C50CB3"/>
    <w:rsid w:val="00C532C4"/>
    <w:rsid w:val="00C65D42"/>
    <w:rsid w:val="00C751D3"/>
    <w:rsid w:val="00C809FF"/>
    <w:rsid w:val="00C9343A"/>
    <w:rsid w:val="00CC1F52"/>
    <w:rsid w:val="00D4005B"/>
    <w:rsid w:val="00D41E0C"/>
    <w:rsid w:val="00D93914"/>
    <w:rsid w:val="00DA5402"/>
    <w:rsid w:val="00DB48A3"/>
    <w:rsid w:val="00DC35CC"/>
    <w:rsid w:val="00DC52E5"/>
    <w:rsid w:val="00DD443C"/>
    <w:rsid w:val="00DF1513"/>
    <w:rsid w:val="00DF4D5E"/>
    <w:rsid w:val="00E02EFE"/>
    <w:rsid w:val="00E165A1"/>
    <w:rsid w:val="00E42A62"/>
    <w:rsid w:val="00E81AEC"/>
    <w:rsid w:val="00EA2C9E"/>
    <w:rsid w:val="00ED3F59"/>
    <w:rsid w:val="00EF3642"/>
    <w:rsid w:val="00F26698"/>
    <w:rsid w:val="00F90B4F"/>
    <w:rsid w:val="00FD1EF8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D2E43"/>
  <w15:chartTrackingRefBased/>
  <w15:docId w15:val="{ACCB6F85-CF0F-EF4D-B17A-BEF7A74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2C4"/>
    <w:pPr>
      <w:spacing w:before="100" w:beforeAutospacing="1" w:after="100" w:afterAutospacing="1" w:line="264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532C4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2F98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001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934D3"/>
    <w:rPr>
      <w:b/>
      <w:bCs/>
    </w:rPr>
  </w:style>
  <w:style w:type="table" w:styleId="TableGrid">
    <w:name w:val="Table Grid"/>
    <w:basedOn w:val="TableNormal"/>
    <w:uiPriority w:val="39"/>
    <w:rsid w:val="0051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532C4"/>
    <w:pPr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32C4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rsid w:val="005B02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233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874DF"/>
    <w:pPr>
      <w:tabs>
        <w:tab w:val="center" w:pos="4680"/>
        <w:tab w:val="right" w:pos="9360"/>
      </w:tabs>
      <w:spacing w:before="0" w:beforeAutospacing="0" w:after="0" w:afterAutospacing="0"/>
    </w:pPr>
    <w:rPr>
      <w:color w:val="7F7F7F" w:themeColor="text1" w:themeTint="80"/>
      <w:sz w:val="16"/>
    </w:rPr>
  </w:style>
  <w:style w:type="character" w:customStyle="1" w:styleId="FooterChar">
    <w:name w:val="Footer Char"/>
    <w:link w:val="Footer"/>
    <w:uiPriority w:val="99"/>
    <w:rsid w:val="00A874DF"/>
    <w:rPr>
      <w:rFonts w:ascii="Arial" w:hAnsi="Arial"/>
      <w:color w:val="7F7F7F" w:themeColor="text1" w:themeTint="80"/>
      <w:sz w:val="16"/>
      <w:szCs w:val="24"/>
      <w:lang w:val="en-US"/>
    </w:rPr>
  </w:style>
  <w:style w:type="numbering" w:customStyle="1" w:styleId="Bulletpoints">
    <w:name w:val="Bullet points"/>
    <w:basedOn w:val="NoList"/>
    <w:rsid w:val="005B0233"/>
    <w:pPr>
      <w:numPr>
        <w:numId w:val="7"/>
      </w:numPr>
    </w:pPr>
  </w:style>
  <w:style w:type="numbering" w:customStyle="1" w:styleId="Bullets">
    <w:name w:val="Bullets"/>
    <w:basedOn w:val="NoList"/>
    <w:rsid w:val="005B0233"/>
    <w:pPr>
      <w:numPr>
        <w:numId w:val="8"/>
      </w:numPr>
    </w:pPr>
  </w:style>
  <w:style w:type="paragraph" w:customStyle="1" w:styleId="Normalnoparaspaces">
    <w:name w:val="Normal (no para spaces)"/>
    <w:basedOn w:val="Normal"/>
    <w:qFormat/>
    <w:rsid w:val="00C532C4"/>
    <w:pPr>
      <w:spacing w:before="0" w:beforeAutospacing="0" w:after="0" w:afterAutospacing="0"/>
    </w:pPr>
    <w:rPr>
      <w:lang w:val="en-IE"/>
    </w:rPr>
  </w:style>
  <w:style w:type="paragraph" w:customStyle="1" w:styleId="Textinbox">
    <w:name w:val="Text in box"/>
    <w:basedOn w:val="Normal"/>
    <w:qFormat/>
    <w:rsid w:val="00A874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beforeAutospacing="0" w:after="80" w:afterAutospacing="0"/>
      <w:contextualSpacing/>
    </w:pPr>
  </w:style>
  <w:style w:type="character" w:styleId="PageNumber">
    <w:name w:val="page number"/>
    <w:basedOn w:val="DefaultParagraphFont"/>
    <w:rsid w:val="00A874DF"/>
  </w:style>
  <w:style w:type="paragraph" w:customStyle="1" w:styleId="Documenthistory">
    <w:name w:val="Document history"/>
    <w:basedOn w:val="Normal"/>
    <w:qFormat/>
    <w:rsid w:val="001272EE"/>
    <w:pPr>
      <w:spacing w:before="0" w:beforeAutospacing="0" w:after="80" w:afterAutospacing="0" w:line="240" w:lineRule="auto"/>
    </w:pPr>
    <w:rPr>
      <w:rFonts w:eastAsiaTheme="minorHAnsi" w:cs="Times New Roman (Body CS)"/>
      <w:spacing w:val="-6"/>
      <w:sz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1272EE"/>
    <w:pPr>
      <w:numPr>
        <w:ilvl w:val="1"/>
      </w:numPr>
      <w:spacing w:before="120" w:beforeAutospacing="0" w:after="240" w:afterAutospacing="0"/>
    </w:pPr>
    <w:rPr>
      <w:rFonts w:eastAsiaTheme="minorEastAsia" w:cs="Times New Roman (Body CS)"/>
      <w:b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1272EE"/>
    <w:rPr>
      <w:rFonts w:ascii="Arial" w:eastAsiaTheme="minorEastAsia" w:hAnsi="Arial" w:cs="Times New Roman (Body CS)"/>
      <w:b/>
      <w:color w:val="000000" w:themeColor="text1"/>
      <w:sz w:val="28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DF4D5E"/>
    <w:rPr>
      <w:color w:val="808080"/>
    </w:rPr>
  </w:style>
  <w:style w:type="character" w:styleId="Hyperlink">
    <w:name w:val="Hyperlink"/>
    <w:basedOn w:val="DefaultParagraphFont"/>
    <w:rsid w:val="00574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smithsprize@gold.ac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dsmithsprize@gold.ac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wbarron/Desktop/PDFs/Word%20Templates/Ready%20versions/General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1E17A19EDD9246B4C62E862AF1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DBAE2-A454-024A-989F-FE36315C610A}"/>
      </w:docPartPr>
      <w:docPartBody>
        <w:p w:rsidR="00044528" w:rsidRDefault="006F2059">
          <w:pPr>
            <w:pStyle w:val="091E17A19EDD9246B4C62E862AF15D98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59"/>
    <w:rsid w:val="00044528"/>
    <w:rsid w:val="0004691C"/>
    <w:rsid w:val="001A5FCE"/>
    <w:rsid w:val="003F1C58"/>
    <w:rsid w:val="004F6BC3"/>
    <w:rsid w:val="006F2059"/>
    <w:rsid w:val="00C7543E"/>
    <w:rsid w:val="00CF3947"/>
    <w:rsid w:val="00E2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1E17A19EDD9246B4C62E862AF15D98">
    <w:name w:val="091E17A19EDD9246B4C62E862AF15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1673-2E8B-7841-B2DA-4C543699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template.dotx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Goldsmiths Prize 2021 in association with the New Statesman</vt:lpstr>
    </vt:vector>
  </TitlesOfParts>
  <Manager/>
  <Company> </Company>
  <LinksUpToDate>false</LinksUpToDate>
  <CharactersWithSpaces>2159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Goldsmiths Prize 2024 in association with the New Statesman</dc:title>
  <dc:subject>Entry Form</dc:subject>
  <dc:creator>Goldsmiths, University of London</dc:creator>
  <cp:keywords/>
  <dc:description/>
  <cp:lastModifiedBy>Tim Parnell</cp:lastModifiedBy>
  <cp:revision>3</cp:revision>
  <dcterms:created xsi:type="dcterms:W3CDTF">2023-12-31T15:15:00Z</dcterms:created>
  <dcterms:modified xsi:type="dcterms:W3CDTF">2023-12-31T15:22:00Z</dcterms:modified>
  <cp:category/>
</cp:coreProperties>
</file>