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sdt>
      <w:sdtPr>
        <w:rPr>
          <w:rStyle w:val="TitleChar"/>
          <w:sz w:val="44"/>
          <w:szCs w:val="44"/>
        </w:rPr>
        <w:alias w:val="Title"/>
        <w:tag w:val=""/>
        <w:id w:val="-668797329"/>
        <w:placeholder>
          <w:docPart w:val="6D296C1293619E4FBFE44360EEACA2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p w14:paraId="1E9E3FFE" w14:textId="27452828" w:rsidR="00A874DF" w:rsidRPr="00A874DF" w:rsidRDefault="00AD0F74" w:rsidP="00313AB9">
          <w:pPr>
            <w:pStyle w:val="Subtitle"/>
            <w:rPr>
              <w:rStyle w:val="TitleChar"/>
            </w:rPr>
          </w:pPr>
          <w:r>
            <w:rPr>
              <w:rStyle w:val="TitleChar"/>
              <w:sz w:val="44"/>
              <w:szCs w:val="44"/>
            </w:rPr>
            <w:t xml:space="preserve">MPhil/PhD </w:t>
          </w:r>
          <w:proofErr w:type="spellStart"/>
          <w:r>
            <w:rPr>
              <w:rStyle w:val="TitleChar"/>
              <w:sz w:val="44"/>
              <w:szCs w:val="44"/>
            </w:rPr>
            <w:t>Programmes</w:t>
          </w:r>
          <w:proofErr w:type="spellEnd"/>
          <w:r>
            <w:rPr>
              <w:rStyle w:val="TitleChar"/>
              <w:sz w:val="44"/>
              <w:szCs w:val="44"/>
            </w:rPr>
            <w:t xml:space="preserve"> in </w:t>
          </w:r>
          <w:proofErr w:type="spellStart"/>
          <w:r>
            <w:rPr>
              <w:rStyle w:val="TitleChar"/>
              <w:sz w:val="44"/>
              <w:szCs w:val="44"/>
            </w:rPr>
            <w:t>STaCS</w:t>
          </w:r>
          <w:proofErr w:type="spellEnd"/>
        </w:p>
      </w:sdtContent>
    </w:sdt>
    <w:p w14:paraId="19CA58DB" w14:textId="300713C0" w:rsidR="00012436" w:rsidRDefault="00012436" w:rsidP="00AD0F74">
      <w:pPr>
        <w:pStyle w:val="Heading1"/>
        <w:rPr>
          <w:lang w:val="en-IE"/>
        </w:rPr>
      </w:pPr>
      <w:r>
        <w:rPr>
          <w:lang w:val="en-IE"/>
        </w:rPr>
        <w:t>Research Proposal</w:t>
      </w:r>
      <w:r w:rsidR="00536D29">
        <w:rPr>
          <w:lang w:val="en-IE"/>
        </w:rPr>
        <w:t xml:space="preserve"> for one of the following programmes:</w:t>
      </w:r>
    </w:p>
    <w:p w14:paraId="41FB45D4" w14:textId="29191118" w:rsidR="00536D29" w:rsidRDefault="00000000" w:rsidP="00536D29">
      <w:pPr>
        <w:pStyle w:val="ListParagraph"/>
        <w:numPr>
          <w:ilvl w:val="0"/>
          <w:numId w:val="26"/>
        </w:numPr>
        <w:rPr>
          <w:lang w:val="en-IE"/>
        </w:rPr>
      </w:pPr>
      <w:hyperlink r:id="rId12" w:history="1">
        <w:r w:rsidR="00536D29" w:rsidRPr="00536D29">
          <w:rPr>
            <w:rStyle w:val="Hyperlink"/>
            <w:lang w:val="en-IE"/>
          </w:rPr>
          <w:t>MPhil/PhD</w:t>
        </w:r>
        <w:r w:rsidR="00536D29" w:rsidRPr="00536D29">
          <w:rPr>
            <w:rStyle w:val="Hyperlink"/>
            <w:lang w:val="en-IE"/>
          </w:rPr>
          <w:t xml:space="preserve"> </w:t>
        </w:r>
        <w:r w:rsidR="00536D29" w:rsidRPr="00536D29">
          <w:rPr>
            <w:rStyle w:val="Hyperlink"/>
            <w:lang w:val="en-IE"/>
          </w:rPr>
          <w:t>Art Psychotherapy</w:t>
        </w:r>
      </w:hyperlink>
      <w:r w:rsidR="00536D29">
        <w:rPr>
          <w:lang w:val="en-IE"/>
        </w:rPr>
        <w:t xml:space="preserve"> </w:t>
      </w:r>
    </w:p>
    <w:p w14:paraId="293AF034" w14:textId="12DB5108" w:rsidR="00536D29" w:rsidRDefault="00000000" w:rsidP="00536D29">
      <w:pPr>
        <w:pStyle w:val="ListParagraph"/>
        <w:numPr>
          <w:ilvl w:val="0"/>
          <w:numId w:val="26"/>
        </w:numPr>
        <w:rPr>
          <w:lang w:val="en-IE"/>
        </w:rPr>
      </w:pPr>
      <w:hyperlink r:id="rId13" w:history="1">
        <w:r w:rsidR="00536D29" w:rsidRPr="00536D29">
          <w:rPr>
            <w:rStyle w:val="Hyperlink"/>
            <w:lang w:val="en-IE"/>
          </w:rPr>
          <w:t>MPhil/PhD Social Work &amp; Social Policy</w:t>
        </w:r>
      </w:hyperlink>
    </w:p>
    <w:p w14:paraId="243E03B4" w14:textId="3C5A9EC2" w:rsidR="00536D29" w:rsidRDefault="00000000" w:rsidP="00536D29">
      <w:pPr>
        <w:pStyle w:val="ListParagraph"/>
        <w:numPr>
          <w:ilvl w:val="0"/>
          <w:numId w:val="26"/>
        </w:numPr>
        <w:rPr>
          <w:lang w:val="en-IE"/>
        </w:rPr>
      </w:pPr>
      <w:hyperlink r:id="rId14" w:history="1">
        <w:r w:rsidR="00536D29" w:rsidRPr="00536D29">
          <w:rPr>
            <w:rStyle w:val="Hyperlink"/>
            <w:lang w:val="en-IE"/>
          </w:rPr>
          <w:t>MPhil/PhD Dance Movement Psychotherapy</w:t>
        </w:r>
      </w:hyperlink>
      <w:r w:rsidR="00536D29">
        <w:rPr>
          <w:lang w:val="en-IE"/>
        </w:rPr>
        <w:t xml:space="preserve"> </w:t>
      </w:r>
    </w:p>
    <w:p w14:paraId="51B7173B" w14:textId="119441E6" w:rsidR="00536D29" w:rsidRDefault="00000000" w:rsidP="00536D29">
      <w:pPr>
        <w:pStyle w:val="ListParagraph"/>
        <w:numPr>
          <w:ilvl w:val="0"/>
          <w:numId w:val="26"/>
        </w:numPr>
        <w:rPr>
          <w:lang w:val="en-IE"/>
        </w:rPr>
      </w:pPr>
      <w:hyperlink r:id="rId15" w:history="1">
        <w:r w:rsidR="00536D29" w:rsidRPr="00536D29">
          <w:rPr>
            <w:rStyle w:val="Hyperlink"/>
            <w:lang w:val="en-IE"/>
          </w:rPr>
          <w:t>MPhil/PhD Counselling and Psychotherapy</w:t>
        </w:r>
      </w:hyperlink>
      <w:r w:rsidR="00536D29">
        <w:rPr>
          <w:lang w:val="en-IE"/>
        </w:rPr>
        <w:t xml:space="preserve"> </w:t>
      </w:r>
    </w:p>
    <w:p w14:paraId="121D534C" w14:textId="44284625" w:rsidR="00536D29" w:rsidRDefault="00000000" w:rsidP="00536D29">
      <w:pPr>
        <w:pStyle w:val="ListParagraph"/>
        <w:numPr>
          <w:ilvl w:val="0"/>
          <w:numId w:val="26"/>
        </w:numPr>
        <w:rPr>
          <w:lang w:val="en-IE"/>
        </w:rPr>
      </w:pPr>
      <w:hyperlink r:id="rId16" w:history="1">
        <w:r w:rsidR="00536D29" w:rsidRPr="00536D29">
          <w:rPr>
            <w:rStyle w:val="Hyperlink"/>
            <w:lang w:val="en-IE"/>
          </w:rPr>
          <w:t>MPhil/PhD Religious Studies</w:t>
        </w:r>
      </w:hyperlink>
    </w:p>
    <w:p w14:paraId="06BC78FD" w14:textId="5EB04772" w:rsidR="00012436" w:rsidRPr="00AD0F74" w:rsidRDefault="00000000" w:rsidP="001272EE">
      <w:pPr>
        <w:pStyle w:val="ListParagraph"/>
        <w:numPr>
          <w:ilvl w:val="0"/>
          <w:numId w:val="26"/>
        </w:numPr>
        <w:rPr>
          <w:lang w:val="en-IE"/>
        </w:rPr>
      </w:pPr>
      <w:hyperlink r:id="rId17" w:history="1">
        <w:r w:rsidR="00536D29" w:rsidRPr="00536D29">
          <w:rPr>
            <w:rStyle w:val="Hyperlink"/>
            <w:lang w:val="en-IE"/>
          </w:rPr>
          <w:t>MPhil/PhD Communities and Social justice</w:t>
        </w:r>
      </w:hyperlink>
    </w:p>
    <w:p w14:paraId="3809BA75" w14:textId="58734406" w:rsidR="001272EE" w:rsidRPr="00012436" w:rsidRDefault="00012436" w:rsidP="00AD0F74">
      <w:pPr>
        <w:pStyle w:val="Heading2"/>
        <w:rPr>
          <w:lang w:val="en-IE"/>
        </w:rPr>
      </w:pPr>
      <w:r>
        <w:rPr>
          <w:lang w:val="en-IE"/>
        </w:rPr>
        <w:t>November</w:t>
      </w:r>
      <w:r w:rsidR="00D84096" w:rsidRPr="00012436">
        <w:rPr>
          <w:lang w:val="en-IE"/>
        </w:rPr>
        <w:t xml:space="preserve"> 202</w:t>
      </w:r>
      <w:r>
        <w:rPr>
          <w:lang w:val="en-IE"/>
        </w:rPr>
        <w:t>3</w:t>
      </w:r>
    </w:p>
    <w:p w14:paraId="00E7F2B5" w14:textId="035B1819" w:rsidR="00D84096" w:rsidRPr="00D84096" w:rsidRDefault="00D84096" w:rsidP="00D84096">
      <w:pPr>
        <w:rPr>
          <w:lang w:val="en-IE"/>
        </w:rPr>
      </w:pPr>
      <w:r w:rsidRPr="00D84096">
        <w:rPr>
          <w:lang w:val="en-IE"/>
        </w:rPr>
        <w:t xml:space="preserve">Many thanks for your interest in studying in the </w:t>
      </w:r>
      <w:r w:rsidR="00536D29">
        <w:rPr>
          <w:lang w:val="en-IE"/>
        </w:rPr>
        <w:t>Social, Therapeutic and Community Studies Department at Goldsmiths</w:t>
      </w:r>
      <w:r w:rsidRPr="00D84096">
        <w:rPr>
          <w:lang w:val="en-IE"/>
        </w:rPr>
        <w:t xml:space="preserve">. </w:t>
      </w:r>
    </w:p>
    <w:p w14:paraId="5A28EE6C" w14:textId="25EE83CD" w:rsidR="00536D29" w:rsidRDefault="00D84096" w:rsidP="00D84096">
      <w:pPr>
        <w:rPr>
          <w:lang w:val="en-IE"/>
        </w:rPr>
      </w:pPr>
      <w:r w:rsidRPr="00D84096">
        <w:rPr>
          <w:lang w:val="en-IE"/>
        </w:rPr>
        <w:t>To apply</w:t>
      </w:r>
      <w:r w:rsidR="00536D29">
        <w:rPr>
          <w:lang w:val="en-IE"/>
        </w:rPr>
        <w:t xml:space="preserve"> for one of our MPhil/PhD programmes</w:t>
      </w:r>
      <w:r w:rsidRPr="00D84096">
        <w:rPr>
          <w:lang w:val="en-IE"/>
        </w:rPr>
        <w:t>, please complete this form – answering each question separately</w:t>
      </w:r>
      <w:r w:rsidR="00536D29">
        <w:rPr>
          <w:lang w:val="en-IE"/>
        </w:rPr>
        <w:t xml:space="preserve"> </w:t>
      </w:r>
      <w:r w:rsidRPr="00D84096">
        <w:rPr>
          <w:lang w:val="en-IE"/>
        </w:rPr>
        <w:t xml:space="preserve">– and upload it as part of your online application. This standardised form helps us to ensure a fair process when dealing with many applications. Without this completed proposal your application will be regarded as incomplete. </w:t>
      </w:r>
      <w:r w:rsidR="00536D29">
        <w:rPr>
          <w:lang w:val="en-IE"/>
        </w:rPr>
        <w:t xml:space="preserve">When completing the research proposal, please add on the top of the first page your full name and contact details. </w:t>
      </w:r>
    </w:p>
    <w:p w14:paraId="5CA29BF6" w14:textId="2BB1CC3D" w:rsidR="00536D29" w:rsidRDefault="00D84096" w:rsidP="00D84096">
      <w:pPr>
        <w:rPr>
          <w:lang w:val="en-IE"/>
        </w:rPr>
      </w:pPr>
      <w:r w:rsidRPr="00D84096">
        <w:rPr>
          <w:lang w:val="en-IE"/>
        </w:rPr>
        <w:t>We thank you for your cooperation!</w:t>
      </w:r>
    </w:p>
    <w:p w14:paraId="6212E81D" w14:textId="31F39D15" w:rsidR="00D84096" w:rsidRDefault="00D84096" w:rsidP="00D84096">
      <w:pPr>
        <w:pStyle w:val="Heading1"/>
        <w:rPr>
          <w:lang w:val="en-IE"/>
        </w:rPr>
      </w:pPr>
      <w:r w:rsidRPr="00D84096">
        <w:rPr>
          <w:lang w:val="en-IE"/>
        </w:rPr>
        <w:t>Your Research Project</w:t>
      </w:r>
      <w:r w:rsidR="008C7CF2">
        <w:rPr>
          <w:lang w:val="en-IE"/>
        </w:rPr>
        <w:t xml:space="preserve"> (1500 words total)</w:t>
      </w:r>
    </w:p>
    <w:p w14:paraId="64AE3A3B" w14:textId="71ACC009" w:rsidR="00D84096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D84096">
        <w:rPr>
          <w:lang w:val="en-IE"/>
        </w:rPr>
        <w:t>What is the title (or indicative working title) of your project?</w:t>
      </w:r>
      <w:r w:rsidR="000F522E">
        <w:rPr>
          <w:lang w:val="en-IE"/>
        </w:rPr>
        <w:br/>
      </w:r>
    </w:p>
    <w:p w14:paraId="4BC9E8FF" w14:textId="20032FD4" w:rsidR="00536D29" w:rsidRPr="008C7CF2" w:rsidRDefault="00D84096" w:rsidP="008C7CF2">
      <w:pPr>
        <w:pStyle w:val="ListParagraph"/>
        <w:numPr>
          <w:ilvl w:val="0"/>
          <w:numId w:val="23"/>
        </w:numPr>
        <w:rPr>
          <w:lang w:val="en-IE"/>
        </w:rPr>
      </w:pPr>
      <w:r w:rsidRPr="00D84096">
        <w:rPr>
          <w:lang w:val="en-IE"/>
        </w:rPr>
        <w:t xml:space="preserve">With which </w:t>
      </w:r>
      <w:hyperlink r:id="rId18" w:anchor="d.en.2199145" w:history="1">
        <w:r w:rsidR="00536D29" w:rsidRPr="00536D29">
          <w:rPr>
            <w:rStyle w:val="Hyperlink"/>
            <w:lang w:val="en-IE"/>
          </w:rPr>
          <w:t>Research Centre, Unit or Hub</w:t>
        </w:r>
      </w:hyperlink>
      <w:r w:rsidR="000F522E">
        <w:rPr>
          <w:lang w:val="en-IE"/>
        </w:rPr>
        <w:t xml:space="preserve"> </w:t>
      </w:r>
      <w:r w:rsidRPr="00D84096">
        <w:rPr>
          <w:lang w:val="en-IE"/>
        </w:rPr>
        <w:t>would your project be most usefully affiliated?</w:t>
      </w:r>
      <w:r w:rsidR="00536D29" w:rsidRPr="008C7CF2">
        <w:rPr>
          <w:lang w:val="en-IE"/>
        </w:rPr>
        <w:br/>
      </w:r>
    </w:p>
    <w:p w14:paraId="57DB15E4" w14:textId="2A11E1E3" w:rsidR="000F522E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>If you are applying for a practice-based PhD project and you anticipate that your project will include elements of practice</w:t>
      </w:r>
      <w:r w:rsidR="00536D29">
        <w:rPr>
          <w:lang w:val="en-IE"/>
        </w:rPr>
        <w:t xml:space="preserve">, </w:t>
      </w:r>
      <w:r w:rsidRPr="000F522E">
        <w:rPr>
          <w:lang w:val="en-IE"/>
        </w:rPr>
        <w:t>what will your practice research component consists of</w:t>
      </w:r>
      <w:r w:rsidR="000F522E">
        <w:rPr>
          <w:lang w:val="en-IE"/>
        </w:rPr>
        <w:t xml:space="preserve">? </w:t>
      </w:r>
      <w:r w:rsidRPr="000F522E">
        <w:rPr>
          <w:lang w:val="en-IE"/>
        </w:rPr>
        <w:t>Please outline your practice briefly (up to 150 words)</w:t>
      </w:r>
      <w:r w:rsidR="000F522E">
        <w:rPr>
          <w:lang w:val="en-IE"/>
        </w:rPr>
        <w:br/>
      </w:r>
    </w:p>
    <w:p w14:paraId="52C87BA5" w14:textId="541037F4" w:rsidR="000F522E" w:rsidRPr="008C7CF2" w:rsidRDefault="00D84096" w:rsidP="008C7CF2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>What is your key research question or proposition? Here we are looking for a concise and carefully focused response (up to150 words</w:t>
      </w:r>
      <w:r w:rsidR="000F522E">
        <w:rPr>
          <w:lang w:val="en-IE"/>
        </w:rPr>
        <w:t>)</w:t>
      </w:r>
      <w:r w:rsidR="000F522E">
        <w:rPr>
          <w:lang w:val="en-IE"/>
        </w:rPr>
        <w:br/>
      </w:r>
      <w:r w:rsidR="000F522E" w:rsidRPr="008C7CF2">
        <w:rPr>
          <w:lang w:val="en-IE"/>
        </w:rPr>
        <w:br/>
      </w:r>
    </w:p>
    <w:p w14:paraId="29C08C81" w14:textId="2A7B3B69" w:rsidR="000F522E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 xml:space="preserve">What is your project’s original contribution to knowledge, </w:t>
      </w:r>
      <w:r w:rsidR="000F522E">
        <w:rPr>
          <w:lang w:val="en-IE"/>
        </w:rPr>
        <w:t xml:space="preserve">and </w:t>
      </w:r>
      <w:r w:rsidRPr="000F522E">
        <w:rPr>
          <w:lang w:val="en-IE"/>
        </w:rPr>
        <w:t xml:space="preserve">what gaps will it fill? Please use appropriate evidence to demonstrate the gap within existing scholarly debate that your project addresses, or the orthodoxy from which it departs. </w:t>
      </w:r>
      <w:r w:rsidRPr="000F522E">
        <w:rPr>
          <w:lang w:val="en-IE"/>
        </w:rPr>
        <w:lastRenderedPageBreak/>
        <w:t xml:space="preserve">(approx. </w:t>
      </w:r>
      <w:r w:rsidR="008C7CF2">
        <w:rPr>
          <w:lang w:val="en-IE"/>
        </w:rPr>
        <w:t>60</w:t>
      </w:r>
      <w:r w:rsidRPr="000F522E">
        <w:rPr>
          <w:lang w:val="en-IE"/>
        </w:rPr>
        <w:t>0 words)</w:t>
      </w:r>
      <w:r w:rsidR="000F522E">
        <w:rPr>
          <w:lang w:val="en-IE"/>
        </w:rPr>
        <w:br/>
      </w:r>
    </w:p>
    <w:p w14:paraId="7B21F21C" w14:textId="2D2A5B33" w:rsidR="000F522E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 xml:space="preserve">What is your proposed methodology and why? How do you plan to research your subject? What kinds of materials are you likely to use or have already engaged with? (approx. </w:t>
      </w:r>
      <w:r w:rsidR="008C7CF2">
        <w:rPr>
          <w:lang w:val="en-IE"/>
        </w:rPr>
        <w:t>60</w:t>
      </w:r>
      <w:r w:rsidRPr="000F522E">
        <w:rPr>
          <w:lang w:val="en-IE"/>
        </w:rPr>
        <w:t>0 words)</w:t>
      </w:r>
      <w:r w:rsidR="000F522E">
        <w:rPr>
          <w:lang w:val="en-IE"/>
        </w:rPr>
        <w:br/>
      </w:r>
    </w:p>
    <w:p w14:paraId="7A187241" w14:textId="28A6C99B" w:rsidR="000F522E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 xml:space="preserve">Please include a bibliography of </w:t>
      </w:r>
      <w:r w:rsidR="008C7CF2">
        <w:rPr>
          <w:lang w:val="en-IE"/>
        </w:rPr>
        <w:t xml:space="preserve">at least </w:t>
      </w:r>
      <w:r w:rsidRPr="000F522E">
        <w:rPr>
          <w:lang w:val="en-IE"/>
        </w:rPr>
        <w:t>10 key references.</w:t>
      </w:r>
      <w:r w:rsidR="000F522E">
        <w:rPr>
          <w:lang w:val="en-IE"/>
        </w:rPr>
        <w:br/>
      </w:r>
    </w:p>
    <w:p w14:paraId="0C0C94F7" w14:textId="6966B79B" w:rsidR="00D84096" w:rsidRPr="00AD0F74" w:rsidRDefault="00D84096" w:rsidP="00D84096">
      <w:pPr>
        <w:pStyle w:val="ListParagraph"/>
        <w:numPr>
          <w:ilvl w:val="0"/>
          <w:numId w:val="23"/>
        </w:numPr>
        <w:rPr>
          <w:lang w:val="en-IE"/>
        </w:rPr>
      </w:pPr>
      <w:r w:rsidRPr="000F522E">
        <w:rPr>
          <w:lang w:val="en-IE"/>
        </w:rPr>
        <w:t>Please include a timeline for your research project.</w:t>
      </w:r>
    </w:p>
    <w:p w14:paraId="33B2E278" w14:textId="77777777" w:rsidR="00D84096" w:rsidRPr="00D84096" w:rsidRDefault="00D84096" w:rsidP="00D84096">
      <w:pPr>
        <w:rPr>
          <w:lang w:val="en-IE"/>
        </w:rPr>
      </w:pPr>
      <w:r w:rsidRPr="00D84096">
        <w:rPr>
          <w:lang w:val="en-IE"/>
        </w:rPr>
        <w:t>Thank you very much for your time and interest and we look forward to reading your application!</w:t>
      </w:r>
    </w:p>
    <w:p w14:paraId="70A6F6FF" w14:textId="77777777" w:rsidR="00D84096" w:rsidRPr="00D84096" w:rsidRDefault="00D84096" w:rsidP="00D84096">
      <w:pPr>
        <w:rPr>
          <w:lang w:val="en-IE"/>
        </w:rPr>
      </w:pPr>
    </w:p>
    <w:p w14:paraId="5F713D58" w14:textId="77777777" w:rsidR="00D84096" w:rsidRPr="00D84096" w:rsidRDefault="00D84096" w:rsidP="00D84096">
      <w:pPr>
        <w:rPr>
          <w:lang w:val="en-IE"/>
        </w:rPr>
      </w:pPr>
    </w:p>
    <w:sectPr w:rsidR="00D84096" w:rsidRPr="00D84096" w:rsidSect="00600D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C033" w14:textId="77777777" w:rsidR="00600DF9" w:rsidRDefault="00600DF9" w:rsidP="005B0233">
      <w:pPr>
        <w:spacing w:before="0" w:after="0" w:line="240" w:lineRule="auto"/>
      </w:pPr>
      <w:r>
        <w:separator/>
      </w:r>
    </w:p>
  </w:endnote>
  <w:endnote w:type="continuationSeparator" w:id="0">
    <w:p w14:paraId="48966BF0" w14:textId="77777777" w:rsidR="00600DF9" w:rsidRDefault="00600DF9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Content>
      <w:p w14:paraId="5FD48188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7A20C9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9771"/>
      <w:docPartObj>
        <w:docPartGallery w:val="Page Numbers (Bottom of Page)"/>
        <w:docPartUnique/>
      </w:docPartObj>
    </w:sdtPr>
    <w:sdtContent>
      <w:sdt>
        <w:sdtPr>
          <w:id w:val="-1371982665"/>
          <w:docPartObj>
            <w:docPartGallery w:val="Page Numbers (Top of Page)"/>
            <w:docPartUnique/>
          </w:docPartObj>
        </w:sdtPr>
        <w:sdtContent>
          <w:p w14:paraId="6CF440DF" w14:textId="77777777" w:rsidR="00243E6A" w:rsidRDefault="00243E6A">
            <w:pPr>
              <w:pStyle w:val="Footer"/>
              <w:jc w:val="right"/>
            </w:pPr>
          </w:p>
          <w:p w14:paraId="7169A3F1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CC35B58" w14:textId="7390EAF7" w:rsidR="00A874DF" w:rsidRDefault="00AD0F74">
        <w:pPr>
          <w:pStyle w:val="Footer"/>
        </w:pPr>
        <w:r>
          <w:t xml:space="preserve">MPhil/PhD </w:t>
        </w:r>
        <w:proofErr w:type="spellStart"/>
        <w:r>
          <w:t>Programmes</w:t>
        </w:r>
        <w:proofErr w:type="spellEnd"/>
        <w:r>
          <w:t xml:space="preserve"> in </w:t>
        </w:r>
        <w:proofErr w:type="spellStart"/>
        <w:r>
          <w:t>STaCS</w:t>
        </w:r>
        <w:proofErr w:type="spellEnd"/>
      </w:p>
    </w:sdtContent>
  </w:sdt>
  <w:p w14:paraId="6D94367A" w14:textId="747AB7F2" w:rsidR="00243E6A" w:rsidRDefault="00000000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84096">
          <w:t>Goldsmiths, University of London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10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F7B8E9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57D972B" w14:textId="77777777"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3A36" w14:textId="77777777" w:rsidR="00600DF9" w:rsidRDefault="00600DF9" w:rsidP="005B0233">
      <w:pPr>
        <w:spacing w:before="0" w:after="0" w:line="240" w:lineRule="auto"/>
      </w:pPr>
      <w:r>
        <w:separator/>
      </w:r>
    </w:p>
  </w:footnote>
  <w:footnote w:type="continuationSeparator" w:id="0">
    <w:p w14:paraId="1E723E5F" w14:textId="77777777" w:rsidR="00600DF9" w:rsidRDefault="00600DF9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8FAF" w14:textId="77777777" w:rsidR="00DF4D5E" w:rsidRDefault="00DF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28A5" w14:textId="77777777" w:rsidR="00DF4D5E" w:rsidRDefault="00DF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870C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AC20C21" wp14:editId="11583A56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B2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8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04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22A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62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24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89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E0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00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976B0"/>
    <w:multiLevelType w:val="hybridMultilevel"/>
    <w:tmpl w:val="2CF40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D5C"/>
    <w:multiLevelType w:val="hybridMultilevel"/>
    <w:tmpl w:val="F142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91A3E15"/>
    <w:multiLevelType w:val="hybridMultilevel"/>
    <w:tmpl w:val="EA0EA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44DAC"/>
    <w:multiLevelType w:val="hybridMultilevel"/>
    <w:tmpl w:val="A29EF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7415"/>
    <w:multiLevelType w:val="multilevel"/>
    <w:tmpl w:val="25F822F6"/>
    <w:numStyleLink w:val="Bullets"/>
  </w:abstractNum>
  <w:abstractNum w:abstractNumId="21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15A4"/>
    <w:multiLevelType w:val="hybridMultilevel"/>
    <w:tmpl w:val="AF503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75231940">
    <w:abstractNumId w:val="21"/>
  </w:num>
  <w:num w:numId="2" w16cid:durableId="1675378607">
    <w:abstractNumId w:val="18"/>
  </w:num>
  <w:num w:numId="3" w16cid:durableId="1553228239">
    <w:abstractNumId w:val="16"/>
  </w:num>
  <w:num w:numId="4" w16cid:durableId="2113041217">
    <w:abstractNumId w:val="22"/>
  </w:num>
  <w:num w:numId="5" w16cid:durableId="1915317287">
    <w:abstractNumId w:val="25"/>
  </w:num>
  <w:num w:numId="6" w16cid:durableId="1576891352">
    <w:abstractNumId w:val="24"/>
  </w:num>
  <w:num w:numId="7" w16cid:durableId="873421365">
    <w:abstractNumId w:val="17"/>
  </w:num>
  <w:num w:numId="8" w16cid:durableId="1744452368">
    <w:abstractNumId w:val="10"/>
  </w:num>
  <w:num w:numId="9" w16cid:durableId="1056004590">
    <w:abstractNumId w:val="14"/>
  </w:num>
  <w:num w:numId="10" w16cid:durableId="927735690">
    <w:abstractNumId w:val="20"/>
  </w:num>
  <w:num w:numId="11" w16cid:durableId="1756704579">
    <w:abstractNumId w:val="0"/>
  </w:num>
  <w:num w:numId="12" w16cid:durableId="1016154562">
    <w:abstractNumId w:val="1"/>
  </w:num>
  <w:num w:numId="13" w16cid:durableId="697120546">
    <w:abstractNumId w:val="2"/>
  </w:num>
  <w:num w:numId="14" w16cid:durableId="1706562821">
    <w:abstractNumId w:val="3"/>
  </w:num>
  <w:num w:numId="15" w16cid:durableId="759570724">
    <w:abstractNumId w:val="8"/>
  </w:num>
  <w:num w:numId="16" w16cid:durableId="1754861305">
    <w:abstractNumId w:val="4"/>
  </w:num>
  <w:num w:numId="17" w16cid:durableId="1258178394">
    <w:abstractNumId w:val="5"/>
  </w:num>
  <w:num w:numId="18" w16cid:durableId="335035115">
    <w:abstractNumId w:val="6"/>
  </w:num>
  <w:num w:numId="19" w16cid:durableId="263541860">
    <w:abstractNumId w:val="7"/>
  </w:num>
  <w:num w:numId="20" w16cid:durableId="1743336944">
    <w:abstractNumId w:val="9"/>
  </w:num>
  <w:num w:numId="21" w16cid:durableId="1825268944">
    <w:abstractNumId w:val="11"/>
  </w:num>
  <w:num w:numId="22" w16cid:durableId="1565606181">
    <w:abstractNumId w:val="13"/>
  </w:num>
  <w:num w:numId="23" w16cid:durableId="1460804401">
    <w:abstractNumId w:val="12"/>
  </w:num>
  <w:num w:numId="24" w16cid:durableId="548304148">
    <w:abstractNumId w:val="15"/>
  </w:num>
  <w:num w:numId="25" w16cid:durableId="1290472486">
    <w:abstractNumId w:val="19"/>
  </w:num>
  <w:num w:numId="26" w16cid:durableId="20317598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723F70"/>
    <w:rsid w:val="0000464D"/>
    <w:rsid w:val="00005FDC"/>
    <w:rsid w:val="00012436"/>
    <w:rsid w:val="0007571F"/>
    <w:rsid w:val="00082F98"/>
    <w:rsid w:val="00091158"/>
    <w:rsid w:val="000F11CA"/>
    <w:rsid w:val="000F1831"/>
    <w:rsid w:val="000F1EF5"/>
    <w:rsid w:val="000F522E"/>
    <w:rsid w:val="000F64DC"/>
    <w:rsid w:val="00100BD0"/>
    <w:rsid w:val="0011369B"/>
    <w:rsid w:val="001272EE"/>
    <w:rsid w:val="001634D0"/>
    <w:rsid w:val="001754CC"/>
    <w:rsid w:val="001A4708"/>
    <w:rsid w:val="001A5BA8"/>
    <w:rsid w:val="001F7C49"/>
    <w:rsid w:val="00215343"/>
    <w:rsid w:val="002272C2"/>
    <w:rsid w:val="002326A8"/>
    <w:rsid w:val="00243E6A"/>
    <w:rsid w:val="002D3690"/>
    <w:rsid w:val="002D5AD3"/>
    <w:rsid w:val="00313AB9"/>
    <w:rsid w:val="003C278B"/>
    <w:rsid w:val="003D431E"/>
    <w:rsid w:val="003E72A5"/>
    <w:rsid w:val="00414EE5"/>
    <w:rsid w:val="004177C8"/>
    <w:rsid w:val="00420CDF"/>
    <w:rsid w:val="0042182A"/>
    <w:rsid w:val="00485497"/>
    <w:rsid w:val="004A0390"/>
    <w:rsid w:val="004C6333"/>
    <w:rsid w:val="0051627E"/>
    <w:rsid w:val="00516F64"/>
    <w:rsid w:val="00536D29"/>
    <w:rsid w:val="00561829"/>
    <w:rsid w:val="00596CBA"/>
    <w:rsid w:val="005B0233"/>
    <w:rsid w:val="00600DF9"/>
    <w:rsid w:val="00602096"/>
    <w:rsid w:val="00644CFA"/>
    <w:rsid w:val="006E4BDC"/>
    <w:rsid w:val="00723F70"/>
    <w:rsid w:val="0072756D"/>
    <w:rsid w:val="00755625"/>
    <w:rsid w:val="00797700"/>
    <w:rsid w:val="007A5A25"/>
    <w:rsid w:val="00805F2D"/>
    <w:rsid w:val="00831015"/>
    <w:rsid w:val="00861A0D"/>
    <w:rsid w:val="00887D51"/>
    <w:rsid w:val="008C7CF2"/>
    <w:rsid w:val="008D08B9"/>
    <w:rsid w:val="008E3886"/>
    <w:rsid w:val="009E3848"/>
    <w:rsid w:val="00A051A9"/>
    <w:rsid w:val="00A440BD"/>
    <w:rsid w:val="00A874DF"/>
    <w:rsid w:val="00A913E3"/>
    <w:rsid w:val="00A934D3"/>
    <w:rsid w:val="00A97749"/>
    <w:rsid w:val="00AB28B0"/>
    <w:rsid w:val="00AC0320"/>
    <w:rsid w:val="00AD0F74"/>
    <w:rsid w:val="00B00152"/>
    <w:rsid w:val="00B02CB8"/>
    <w:rsid w:val="00B07E8C"/>
    <w:rsid w:val="00B10612"/>
    <w:rsid w:val="00B3049D"/>
    <w:rsid w:val="00B5672C"/>
    <w:rsid w:val="00B75423"/>
    <w:rsid w:val="00BF266A"/>
    <w:rsid w:val="00C26477"/>
    <w:rsid w:val="00C43CFF"/>
    <w:rsid w:val="00C50CB3"/>
    <w:rsid w:val="00C532C4"/>
    <w:rsid w:val="00C65D42"/>
    <w:rsid w:val="00CC1F52"/>
    <w:rsid w:val="00D41E0C"/>
    <w:rsid w:val="00D64B61"/>
    <w:rsid w:val="00D84096"/>
    <w:rsid w:val="00D91624"/>
    <w:rsid w:val="00D93914"/>
    <w:rsid w:val="00DA5402"/>
    <w:rsid w:val="00DB48A3"/>
    <w:rsid w:val="00DC35CC"/>
    <w:rsid w:val="00DC52E5"/>
    <w:rsid w:val="00DF1513"/>
    <w:rsid w:val="00DF4D5E"/>
    <w:rsid w:val="00E165A1"/>
    <w:rsid w:val="00E81AEC"/>
    <w:rsid w:val="00EA2C9E"/>
    <w:rsid w:val="00ED3F59"/>
    <w:rsid w:val="00EF3642"/>
    <w:rsid w:val="00F26698"/>
    <w:rsid w:val="00F64F19"/>
    <w:rsid w:val="00F90B4F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2F661"/>
  <w15:chartTrackingRefBased/>
  <w15:docId w15:val="{BFFF0753-110C-0E47-94B3-99C8E37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90"/>
    <w:pPr>
      <w:spacing w:before="100" w:beforeAutospacing="1" w:after="240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039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039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039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spacing w:after="100" w:afterAutospacing="1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  <w:spacing w:after="100" w:afterAutospacing="1"/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874DF"/>
    <w:pPr>
      <w:tabs>
        <w:tab w:val="center" w:pos="4680"/>
        <w:tab w:val="right" w:pos="9360"/>
      </w:tabs>
      <w:spacing w:before="0" w:beforeAutospacing="0" w:after="0"/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A874DF"/>
    <w:rPr>
      <w:rFonts w:ascii="Arial" w:hAnsi="Arial"/>
      <w:color w:val="7F7F7F" w:themeColor="text1" w:themeTint="80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paragraph" w:styleId="ListParagraph">
    <w:name w:val="List Paragraph"/>
    <w:basedOn w:val="Normal"/>
    <w:uiPriority w:val="34"/>
    <w:qFormat/>
    <w:rsid w:val="00D84096"/>
    <w:pPr>
      <w:ind w:left="720"/>
      <w:contextualSpacing/>
    </w:pPr>
  </w:style>
  <w:style w:type="character" w:styleId="Hyperlink">
    <w:name w:val="Hyperlink"/>
    <w:basedOn w:val="DefaultParagraphFont"/>
    <w:rsid w:val="0053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D0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ld.ac.uk/pg/mphil-phd-social-work-social-policy/" TargetMode="External"/><Relationship Id="rId18" Type="http://schemas.openxmlformats.org/officeDocument/2006/relationships/hyperlink" Target="https://www.gold.ac.uk/stacs/research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ld.ac.uk/pg/mphil-phd-art-psychotherapy/" TargetMode="External"/><Relationship Id="rId17" Type="http://schemas.openxmlformats.org/officeDocument/2006/relationships/hyperlink" Target="https://www.gold.ac.uk/pg/mphil-phd-communities-social-justic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.ac.uk/pg/mphil-phd-religious-studi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ld.ac.uk/pg/mphil-phd-counselling-psychotherapy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ld.ac.uk/pg/mphil-phd-dance-movement-psychotherapy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vl002/Downloads/General%20document%20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96C1293619E4FBFE44360EEAC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7E97-A4F2-F74E-9549-9ACF58E91CC8}"/>
      </w:docPartPr>
      <w:docPartBody>
        <w:p w:rsidR="00EF6DF8" w:rsidRDefault="000914D5">
          <w:pPr>
            <w:pStyle w:val="6D296C1293619E4FBFE44360EEACA2A0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5"/>
    <w:rsid w:val="000914D5"/>
    <w:rsid w:val="00435821"/>
    <w:rsid w:val="00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96C1293619E4FBFE44360EEACA2A0">
    <w:name w:val="6D296C1293619E4FBFE44360EEACA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0595df1-5a83-4c2f-96ca-2252bdaddf40" ContentTypeId="0x010100F5F8CC587B1E4AAEBC0BF7358D11E1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ld Document" ma:contentTypeID="0x010100F5F8CC587B1E4AAEBC0BF7358D11E10B002BF60BDA53E53749B41D563CECD26FD1" ma:contentTypeVersion="3" ma:contentTypeDescription="" ma:contentTypeScope="" ma:versionID="8a7b9d5f9c877b9e25664ac4fc572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3D46A-F7D0-4D69-9817-FFDBB3116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83C60-4570-A441-A163-2098E5A33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01207-3B5F-420D-AFA2-AF6F63F5A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5C5D7-F974-4399-99D0-5746BCF7BE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9E13F3-90A9-4319-B9CE-C57C0526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(4).dotx</Template>
  <TotalTime>31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MPhil/PhD in Visual Cultures Research Proposal</vt:lpstr>
    </vt:vector>
  </TitlesOfParts>
  <Manager/>
  <Company> 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MPhil/PhD Programmes in STaCS</dc:title>
  <dc:subject/>
  <dc:creator>Goldsmiths, University of London</dc:creator>
  <cp:keywords/>
  <dc:description/>
  <cp:lastModifiedBy>Lucy Faherty</cp:lastModifiedBy>
  <cp:revision>3</cp:revision>
  <dcterms:created xsi:type="dcterms:W3CDTF">2023-12-06T12:32:00Z</dcterms:created>
  <dcterms:modified xsi:type="dcterms:W3CDTF">2024-02-29T10:39:00Z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0x010100F5F8CC587B1E4AAEBC0BF7358D11E10B002BF60BDA53E53749B41D563CECD26FD1</vt:lpwstr>
  </property>
</Properties>
</file>