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F8F8"/>
  <w:body>
    <w:sdt>
      <w:sdtPr>
        <w:rPr>
          <w:rStyle w:val="TitleChar"/>
        </w:rPr>
        <w:alias w:val="Title"/>
        <w:tag w:val=""/>
        <w:id w:val="-668797329"/>
        <w:placeholder>
          <w:docPart w:val="974AEE46E2534304B4726389BA343818"/>
        </w:placeholder>
        <w:dataBinding w:prefixMappings="xmlns:ns0='http://purl.org/dc/elements/1.1/' xmlns:ns1='http://schemas.openxmlformats.org/package/2006/metadata/core-properties' " w:xpath="/ns1:coreProperties[1]/ns0:title[1]" w:storeItemID="{6C3C8BC8-F283-45AE-878A-BAB7291924A1}"/>
        <w15:appearance w15:val="hidden"/>
        <w:text/>
      </w:sdtPr>
      <w:sdtContent>
        <w:p w14:paraId="3A7D490A" w14:textId="35D28699" w:rsidR="00A874DF" w:rsidRPr="00A874DF" w:rsidRDefault="00C04C9E" w:rsidP="00313AB9">
          <w:pPr>
            <w:pStyle w:val="Subtitle"/>
            <w:rPr>
              <w:rStyle w:val="TitleChar"/>
            </w:rPr>
          </w:pPr>
          <w:r>
            <w:rPr>
              <w:rStyle w:val="TitleChar"/>
            </w:rPr>
            <w:t>Medical Evidence Form for students at Goldsmiths</w:t>
          </w:r>
        </w:p>
      </w:sdtContent>
    </w:sdt>
    <w:p w14:paraId="29D77474" w14:textId="2D83CE3C" w:rsidR="00273075" w:rsidRDefault="00273075" w:rsidP="00273075">
      <w:pPr>
        <w:pStyle w:val="Subtitle"/>
        <w:rPr>
          <w:lang w:val="en-IE"/>
        </w:rPr>
      </w:pPr>
      <w:r w:rsidRPr="00273075">
        <w:rPr>
          <w:lang w:val="en-IE"/>
        </w:rPr>
        <w:t>Confidential</w:t>
      </w:r>
    </w:p>
    <w:p w14:paraId="348BACBD" w14:textId="20D5FDC4" w:rsidR="00273075" w:rsidRDefault="00C01420" w:rsidP="00273075">
      <w:pPr>
        <w:pStyle w:val="Normalnoparaspaces"/>
        <w:rPr>
          <w:b/>
          <w:bCs/>
        </w:rPr>
      </w:pPr>
      <w:r>
        <w:t>To</w:t>
      </w:r>
      <w:r w:rsidR="00273075">
        <w:t xml:space="preserve"> ensure that comparable and equitable consideration may be given to each request for</w:t>
      </w:r>
      <w:r w:rsidR="00273075">
        <w:rPr>
          <w:spacing w:val="-22"/>
        </w:rPr>
        <w:t xml:space="preserve"> </w:t>
      </w:r>
      <w:r w:rsidR="00273075">
        <w:t>adjustments, it would be appreciated if the medical practitioner asked to support such</w:t>
      </w:r>
      <w:r w:rsidR="00273075">
        <w:rPr>
          <w:spacing w:val="-27"/>
        </w:rPr>
        <w:t xml:space="preserve"> </w:t>
      </w:r>
      <w:r w:rsidR="00273075">
        <w:t>requests could complete this form. Please note that this form relates only to examinations for students at Goldsmiths.</w:t>
      </w:r>
      <w:r w:rsidR="00273075" w:rsidRPr="00273075">
        <w:t xml:space="preserve"> </w:t>
      </w:r>
      <w:r w:rsidR="00273075" w:rsidRPr="00273075">
        <w:rPr>
          <w:b/>
          <w:bCs/>
        </w:rPr>
        <w:t>Please see page 3 for guidance notes.</w:t>
      </w:r>
    </w:p>
    <w:p w14:paraId="28FC22C4" w14:textId="6BCE796A" w:rsidR="00326599" w:rsidRDefault="00326599" w:rsidP="00273075">
      <w:pPr>
        <w:pStyle w:val="Normalnoparaspaces"/>
        <w:rPr>
          <w:b/>
          <w:bCs/>
        </w:rPr>
      </w:pPr>
    </w:p>
    <w:p w14:paraId="6B14CAE5" w14:textId="17B8A8E8" w:rsidR="00326599" w:rsidRPr="00012778" w:rsidRDefault="00326599" w:rsidP="00012778">
      <w:pPr>
        <w:pStyle w:val="Heading1"/>
      </w:pPr>
      <w:r w:rsidRPr="00012778">
        <w:rPr>
          <w:rStyle w:val="TitleChar"/>
          <w:rFonts w:cs="Arial"/>
          <w:color w:val="auto"/>
          <w:spacing w:val="0"/>
          <w:kern w:val="32"/>
          <w:sz w:val="32"/>
          <w:szCs w:val="32"/>
        </w:rPr>
        <w:t>Medical Evidence Form</w:t>
      </w:r>
    </w:p>
    <w:p w14:paraId="5A6D939D" w14:textId="38C4C986" w:rsidR="00273075" w:rsidRDefault="00273075" w:rsidP="00273075">
      <w:pPr>
        <w:pStyle w:val="Normalnoparaspaces"/>
        <w:rPr>
          <w:b/>
          <w:bCs/>
        </w:rPr>
      </w:pPr>
    </w:p>
    <w:tbl>
      <w:tblPr>
        <w:tblStyle w:val="TableGrid"/>
        <w:tblW w:w="9965" w:type="dxa"/>
        <w:tblLayout w:type="fixed"/>
        <w:tblLook w:val="01E0" w:firstRow="1" w:lastRow="1" w:firstColumn="1" w:lastColumn="1" w:noHBand="0" w:noVBand="0"/>
      </w:tblPr>
      <w:tblGrid>
        <w:gridCol w:w="9965"/>
      </w:tblGrid>
      <w:tr w:rsidR="00273075" w:rsidRPr="009E2F5B" w14:paraId="6BFC1A08" w14:textId="77777777" w:rsidTr="00273075">
        <w:trPr>
          <w:trHeight w:hRule="exact" w:val="820"/>
        </w:trPr>
        <w:tc>
          <w:tcPr>
            <w:tcW w:w="9965" w:type="dxa"/>
          </w:tcPr>
          <w:p w14:paraId="4BA3F508" w14:textId="7DCAFEC6" w:rsidR="00273075" w:rsidRDefault="00273075" w:rsidP="00273075">
            <w:pPr>
              <w:pStyle w:val="Normalnoparaspaces"/>
            </w:pPr>
            <w:r w:rsidRPr="009E2F5B">
              <w:t>Full Name</w:t>
            </w:r>
            <w:r w:rsidRPr="009E2F5B">
              <w:rPr>
                <w:spacing w:val="-4"/>
              </w:rPr>
              <w:t xml:space="preserve"> </w:t>
            </w:r>
            <w:r w:rsidRPr="009E2F5B">
              <w:t>of Student</w:t>
            </w:r>
            <w:r>
              <w:t>:</w:t>
            </w:r>
          </w:p>
        </w:tc>
      </w:tr>
      <w:tr w:rsidR="00273075" w:rsidRPr="009E2F5B" w14:paraId="7D3C48B2" w14:textId="77777777" w:rsidTr="00273075">
        <w:trPr>
          <w:trHeight w:hRule="exact" w:val="846"/>
        </w:trPr>
        <w:tc>
          <w:tcPr>
            <w:tcW w:w="9965" w:type="dxa"/>
          </w:tcPr>
          <w:p w14:paraId="1B328C47" w14:textId="01EB8891" w:rsidR="00273075" w:rsidRPr="009E2F5B" w:rsidRDefault="00273075" w:rsidP="00273075">
            <w:pPr>
              <w:pStyle w:val="Normalnoparaspaces"/>
            </w:pPr>
            <w:r w:rsidRPr="009E2F5B">
              <w:t>Date of Birth</w:t>
            </w:r>
            <w:r>
              <w:t>:</w:t>
            </w:r>
          </w:p>
        </w:tc>
      </w:tr>
      <w:tr w:rsidR="00273075" w:rsidRPr="009E2F5B" w14:paraId="299CD64F" w14:textId="77777777" w:rsidTr="00273075">
        <w:trPr>
          <w:trHeight w:hRule="exact" w:val="1572"/>
        </w:trPr>
        <w:tc>
          <w:tcPr>
            <w:tcW w:w="9965" w:type="dxa"/>
          </w:tcPr>
          <w:p w14:paraId="05BC6676" w14:textId="75D5484C" w:rsidR="00273075" w:rsidRPr="009E2F5B" w:rsidRDefault="00273075" w:rsidP="00273075">
            <w:r>
              <w:t xml:space="preserve"> </w:t>
            </w:r>
            <w:r w:rsidRPr="009E2F5B">
              <w:t>This student has presented with the following</w:t>
            </w:r>
            <w:r w:rsidRPr="009E2F5B">
              <w:rPr>
                <w:spacing w:val="-31"/>
              </w:rPr>
              <w:t xml:space="preserve"> </w:t>
            </w:r>
            <w:r w:rsidRPr="009E2F5B">
              <w:t>condition(s):</w:t>
            </w:r>
          </w:p>
          <w:p w14:paraId="27B37AC3" w14:textId="77777777" w:rsidR="00273075" w:rsidRPr="009E2F5B" w:rsidRDefault="00273075" w:rsidP="00D07E98">
            <w:pPr>
              <w:pStyle w:val="TableParagraph"/>
              <w:spacing w:line="292" w:lineRule="exact"/>
              <w:ind w:left="103"/>
              <w:rPr>
                <w:b/>
                <w:sz w:val="24"/>
                <w:szCs w:val="24"/>
              </w:rPr>
            </w:pPr>
          </w:p>
          <w:p w14:paraId="2B793FAA" w14:textId="77777777" w:rsidR="00273075" w:rsidRPr="009E2F5B" w:rsidRDefault="00273075" w:rsidP="00D07E98">
            <w:pPr>
              <w:pStyle w:val="TableParagraph"/>
              <w:spacing w:line="292" w:lineRule="exact"/>
              <w:ind w:left="103"/>
              <w:rPr>
                <w:b/>
                <w:sz w:val="24"/>
                <w:szCs w:val="24"/>
              </w:rPr>
            </w:pPr>
          </w:p>
          <w:p w14:paraId="658C38C5" w14:textId="77777777" w:rsidR="00273075" w:rsidRPr="009E2F5B" w:rsidRDefault="00273075" w:rsidP="00D07E98">
            <w:pPr>
              <w:pStyle w:val="TableParagraph"/>
              <w:spacing w:line="292" w:lineRule="exact"/>
              <w:ind w:left="103"/>
              <w:rPr>
                <w:b/>
                <w:sz w:val="24"/>
                <w:szCs w:val="24"/>
              </w:rPr>
            </w:pPr>
          </w:p>
          <w:p w14:paraId="4F6AB981" w14:textId="77777777" w:rsidR="00273075" w:rsidRPr="009E2F5B" w:rsidRDefault="00273075" w:rsidP="00D07E98">
            <w:pPr>
              <w:pStyle w:val="TableParagraph"/>
              <w:spacing w:line="292" w:lineRule="exact"/>
              <w:ind w:left="103"/>
              <w:rPr>
                <w:b/>
                <w:sz w:val="24"/>
                <w:szCs w:val="24"/>
              </w:rPr>
            </w:pPr>
          </w:p>
          <w:p w14:paraId="4C5B5ED5" w14:textId="77777777" w:rsidR="00273075" w:rsidRPr="009E2F5B" w:rsidRDefault="00273075" w:rsidP="00D07E98">
            <w:pPr>
              <w:pStyle w:val="TableParagraph"/>
              <w:spacing w:line="292" w:lineRule="exact"/>
              <w:ind w:left="103"/>
              <w:rPr>
                <w:b/>
                <w:sz w:val="24"/>
                <w:szCs w:val="24"/>
              </w:rPr>
            </w:pPr>
          </w:p>
          <w:p w14:paraId="6851EA77" w14:textId="77777777" w:rsidR="00273075" w:rsidRPr="009E2F5B" w:rsidRDefault="00273075" w:rsidP="00D07E98">
            <w:pPr>
              <w:pStyle w:val="TableParagraph"/>
              <w:spacing w:line="292" w:lineRule="exact"/>
              <w:ind w:left="103"/>
              <w:rPr>
                <w:rFonts w:eastAsia="Calibri" w:cs="Calibri"/>
                <w:sz w:val="24"/>
                <w:szCs w:val="24"/>
              </w:rPr>
            </w:pPr>
          </w:p>
        </w:tc>
      </w:tr>
      <w:tr w:rsidR="00273075" w:rsidRPr="009E2F5B" w14:paraId="3DB771AB" w14:textId="77777777" w:rsidTr="00273075">
        <w:trPr>
          <w:trHeight w:hRule="exact" w:val="843"/>
        </w:trPr>
        <w:tc>
          <w:tcPr>
            <w:tcW w:w="9965" w:type="dxa"/>
          </w:tcPr>
          <w:p w14:paraId="00D670F1" w14:textId="124377A9" w:rsidR="00273075" w:rsidRPr="009E2F5B" w:rsidRDefault="00273075" w:rsidP="00273075">
            <w:pPr>
              <w:rPr>
                <w:rFonts w:eastAsia="Calibri" w:cs="Calibri"/>
              </w:rPr>
            </w:pPr>
            <w:r>
              <w:t xml:space="preserve"> </w:t>
            </w:r>
            <w:r w:rsidRPr="009E2F5B">
              <w:t>The diagnosis dates</w:t>
            </w:r>
            <w:r w:rsidRPr="009E2F5B">
              <w:rPr>
                <w:spacing w:val="-11"/>
              </w:rPr>
              <w:t xml:space="preserve"> </w:t>
            </w:r>
            <w:r w:rsidRPr="009E2F5B">
              <w:t>from:</w:t>
            </w:r>
          </w:p>
        </w:tc>
      </w:tr>
      <w:tr w:rsidR="00273075" w:rsidRPr="009E2F5B" w14:paraId="4FAE86DF" w14:textId="77777777" w:rsidTr="00273075">
        <w:trPr>
          <w:trHeight w:hRule="exact" w:val="2272"/>
        </w:trPr>
        <w:tc>
          <w:tcPr>
            <w:tcW w:w="9965" w:type="dxa"/>
          </w:tcPr>
          <w:p w14:paraId="419075BA" w14:textId="484A89FE" w:rsidR="00273075" w:rsidRPr="001D3BA3" w:rsidRDefault="00273075" w:rsidP="00273075">
            <w:pPr>
              <w:pStyle w:val="Normalnoparaspaces"/>
              <w:rPr>
                <w:rFonts w:eastAsia="Calibri"/>
              </w:rPr>
            </w:pPr>
            <w:r w:rsidRPr="001D3BA3">
              <w:rPr>
                <w:rFonts w:eastAsia="Calibri"/>
              </w:rPr>
              <w:t>Does the student have a</w:t>
            </w:r>
            <w:r>
              <w:rPr>
                <w:rFonts w:eastAsia="Calibri"/>
              </w:rPr>
              <w:t xml:space="preserve"> </w:t>
            </w:r>
            <w:r w:rsidRPr="001D3BA3">
              <w:rPr>
                <w:rFonts w:eastAsia="Calibri"/>
              </w:rPr>
              <w:t xml:space="preserve">physical, </w:t>
            </w:r>
            <w:r w:rsidR="00C04C9E" w:rsidRPr="001D3BA3">
              <w:rPr>
                <w:rFonts w:eastAsia="Calibri"/>
              </w:rPr>
              <w:t>sensory,</w:t>
            </w:r>
            <w:r w:rsidRPr="001D3BA3">
              <w:rPr>
                <w:rFonts w:eastAsia="Calibri"/>
              </w:rPr>
              <w:t xml:space="preserve"> or mental disabil</w:t>
            </w:r>
            <w:r>
              <w:rPr>
                <w:rFonts w:eastAsia="Calibri"/>
              </w:rPr>
              <w:t>ity which has a substantial (more than minor or trivial) and long-</w:t>
            </w:r>
            <w:r w:rsidRPr="001D3BA3">
              <w:rPr>
                <w:rFonts w:eastAsia="Calibri"/>
              </w:rPr>
              <w:t>term</w:t>
            </w:r>
            <w:r>
              <w:rPr>
                <w:rFonts w:eastAsia="Calibri"/>
              </w:rPr>
              <w:t xml:space="preserve"> *</w:t>
            </w:r>
            <w:r w:rsidRPr="001D3BA3">
              <w:rPr>
                <w:rFonts w:eastAsia="Calibri"/>
              </w:rPr>
              <w:t xml:space="preserve"> adverse effect on their ability to carry out normal</w:t>
            </w:r>
            <w:r>
              <w:rPr>
                <w:rFonts w:eastAsia="Calibri"/>
              </w:rPr>
              <w:t xml:space="preserve"> </w:t>
            </w:r>
            <w:r w:rsidRPr="001D3BA3">
              <w:rPr>
                <w:rFonts w:eastAsia="Calibri"/>
              </w:rPr>
              <w:t>day-to-day activities (including education)?</w:t>
            </w:r>
          </w:p>
          <w:p w14:paraId="71F0CB61" w14:textId="2173B672" w:rsidR="00273075" w:rsidRPr="00273075" w:rsidRDefault="00273075" w:rsidP="00273075">
            <w:pPr>
              <w:pStyle w:val="Normalnoparaspaces"/>
              <w:rPr>
                <w:rFonts w:eastAsia="Calibri"/>
              </w:rPr>
            </w:pPr>
            <w:r>
              <w:rPr>
                <w:rFonts w:eastAsia="Calibri"/>
              </w:rPr>
              <w:t xml:space="preserve">* </w:t>
            </w:r>
            <w:r w:rsidRPr="001D3BA3">
              <w:rPr>
                <w:rFonts w:eastAsia="Calibri"/>
              </w:rPr>
              <w:t>To be considered long term, the effect of the disability must have lasted or be likely to last at least 12 months or for the rest of the student’s life.</w:t>
            </w:r>
          </w:p>
          <w:p w14:paraId="3DB7490A" w14:textId="49034EEE" w:rsidR="00273075" w:rsidRPr="001D3BA3" w:rsidRDefault="00C04C9E" w:rsidP="00273075">
            <w:r>
              <w:rPr>
                <w:noProof/>
              </w:rPr>
              <mc:AlternateContent>
                <mc:Choice Requires="wps">
                  <w:drawing>
                    <wp:anchor distT="0" distB="0" distL="114300" distR="114300" simplePos="0" relativeHeight="251661312" behindDoc="0" locked="0" layoutInCell="1" allowOverlap="1" wp14:anchorId="4C773A2F" wp14:editId="5844B7C2">
                      <wp:simplePos x="0" y="0"/>
                      <wp:positionH relativeFrom="column">
                        <wp:posOffset>2629535</wp:posOffset>
                      </wp:positionH>
                      <wp:positionV relativeFrom="paragraph">
                        <wp:posOffset>200025</wp:posOffset>
                      </wp:positionV>
                      <wp:extent cx="152400" cy="137160"/>
                      <wp:effectExtent l="0" t="0" r="19050" b="15240"/>
                      <wp:wrapNone/>
                      <wp:docPr id="2" name="Text Box 2"/>
                      <wp:cNvGraphicFramePr/>
                      <a:graphic xmlns:a="http://schemas.openxmlformats.org/drawingml/2006/main">
                        <a:graphicData uri="http://schemas.microsoft.com/office/word/2010/wordprocessingShape">
                          <wps:wsp>
                            <wps:cNvSpPr txBox="1"/>
                            <wps:spPr>
                              <a:xfrm>
                                <a:off x="0" y="0"/>
                                <a:ext cx="152400" cy="137160"/>
                              </a:xfrm>
                              <a:prstGeom prst="rect">
                                <a:avLst/>
                              </a:prstGeom>
                              <a:solidFill>
                                <a:schemeClr val="lt1"/>
                              </a:solidFill>
                              <a:ln w="6350">
                                <a:solidFill>
                                  <a:prstClr val="black"/>
                                </a:solidFill>
                              </a:ln>
                            </wps:spPr>
                            <wps:txbx>
                              <w:txbxContent>
                                <w:p w14:paraId="6F2EFE0A" w14:textId="77777777" w:rsidR="00C04C9E" w:rsidRDefault="00C04C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773A2F" id="_x0000_t202" coordsize="21600,21600" o:spt="202" path="m,l,21600r21600,l21600,xe">
                      <v:stroke joinstyle="miter"/>
                      <v:path gradientshapeok="t" o:connecttype="rect"/>
                    </v:shapetype>
                    <v:shape id="Text Box 2" o:spid="_x0000_s1026" type="#_x0000_t202" style="position:absolute;margin-left:207.05pt;margin-top:15.75pt;width:12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" fillcolor="white [3201]" strokeweight=".5pt">
                      <v:textbox>
                        <w:txbxContent>
                          <w:p w14:paraId="6F2EFE0A" w14:textId="77777777" w:rsidR="00C04C9E" w:rsidRDefault="00C04C9E"/>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22AFACB" wp14:editId="0B6A9B67">
                      <wp:simplePos x="0" y="0"/>
                      <wp:positionH relativeFrom="column">
                        <wp:posOffset>297815</wp:posOffset>
                      </wp:positionH>
                      <wp:positionV relativeFrom="paragraph">
                        <wp:posOffset>200025</wp:posOffset>
                      </wp:positionV>
                      <wp:extent cx="175260" cy="144780"/>
                      <wp:effectExtent l="0" t="0" r="15240" b="26670"/>
                      <wp:wrapNone/>
                      <wp:docPr id="1" name="Text Box 1"/>
                      <wp:cNvGraphicFramePr/>
                      <a:graphic xmlns:a="http://schemas.openxmlformats.org/drawingml/2006/main">
                        <a:graphicData uri="http://schemas.microsoft.com/office/word/2010/wordprocessingShape">
                          <wps:wsp>
                            <wps:cNvSpPr txBox="1"/>
                            <wps:spPr>
                              <a:xfrm>
                                <a:off x="0" y="0"/>
                                <a:ext cx="175260" cy="144780"/>
                              </a:xfrm>
                              <a:prstGeom prst="rect">
                                <a:avLst/>
                              </a:prstGeom>
                              <a:solidFill>
                                <a:schemeClr val="lt1"/>
                              </a:solidFill>
                              <a:ln w="6350">
                                <a:solidFill>
                                  <a:prstClr val="black"/>
                                </a:solidFill>
                              </a:ln>
                            </wps:spPr>
                            <wps:txbx>
                              <w:txbxContent>
                                <w:p w14:paraId="28FCCF3B" w14:textId="77777777" w:rsidR="00C04C9E" w:rsidRDefault="00C04C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2AFACB" id="Text Box 1" o:spid="_x0000_s1027" type="#_x0000_t202" style="position:absolute;margin-left:23.45pt;margin-top:15.75pt;width:13.8pt;height:11.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" fillcolor="white [3201]" strokeweight=".5pt">
                      <v:textbox>
                        <w:txbxContent>
                          <w:p w14:paraId="28FCCF3B" w14:textId="77777777" w:rsidR="00C04C9E" w:rsidRDefault="00C04C9E"/>
                        </w:txbxContent>
                      </v:textbox>
                    </v:shape>
                  </w:pict>
                </mc:Fallback>
              </mc:AlternateContent>
            </w:r>
            <w:r w:rsidR="00273075">
              <w:t xml:space="preserve"> No                                                 Yes </w:t>
            </w:r>
          </w:p>
          <w:p w14:paraId="3B79E7C3" w14:textId="77777777" w:rsidR="00273075" w:rsidRPr="009E2F5B" w:rsidRDefault="00273075" w:rsidP="00D07E98">
            <w:pPr>
              <w:pStyle w:val="TableParagraph"/>
              <w:spacing w:line="292" w:lineRule="exact"/>
              <w:ind w:left="103"/>
              <w:rPr>
                <w:rFonts w:eastAsia="Calibri" w:cs="Calibri"/>
                <w:sz w:val="24"/>
                <w:szCs w:val="24"/>
              </w:rPr>
            </w:pPr>
          </w:p>
          <w:p w14:paraId="4EBD0998" w14:textId="77777777" w:rsidR="00273075" w:rsidRPr="009E2F5B" w:rsidRDefault="00273075" w:rsidP="00D07E98">
            <w:pPr>
              <w:pStyle w:val="TableParagraph"/>
              <w:spacing w:line="292" w:lineRule="exact"/>
              <w:ind w:left="103"/>
              <w:rPr>
                <w:rFonts w:eastAsia="Calibri" w:cs="Calibri"/>
                <w:sz w:val="24"/>
                <w:szCs w:val="24"/>
              </w:rPr>
            </w:pPr>
          </w:p>
          <w:p w14:paraId="4525D952" w14:textId="77777777" w:rsidR="00273075" w:rsidRPr="009E2F5B" w:rsidRDefault="00273075" w:rsidP="00D07E98">
            <w:pPr>
              <w:pStyle w:val="TableParagraph"/>
              <w:spacing w:line="292" w:lineRule="exact"/>
              <w:ind w:left="103"/>
              <w:rPr>
                <w:rFonts w:eastAsia="Calibri" w:cs="Calibri"/>
                <w:sz w:val="24"/>
                <w:szCs w:val="24"/>
              </w:rPr>
            </w:pPr>
          </w:p>
          <w:p w14:paraId="580EF51B" w14:textId="77777777" w:rsidR="00273075" w:rsidRPr="009E2F5B" w:rsidRDefault="00273075" w:rsidP="00D07E98">
            <w:pPr>
              <w:pStyle w:val="TableParagraph"/>
              <w:spacing w:line="292" w:lineRule="exact"/>
              <w:ind w:left="103"/>
              <w:rPr>
                <w:rFonts w:eastAsia="Calibri" w:cs="Calibri"/>
                <w:sz w:val="24"/>
                <w:szCs w:val="24"/>
              </w:rPr>
            </w:pPr>
          </w:p>
          <w:p w14:paraId="50DDF03D" w14:textId="77777777" w:rsidR="00273075" w:rsidRPr="009E2F5B" w:rsidRDefault="00273075" w:rsidP="00D07E98">
            <w:pPr>
              <w:pStyle w:val="TableParagraph"/>
              <w:spacing w:line="292" w:lineRule="exact"/>
              <w:ind w:left="103"/>
              <w:rPr>
                <w:rFonts w:eastAsia="Calibri" w:cs="Calibri"/>
                <w:sz w:val="24"/>
                <w:szCs w:val="24"/>
              </w:rPr>
            </w:pPr>
          </w:p>
          <w:p w14:paraId="6D562F6C" w14:textId="77777777" w:rsidR="00273075" w:rsidRPr="009E2F5B" w:rsidRDefault="00273075" w:rsidP="00D07E98">
            <w:pPr>
              <w:pStyle w:val="TableParagraph"/>
              <w:spacing w:line="292" w:lineRule="exact"/>
              <w:ind w:left="103"/>
              <w:rPr>
                <w:rFonts w:eastAsia="Calibri" w:cs="Calibri"/>
                <w:sz w:val="24"/>
                <w:szCs w:val="24"/>
              </w:rPr>
            </w:pPr>
          </w:p>
          <w:p w14:paraId="1E662538" w14:textId="77777777" w:rsidR="00273075" w:rsidRPr="009E2F5B" w:rsidRDefault="00273075" w:rsidP="00D07E98">
            <w:pPr>
              <w:pStyle w:val="TableParagraph"/>
              <w:spacing w:line="292" w:lineRule="exact"/>
              <w:ind w:left="103"/>
              <w:rPr>
                <w:rFonts w:eastAsia="Calibri" w:cs="Calibri"/>
                <w:sz w:val="24"/>
                <w:szCs w:val="24"/>
              </w:rPr>
            </w:pPr>
          </w:p>
        </w:tc>
      </w:tr>
      <w:tr w:rsidR="00273075" w:rsidRPr="009E2F5B" w14:paraId="06CFD282" w14:textId="77777777" w:rsidTr="00273075">
        <w:trPr>
          <w:trHeight w:hRule="exact" w:val="1416"/>
        </w:trPr>
        <w:tc>
          <w:tcPr>
            <w:tcW w:w="9965" w:type="dxa"/>
          </w:tcPr>
          <w:p w14:paraId="7578F552" w14:textId="3B80C984" w:rsidR="00273075" w:rsidRPr="009E2F5B" w:rsidRDefault="00273075" w:rsidP="00273075">
            <w:r>
              <w:t xml:space="preserve">  </w:t>
            </w:r>
            <w:r w:rsidRPr="009E2F5B">
              <w:t>How stable is the condition(s)? i.e.is this a static or fluctuating condition</w:t>
            </w:r>
            <w:r w:rsidR="00F2324C">
              <w:t>.</w:t>
            </w:r>
          </w:p>
          <w:p w14:paraId="2A1696B9" w14:textId="77777777" w:rsidR="00273075" w:rsidRDefault="00273075" w:rsidP="00D07E98">
            <w:pPr>
              <w:pStyle w:val="TableParagraph"/>
              <w:spacing w:line="292" w:lineRule="exact"/>
              <w:ind w:left="103"/>
              <w:rPr>
                <w:rFonts w:eastAsia="Calibri" w:cs="Calibri"/>
                <w:b/>
                <w:bCs/>
                <w:sz w:val="24"/>
                <w:szCs w:val="24"/>
              </w:rPr>
            </w:pPr>
          </w:p>
          <w:p w14:paraId="1CCF2C5F" w14:textId="77777777" w:rsidR="00273075" w:rsidRDefault="00273075" w:rsidP="00D07E98">
            <w:pPr>
              <w:pStyle w:val="TableParagraph"/>
              <w:spacing w:line="292" w:lineRule="exact"/>
              <w:ind w:left="103"/>
              <w:rPr>
                <w:rFonts w:eastAsia="Calibri" w:cs="Calibri"/>
                <w:b/>
                <w:bCs/>
                <w:sz w:val="24"/>
                <w:szCs w:val="24"/>
              </w:rPr>
            </w:pPr>
          </w:p>
          <w:p w14:paraId="5C4FDB6A" w14:textId="77777777" w:rsidR="00273075" w:rsidRDefault="00273075" w:rsidP="00D07E98">
            <w:pPr>
              <w:pStyle w:val="TableParagraph"/>
              <w:spacing w:line="292" w:lineRule="exact"/>
              <w:ind w:left="103"/>
              <w:rPr>
                <w:rFonts w:eastAsia="Calibri" w:cs="Calibri"/>
                <w:b/>
                <w:bCs/>
                <w:sz w:val="24"/>
                <w:szCs w:val="24"/>
              </w:rPr>
            </w:pPr>
          </w:p>
          <w:p w14:paraId="3C68429A" w14:textId="52E5FE0B" w:rsidR="00273075" w:rsidRPr="009E2F5B" w:rsidRDefault="00273075" w:rsidP="00D07E98">
            <w:pPr>
              <w:pStyle w:val="TableParagraph"/>
              <w:spacing w:line="292" w:lineRule="exact"/>
              <w:ind w:left="103"/>
              <w:rPr>
                <w:rFonts w:eastAsia="Calibri" w:cs="Calibri"/>
                <w:b/>
                <w:bCs/>
                <w:sz w:val="24"/>
                <w:szCs w:val="24"/>
              </w:rPr>
            </w:pPr>
          </w:p>
        </w:tc>
      </w:tr>
      <w:tr w:rsidR="00273075" w:rsidRPr="009E2F5B" w14:paraId="33E2C2F6" w14:textId="77777777" w:rsidTr="00273075">
        <w:trPr>
          <w:trHeight w:hRule="exact" w:val="2131"/>
        </w:trPr>
        <w:tc>
          <w:tcPr>
            <w:tcW w:w="9965" w:type="dxa"/>
          </w:tcPr>
          <w:p w14:paraId="6DCB806B" w14:textId="5224B495" w:rsidR="00273075" w:rsidRPr="009E2F5B" w:rsidRDefault="00273075" w:rsidP="00273075">
            <w:r w:rsidRPr="009E2F5B">
              <w:lastRenderedPageBreak/>
              <w:t>Details of the severity and complexity of the condition(s):</w:t>
            </w:r>
          </w:p>
          <w:p w14:paraId="330A75BE" w14:textId="77777777" w:rsidR="00273075" w:rsidRPr="009E2F5B" w:rsidRDefault="00273075" w:rsidP="00D07E98">
            <w:pPr>
              <w:rPr>
                <w:rFonts w:cs="Arial"/>
                <w:b/>
              </w:rPr>
            </w:pPr>
          </w:p>
          <w:p w14:paraId="3353D104" w14:textId="77777777" w:rsidR="00273075" w:rsidRPr="009E2F5B" w:rsidRDefault="00273075" w:rsidP="00D07E98">
            <w:pPr>
              <w:rPr>
                <w:rFonts w:cs="Arial"/>
                <w:b/>
              </w:rPr>
            </w:pPr>
          </w:p>
          <w:p w14:paraId="31865BDF" w14:textId="77777777" w:rsidR="00273075" w:rsidRPr="009E2F5B" w:rsidRDefault="00273075" w:rsidP="00D07E98">
            <w:pPr>
              <w:rPr>
                <w:rFonts w:cs="Arial"/>
                <w:b/>
              </w:rPr>
            </w:pPr>
          </w:p>
          <w:p w14:paraId="0A7F568D" w14:textId="77777777" w:rsidR="00273075" w:rsidRPr="009E2F5B" w:rsidRDefault="00273075" w:rsidP="00D07E98">
            <w:pPr>
              <w:rPr>
                <w:rFonts w:cs="Arial"/>
                <w:b/>
              </w:rPr>
            </w:pPr>
          </w:p>
          <w:p w14:paraId="52281F36" w14:textId="77777777" w:rsidR="00273075" w:rsidRPr="009E2F5B" w:rsidRDefault="00273075" w:rsidP="00D07E98">
            <w:pPr>
              <w:rPr>
                <w:rFonts w:cs="Arial"/>
                <w:b/>
              </w:rPr>
            </w:pPr>
          </w:p>
          <w:p w14:paraId="6842391A" w14:textId="77777777" w:rsidR="00273075" w:rsidRPr="009E2F5B" w:rsidRDefault="00273075" w:rsidP="00D07E98">
            <w:pPr>
              <w:rPr>
                <w:rFonts w:cs="Arial"/>
                <w:b/>
              </w:rPr>
            </w:pPr>
          </w:p>
          <w:p w14:paraId="4F957628" w14:textId="77777777" w:rsidR="00273075" w:rsidRPr="009E2F5B" w:rsidRDefault="00273075" w:rsidP="00D07E98">
            <w:pPr>
              <w:rPr>
                <w:rFonts w:cs="Arial"/>
                <w:b/>
              </w:rPr>
            </w:pPr>
          </w:p>
        </w:tc>
      </w:tr>
      <w:tr w:rsidR="00273075" w:rsidRPr="009E2F5B" w14:paraId="6676A585" w14:textId="77777777" w:rsidTr="00273075">
        <w:trPr>
          <w:trHeight w:hRule="exact" w:val="2422"/>
        </w:trPr>
        <w:tc>
          <w:tcPr>
            <w:tcW w:w="9965" w:type="dxa"/>
          </w:tcPr>
          <w:p w14:paraId="1D5E1676" w14:textId="1611699A" w:rsidR="00273075" w:rsidRPr="009E2F5B" w:rsidRDefault="00273075" w:rsidP="00273075">
            <w:r w:rsidRPr="009E2F5B">
              <w:t>How does the condition(s) affect day-to-day activities?</w:t>
            </w:r>
          </w:p>
          <w:p w14:paraId="3D905E18" w14:textId="77777777" w:rsidR="00273075" w:rsidRPr="009E2F5B" w:rsidRDefault="00273075" w:rsidP="00D07E98">
            <w:pPr>
              <w:rPr>
                <w:rFonts w:cs="Arial"/>
                <w:b/>
              </w:rPr>
            </w:pPr>
          </w:p>
        </w:tc>
      </w:tr>
      <w:tr w:rsidR="00273075" w:rsidRPr="009E2F5B" w14:paraId="43878340" w14:textId="77777777" w:rsidTr="00273075">
        <w:trPr>
          <w:trHeight w:hRule="exact" w:val="2541"/>
        </w:trPr>
        <w:tc>
          <w:tcPr>
            <w:tcW w:w="9965" w:type="dxa"/>
          </w:tcPr>
          <w:p w14:paraId="0D670069" w14:textId="7C4F8956" w:rsidR="00273075" w:rsidRPr="009E2F5B" w:rsidRDefault="00273075" w:rsidP="00273075">
            <w:r w:rsidRPr="00273075">
              <w:t>How might the condition(s) affect academic tasks, including formal exams?</w:t>
            </w:r>
          </w:p>
        </w:tc>
      </w:tr>
      <w:tr w:rsidR="00273075" w:rsidRPr="009E2F5B" w14:paraId="0A7C7C5B" w14:textId="77777777" w:rsidTr="00273075">
        <w:trPr>
          <w:trHeight w:hRule="exact" w:val="2541"/>
        </w:trPr>
        <w:tc>
          <w:tcPr>
            <w:tcW w:w="9965" w:type="dxa"/>
          </w:tcPr>
          <w:p w14:paraId="2A5142CD" w14:textId="1CEB3A91" w:rsidR="00273075" w:rsidRPr="00273075" w:rsidRDefault="00273075" w:rsidP="00273075">
            <w:pPr>
              <w:rPr>
                <w:bCs/>
              </w:rPr>
            </w:pPr>
            <w:r w:rsidRPr="00273075">
              <w:rPr>
                <w:bCs/>
              </w:rPr>
              <w:t>Medication(s)</w:t>
            </w:r>
            <w:r w:rsidRPr="00273075">
              <w:rPr>
                <w:bCs/>
                <w:spacing w:val="-5"/>
              </w:rPr>
              <w:t xml:space="preserve"> </w:t>
            </w:r>
            <w:r w:rsidRPr="00273075">
              <w:rPr>
                <w:bCs/>
              </w:rPr>
              <w:t>-</w:t>
            </w:r>
            <w:r w:rsidRPr="00273075">
              <w:rPr>
                <w:bCs/>
                <w:spacing w:val="-4"/>
              </w:rPr>
              <w:t xml:space="preserve"> </w:t>
            </w:r>
            <w:r w:rsidRPr="00273075">
              <w:rPr>
                <w:bCs/>
              </w:rPr>
              <w:t>please</w:t>
            </w:r>
            <w:r w:rsidRPr="00273075">
              <w:rPr>
                <w:bCs/>
                <w:spacing w:val="-2"/>
              </w:rPr>
              <w:t xml:space="preserve"> </w:t>
            </w:r>
            <w:r w:rsidRPr="00273075">
              <w:rPr>
                <w:bCs/>
              </w:rPr>
              <w:t>give</w:t>
            </w:r>
            <w:r w:rsidRPr="00273075">
              <w:rPr>
                <w:bCs/>
                <w:spacing w:val="-3"/>
              </w:rPr>
              <w:t xml:space="preserve"> </w:t>
            </w:r>
            <w:r w:rsidRPr="00273075">
              <w:rPr>
                <w:bCs/>
              </w:rPr>
              <w:t>details</w:t>
            </w:r>
            <w:r w:rsidRPr="00273075">
              <w:rPr>
                <w:bCs/>
                <w:spacing w:val="-3"/>
              </w:rPr>
              <w:t xml:space="preserve"> </w:t>
            </w:r>
            <w:r w:rsidRPr="00273075">
              <w:rPr>
                <w:bCs/>
              </w:rPr>
              <w:t>of</w:t>
            </w:r>
            <w:r w:rsidRPr="00273075">
              <w:rPr>
                <w:bCs/>
                <w:spacing w:val="-2"/>
              </w:rPr>
              <w:t xml:space="preserve"> </w:t>
            </w:r>
            <w:r w:rsidRPr="00273075">
              <w:rPr>
                <w:bCs/>
              </w:rPr>
              <w:t>any</w:t>
            </w:r>
            <w:r w:rsidRPr="00273075">
              <w:rPr>
                <w:bCs/>
                <w:spacing w:val="-3"/>
              </w:rPr>
              <w:t xml:space="preserve"> </w:t>
            </w:r>
            <w:r w:rsidRPr="00273075">
              <w:rPr>
                <w:bCs/>
              </w:rPr>
              <w:t>prescribed</w:t>
            </w:r>
            <w:r w:rsidRPr="00273075">
              <w:rPr>
                <w:bCs/>
                <w:spacing w:val="-1"/>
              </w:rPr>
              <w:t xml:space="preserve"> </w:t>
            </w:r>
            <w:r w:rsidRPr="00273075">
              <w:rPr>
                <w:bCs/>
              </w:rPr>
              <w:t>medication</w:t>
            </w:r>
            <w:r w:rsidRPr="00273075">
              <w:rPr>
                <w:bCs/>
                <w:spacing w:val="-4"/>
              </w:rPr>
              <w:t xml:space="preserve"> </w:t>
            </w:r>
            <w:r w:rsidRPr="00273075">
              <w:rPr>
                <w:bCs/>
              </w:rPr>
              <w:t>and</w:t>
            </w:r>
            <w:r w:rsidRPr="00273075">
              <w:rPr>
                <w:bCs/>
                <w:spacing w:val="-4"/>
              </w:rPr>
              <w:t xml:space="preserve"> </w:t>
            </w:r>
            <w:r w:rsidRPr="00273075">
              <w:rPr>
                <w:bCs/>
              </w:rPr>
              <w:t>the</w:t>
            </w:r>
            <w:r w:rsidRPr="00273075">
              <w:rPr>
                <w:bCs/>
                <w:spacing w:val="-2"/>
              </w:rPr>
              <w:t xml:space="preserve"> </w:t>
            </w:r>
            <w:r w:rsidRPr="00273075">
              <w:rPr>
                <w:bCs/>
              </w:rPr>
              <w:t>impact</w:t>
            </w:r>
            <w:r w:rsidRPr="00273075">
              <w:rPr>
                <w:bCs/>
                <w:spacing w:val="-4"/>
              </w:rPr>
              <w:t xml:space="preserve"> </w:t>
            </w:r>
            <w:r w:rsidRPr="00273075">
              <w:rPr>
                <w:bCs/>
              </w:rPr>
              <w:t>of</w:t>
            </w:r>
            <w:r w:rsidRPr="00273075">
              <w:rPr>
                <w:bCs/>
                <w:spacing w:val="-2"/>
              </w:rPr>
              <w:t xml:space="preserve"> </w:t>
            </w:r>
            <w:r w:rsidRPr="00273075">
              <w:rPr>
                <w:bCs/>
              </w:rPr>
              <w:t>any</w:t>
            </w:r>
            <w:r w:rsidRPr="00273075">
              <w:rPr>
                <w:bCs/>
                <w:spacing w:val="-6"/>
              </w:rPr>
              <w:t xml:space="preserve"> </w:t>
            </w:r>
            <w:r w:rsidRPr="00273075">
              <w:rPr>
                <w:bCs/>
              </w:rPr>
              <w:t>possible side</w:t>
            </w:r>
            <w:r w:rsidRPr="00273075">
              <w:rPr>
                <w:bCs/>
                <w:w w:val="99"/>
              </w:rPr>
              <w:t xml:space="preserve"> </w:t>
            </w:r>
            <w:r w:rsidRPr="00273075">
              <w:rPr>
                <w:bCs/>
              </w:rPr>
              <w:t>effects:</w:t>
            </w:r>
          </w:p>
        </w:tc>
      </w:tr>
      <w:tr w:rsidR="00326599" w:rsidRPr="009E2F5B" w14:paraId="6FD7E663" w14:textId="77777777" w:rsidTr="00273075">
        <w:trPr>
          <w:trHeight w:hRule="exact" w:val="2541"/>
        </w:trPr>
        <w:tc>
          <w:tcPr>
            <w:tcW w:w="9965" w:type="dxa"/>
          </w:tcPr>
          <w:p w14:paraId="1CA70325" w14:textId="58C5C8D9" w:rsidR="00326599" w:rsidRPr="00326599" w:rsidRDefault="00326599" w:rsidP="00326599">
            <w:pPr>
              <w:rPr>
                <w:bCs/>
              </w:rPr>
            </w:pPr>
            <w:r w:rsidRPr="00326599">
              <w:rPr>
                <w:bCs/>
              </w:rPr>
              <w:t>Medication(s) - please indicate how the condition might impact upon daily and academic life if medication</w:t>
            </w:r>
            <w:r>
              <w:rPr>
                <w:bCs/>
              </w:rPr>
              <w:t xml:space="preserve"> </w:t>
            </w:r>
            <w:r w:rsidRPr="00326599">
              <w:rPr>
                <w:bCs/>
              </w:rPr>
              <w:t>was not in use:</w:t>
            </w:r>
          </w:p>
          <w:p w14:paraId="1FB7F8FE" w14:textId="77777777" w:rsidR="00326599" w:rsidRPr="00273075" w:rsidRDefault="00326599" w:rsidP="00273075">
            <w:pPr>
              <w:rPr>
                <w:bCs/>
              </w:rPr>
            </w:pPr>
          </w:p>
        </w:tc>
      </w:tr>
      <w:tr w:rsidR="00326599" w:rsidRPr="009E2F5B" w14:paraId="7122BEF3" w14:textId="77777777" w:rsidTr="00273075">
        <w:trPr>
          <w:trHeight w:hRule="exact" w:val="2541"/>
        </w:trPr>
        <w:tc>
          <w:tcPr>
            <w:tcW w:w="9965" w:type="dxa"/>
          </w:tcPr>
          <w:p w14:paraId="0A09424D" w14:textId="75B741C5" w:rsidR="00326599" w:rsidRPr="00326599" w:rsidRDefault="00326599" w:rsidP="00326599">
            <w:pPr>
              <w:spacing w:after="100" w:afterAutospacing="1"/>
              <w:rPr>
                <w:rFonts w:cs="Arial"/>
                <w:bCs/>
              </w:rPr>
            </w:pPr>
            <w:r w:rsidRPr="00326599">
              <w:rPr>
                <w:rFonts w:cs="Arial"/>
                <w:bCs/>
              </w:rPr>
              <w:lastRenderedPageBreak/>
              <w:t>Overview of coping strategies used to manage the condition(s):</w:t>
            </w:r>
          </w:p>
          <w:p w14:paraId="26038C1B" w14:textId="77777777" w:rsidR="00326599" w:rsidRPr="00326599" w:rsidRDefault="00326599" w:rsidP="00326599">
            <w:pPr>
              <w:rPr>
                <w:bCs/>
              </w:rPr>
            </w:pPr>
          </w:p>
        </w:tc>
      </w:tr>
    </w:tbl>
    <w:p w14:paraId="0B315523" w14:textId="7E9BD3C9" w:rsidR="00273075" w:rsidRDefault="00273075" w:rsidP="00273075">
      <w:pPr>
        <w:pStyle w:val="Normalnoparaspaces"/>
        <w:rPr>
          <w:b/>
          <w:bCs/>
        </w:rPr>
      </w:pPr>
    </w:p>
    <w:tbl>
      <w:tblPr>
        <w:tblStyle w:val="TableGrid"/>
        <w:tblW w:w="9965" w:type="dxa"/>
        <w:tblLayout w:type="fixed"/>
        <w:tblLook w:val="01E0" w:firstRow="1" w:lastRow="1" w:firstColumn="1" w:lastColumn="1" w:noHBand="0" w:noVBand="0"/>
        <w:tblCaption w:val="Signature Name and Date"/>
        <w:tblDescription w:val="Please fill the infromation below"/>
      </w:tblPr>
      <w:tblGrid>
        <w:gridCol w:w="3010"/>
        <w:gridCol w:w="2931"/>
        <w:gridCol w:w="4024"/>
      </w:tblGrid>
      <w:tr w:rsidR="00326599" w:rsidRPr="009E2F5B" w14:paraId="163FE679" w14:textId="77777777" w:rsidTr="00326599">
        <w:trPr>
          <w:trHeight w:hRule="exact" w:val="876"/>
        </w:trPr>
        <w:tc>
          <w:tcPr>
            <w:tcW w:w="3010" w:type="dxa"/>
          </w:tcPr>
          <w:p w14:paraId="38CD54B0" w14:textId="77777777" w:rsidR="00326599" w:rsidRPr="009E2F5B" w:rsidRDefault="00326599" w:rsidP="00326599">
            <w:pPr>
              <w:pStyle w:val="Normalnoparaspaces"/>
              <w:rPr>
                <w:rFonts w:eastAsia="Calibri" w:cs="Calibri"/>
              </w:rPr>
            </w:pPr>
            <w:r w:rsidRPr="009E2F5B">
              <w:t>Signature:</w:t>
            </w:r>
          </w:p>
        </w:tc>
        <w:tc>
          <w:tcPr>
            <w:tcW w:w="2931" w:type="dxa"/>
          </w:tcPr>
          <w:p w14:paraId="3836C7D1" w14:textId="77777777" w:rsidR="00326599" w:rsidRPr="009E2F5B" w:rsidRDefault="00326599" w:rsidP="00326599">
            <w:pPr>
              <w:pStyle w:val="Normalnoparaspaces"/>
              <w:rPr>
                <w:rFonts w:eastAsia="Calibri" w:cs="Calibri"/>
              </w:rPr>
            </w:pPr>
            <w:r w:rsidRPr="009E2F5B">
              <w:t>Name:</w:t>
            </w:r>
          </w:p>
        </w:tc>
        <w:tc>
          <w:tcPr>
            <w:tcW w:w="4024" w:type="dxa"/>
          </w:tcPr>
          <w:p w14:paraId="289C7BA3" w14:textId="77777777" w:rsidR="00326599" w:rsidRPr="009E2F5B" w:rsidRDefault="00326599" w:rsidP="00326599">
            <w:pPr>
              <w:pStyle w:val="Normalnoparaspaces"/>
              <w:rPr>
                <w:rFonts w:eastAsia="Calibri" w:cs="Calibri"/>
              </w:rPr>
            </w:pPr>
            <w:r w:rsidRPr="009E2F5B">
              <w:t>Date:</w:t>
            </w:r>
          </w:p>
        </w:tc>
      </w:tr>
      <w:tr w:rsidR="00326599" w:rsidRPr="009E2F5B" w14:paraId="47F10A9C" w14:textId="77777777" w:rsidTr="00326599">
        <w:trPr>
          <w:trHeight w:hRule="exact" w:val="302"/>
        </w:trPr>
        <w:tc>
          <w:tcPr>
            <w:tcW w:w="9965" w:type="dxa"/>
            <w:gridSpan w:val="3"/>
          </w:tcPr>
          <w:p w14:paraId="2C7963A9" w14:textId="77777777" w:rsidR="00326599" w:rsidRPr="009E2F5B" w:rsidRDefault="00326599" w:rsidP="00326599">
            <w:pPr>
              <w:rPr>
                <w:rFonts w:eastAsia="Calibri" w:cs="Calibri"/>
              </w:rPr>
            </w:pPr>
            <w:r w:rsidRPr="009E2F5B">
              <w:t>In what capacity are you signing this form? (</w:t>
            </w:r>
            <w:proofErr w:type="gramStart"/>
            <w:r w:rsidRPr="009E2F5B">
              <w:t>e.g.</w:t>
            </w:r>
            <w:proofErr w:type="gramEnd"/>
            <w:r w:rsidRPr="009E2F5B">
              <w:t xml:space="preserve"> G.P. /</w:t>
            </w:r>
            <w:r w:rsidRPr="009E2F5B">
              <w:rPr>
                <w:spacing w:val="-28"/>
              </w:rPr>
              <w:t xml:space="preserve"> </w:t>
            </w:r>
            <w:r w:rsidRPr="009E2F5B">
              <w:t>Consultant):</w:t>
            </w:r>
          </w:p>
        </w:tc>
      </w:tr>
    </w:tbl>
    <w:p w14:paraId="23A8B599" w14:textId="6AE6BB8B" w:rsidR="00326599" w:rsidRDefault="00326599" w:rsidP="00326599">
      <w:r w:rsidRPr="009E2F5B">
        <w:t>Please validate this form with your</w:t>
      </w:r>
      <w:r w:rsidRPr="009E2F5B">
        <w:rPr>
          <w:spacing w:val="-23"/>
        </w:rPr>
        <w:t xml:space="preserve"> </w:t>
      </w:r>
      <w:r w:rsidRPr="009E2F5B">
        <w:t>official</w:t>
      </w:r>
      <w:r w:rsidRPr="009E2F5B">
        <w:rPr>
          <w:w w:val="99"/>
        </w:rPr>
        <w:t xml:space="preserve"> </w:t>
      </w:r>
      <w:r w:rsidRPr="009E2F5B">
        <w:t>stamp or state your title, name,</w:t>
      </w:r>
      <w:r w:rsidRPr="009E2F5B">
        <w:rPr>
          <w:spacing w:val="-8"/>
        </w:rPr>
        <w:t xml:space="preserve"> </w:t>
      </w:r>
      <w:r w:rsidRPr="009E2F5B">
        <w:t>address,</w:t>
      </w:r>
      <w:r w:rsidRPr="009E2F5B">
        <w:rPr>
          <w:w w:val="99"/>
        </w:rPr>
        <w:t xml:space="preserve"> </w:t>
      </w:r>
      <w:r w:rsidRPr="009E2F5B">
        <w:t>telephone number, facsimile number</w:t>
      </w:r>
      <w:r w:rsidRPr="009E2F5B">
        <w:rPr>
          <w:spacing w:val="-11"/>
        </w:rPr>
        <w:t xml:space="preserve"> </w:t>
      </w:r>
      <w:r w:rsidRPr="009E2F5B">
        <w:t>&amp;</w:t>
      </w:r>
      <w:r w:rsidRPr="009E2F5B">
        <w:rPr>
          <w:w w:val="99"/>
        </w:rPr>
        <w:t xml:space="preserve"> </w:t>
      </w:r>
      <w:r w:rsidRPr="009E2F5B">
        <w:t>email address in case of a</w:t>
      </w:r>
      <w:r w:rsidRPr="009E2F5B">
        <w:rPr>
          <w:spacing w:val="-14"/>
        </w:rPr>
        <w:t xml:space="preserve"> </w:t>
      </w:r>
      <w:r w:rsidRPr="009E2F5B">
        <w:t>query.</w:t>
      </w:r>
    </w:p>
    <w:p w14:paraId="30B5AC06" w14:textId="449524A4" w:rsidR="00326599" w:rsidRPr="009E2F5B" w:rsidRDefault="00326599" w:rsidP="00326599">
      <w:pPr>
        <w:rPr>
          <w:b/>
          <w:bCs/>
        </w:rPr>
      </w:pPr>
      <w:r w:rsidRPr="009E2F5B">
        <w:rPr>
          <w:noProof/>
          <w:lang w:val="en-GB" w:eastAsia="en-GB"/>
        </w:rPr>
        <mc:AlternateContent>
          <mc:Choice Requires="wpg">
            <w:drawing>
              <wp:anchor distT="0" distB="0" distL="114300" distR="114300" simplePos="0" relativeHeight="251659264" behindDoc="0" locked="0" layoutInCell="1" allowOverlap="1" wp14:anchorId="28AB85D7" wp14:editId="7CB66371">
                <wp:simplePos x="0" y="0"/>
                <wp:positionH relativeFrom="page">
                  <wp:posOffset>720090</wp:posOffset>
                </wp:positionH>
                <wp:positionV relativeFrom="paragraph">
                  <wp:posOffset>-635</wp:posOffset>
                </wp:positionV>
                <wp:extent cx="3397885" cy="1533525"/>
                <wp:effectExtent l="0" t="0" r="12065" b="9525"/>
                <wp:wrapNone/>
                <wp:docPr id="3"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7885" cy="1533525"/>
                          <a:chOff x="5951" y="-112"/>
                          <a:chExt cx="5351" cy="1945"/>
                        </a:xfrm>
                      </wpg:grpSpPr>
                      <wpg:grpSp>
                        <wpg:cNvPr id="4" name="Group 9"/>
                        <wpg:cNvGrpSpPr>
                          <a:grpSpLocks/>
                        </wpg:cNvGrpSpPr>
                        <wpg:grpSpPr bwMode="auto">
                          <a:xfrm>
                            <a:off x="5960" y="-102"/>
                            <a:ext cx="5332" cy="2"/>
                            <a:chOff x="5960" y="-102"/>
                            <a:chExt cx="5332" cy="2"/>
                          </a:xfrm>
                        </wpg:grpSpPr>
                        <wps:wsp>
                          <wps:cNvPr id="5" name="Freeform 10"/>
                          <wps:cNvSpPr>
                            <a:spLocks/>
                          </wps:cNvSpPr>
                          <wps:spPr bwMode="auto">
                            <a:xfrm>
                              <a:off x="5960" y="-102"/>
                              <a:ext cx="5332" cy="2"/>
                            </a:xfrm>
                            <a:custGeom>
                              <a:avLst/>
                              <a:gdLst>
                                <a:gd name="T0" fmla="+- 0 5960 5960"/>
                                <a:gd name="T1" fmla="*/ T0 w 5332"/>
                                <a:gd name="T2" fmla="+- 0 11292 5960"/>
                                <a:gd name="T3" fmla="*/ T2 w 5332"/>
                              </a:gdLst>
                              <a:ahLst/>
                              <a:cxnLst>
                                <a:cxn ang="0">
                                  <a:pos x="T1" y="0"/>
                                </a:cxn>
                                <a:cxn ang="0">
                                  <a:pos x="T3" y="0"/>
                                </a:cxn>
                              </a:cxnLst>
                              <a:rect l="0" t="0" r="r" b="b"/>
                              <a:pathLst>
                                <a:path w="5332">
                                  <a:moveTo>
                                    <a:pt x="0" y="0"/>
                                  </a:moveTo>
                                  <a:lnTo>
                                    <a:pt x="533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5955" y="-107"/>
                            <a:ext cx="2" cy="1935"/>
                            <a:chOff x="5955" y="-107"/>
                            <a:chExt cx="2" cy="1935"/>
                          </a:xfrm>
                        </wpg:grpSpPr>
                        <wps:wsp>
                          <wps:cNvPr id="7" name="Freeform 8"/>
                          <wps:cNvSpPr>
                            <a:spLocks/>
                          </wps:cNvSpPr>
                          <wps:spPr bwMode="auto">
                            <a:xfrm>
                              <a:off x="5955" y="-107"/>
                              <a:ext cx="2" cy="1935"/>
                            </a:xfrm>
                            <a:custGeom>
                              <a:avLst/>
                              <a:gdLst>
                                <a:gd name="T0" fmla="+- 0 -107 -107"/>
                                <a:gd name="T1" fmla="*/ -107 h 1935"/>
                                <a:gd name="T2" fmla="+- 0 1828 -107"/>
                                <a:gd name="T3" fmla="*/ 1828 h 1935"/>
                              </a:gdLst>
                              <a:ahLst/>
                              <a:cxnLst>
                                <a:cxn ang="0">
                                  <a:pos x="0" y="T1"/>
                                </a:cxn>
                                <a:cxn ang="0">
                                  <a:pos x="0" y="T3"/>
                                </a:cxn>
                              </a:cxnLst>
                              <a:rect l="0" t="0" r="r" b="b"/>
                              <a:pathLst>
                                <a:path h="1935">
                                  <a:moveTo>
                                    <a:pt x="0" y="0"/>
                                  </a:moveTo>
                                  <a:lnTo>
                                    <a:pt x="0" y="193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5"/>
                        <wpg:cNvGrpSpPr>
                          <a:grpSpLocks/>
                        </wpg:cNvGrpSpPr>
                        <wpg:grpSpPr bwMode="auto">
                          <a:xfrm>
                            <a:off x="5960" y="1823"/>
                            <a:ext cx="5332" cy="2"/>
                            <a:chOff x="5960" y="1823"/>
                            <a:chExt cx="5332" cy="2"/>
                          </a:xfrm>
                        </wpg:grpSpPr>
                        <wps:wsp>
                          <wps:cNvPr id="9" name="Freeform 6"/>
                          <wps:cNvSpPr>
                            <a:spLocks/>
                          </wps:cNvSpPr>
                          <wps:spPr bwMode="auto">
                            <a:xfrm>
                              <a:off x="5960" y="1823"/>
                              <a:ext cx="5332" cy="2"/>
                            </a:xfrm>
                            <a:custGeom>
                              <a:avLst/>
                              <a:gdLst>
                                <a:gd name="T0" fmla="+- 0 5960 5960"/>
                                <a:gd name="T1" fmla="*/ T0 w 5332"/>
                                <a:gd name="T2" fmla="+- 0 11292 5960"/>
                                <a:gd name="T3" fmla="*/ T2 w 5332"/>
                              </a:gdLst>
                              <a:ahLst/>
                              <a:cxnLst>
                                <a:cxn ang="0">
                                  <a:pos x="T1" y="0"/>
                                </a:cxn>
                                <a:cxn ang="0">
                                  <a:pos x="T3" y="0"/>
                                </a:cxn>
                              </a:cxnLst>
                              <a:rect l="0" t="0" r="r" b="b"/>
                              <a:pathLst>
                                <a:path w="5332">
                                  <a:moveTo>
                                    <a:pt x="0" y="0"/>
                                  </a:moveTo>
                                  <a:lnTo>
                                    <a:pt x="5332"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
                        <wpg:cNvGrpSpPr>
                          <a:grpSpLocks/>
                        </wpg:cNvGrpSpPr>
                        <wpg:grpSpPr bwMode="auto">
                          <a:xfrm>
                            <a:off x="11296" y="-107"/>
                            <a:ext cx="2" cy="1935"/>
                            <a:chOff x="11296" y="-107"/>
                            <a:chExt cx="2" cy="1935"/>
                          </a:xfrm>
                        </wpg:grpSpPr>
                        <wps:wsp>
                          <wps:cNvPr id="11" name="Freeform 4"/>
                          <wps:cNvSpPr>
                            <a:spLocks/>
                          </wps:cNvSpPr>
                          <wps:spPr bwMode="auto">
                            <a:xfrm>
                              <a:off x="11296" y="-107"/>
                              <a:ext cx="2" cy="1935"/>
                            </a:xfrm>
                            <a:custGeom>
                              <a:avLst/>
                              <a:gdLst>
                                <a:gd name="T0" fmla="+- 0 -107 -107"/>
                                <a:gd name="T1" fmla="*/ -107 h 1935"/>
                                <a:gd name="T2" fmla="+- 0 1828 -107"/>
                                <a:gd name="T3" fmla="*/ 1828 h 1935"/>
                              </a:gdLst>
                              <a:ahLst/>
                              <a:cxnLst>
                                <a:cxn ang="0">
                                  <a:pos x="0" y="T1"/>
                                </a:cxn>
                                <a:cxn ang="0">
                                  <a:pos x="0" y="T3"/>
                                </a:cxn>
                              </a:cxnLst>
                              <a:rect l="0" t="0" r="r" b="b"/>
                              <a:pathLst>
                                <a:path h="1935">
                                  <a:moveTo>
                                    <a:pt x="0" y="0"/>
                                  </a:moveTo>
                                  <a:lnTo>
                                    <a:pt x="0" y="193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C82B70F" id="Group 2" o:spid="_x0000_s1026" alt="&quot;&quot;" style="position:absolute;margin-left:56.7pt;margin-top:-.05pt;width:267.55pt;height:120.75pt;z-index:251659264;mso-position-horizontal-relative:page" coordorigin="5951,-112" coordsize="5351,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">
                <v:group id="Group 9" o:spid="_x0000_s1027" style="position:absolute;left:5960;top:-102;width:5332;height:2" coordorigin="5960,-102" coordsize="5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0" o:spid="_x0000_s1028" style="position:absolute;left:5960;top:-102;width:5332;height:2;visibility:visible;mso-wrap-style:square;v-text-anchor:top" coordsize="5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" path="m,l5332,e" filled="f" strokeweight=".48pt">
                    <v:path arrowok="t" o:connecttype="custom" o:connectlocs="0,0;5332,0" o:connectangles="0,0"/>
                  </v:shape>
                </v:group>
                <v:group id="Group 7" o:spid="_x0000_s1029" style="position:absolute;left:5955;top:-107;width:2;height:1935" coordorigin="5955,-107" coordsize="2,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8" o:spid="_x0000_s1030" style="position:absolute;left:5955;top:-107;width:2;height:1935;visibility:visible;mso-wrap-style:square;v-text-anchor:top" coordsize="2,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" path="m,l,1935e" filled="f" strokeweight=".48pt">
                    <v:path arrowok="t" o:connecttype="custom" o:connectlocs="0,-107;0,1828" o:connectangles="0,0"/>
                  </v:shape>
                </v:group>
                <v:group id="Group 5" o:spid="_x0000_s1031" style="position:absolute;left:5960;top:1823;width:5332;height:2" coordorigin="5960,1823" coordsize="5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6" o:spid="_x0000_s1032" style="position:absolute;left:5960;top:1823;width:5332;height:2;visibility:visible;mso-wrap-style:square;v-text-anchor:top" coordsize="5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" path="m,l5332,e" filled="f" strokeweight=".16936mm">
                    <v:path arrowok="t" o:connecttype="custom" o:connectlocs="0,0;5332,0" o:connectangles="0,0"/>
                  </v:shape>
                </v:group>
                <v:group id="Group 3" o:spid="_x0000_s1033" style="position:absolute;left:11296;top:-107;width:2;height:1935" coordorigin="11296,-107" coordsize="2,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4" o:spid="_x0000_s1034" style="position:absolute;left:11296;top:-107;width:2;height:1935;visibility:visible;mso-wrap-style:square;v-text-anchor:top" coordsize="2,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" path="m,l,1935e" filled="f" strokeweight=".48pt">
                    <v:path arrowok="t" o:connecttype="custom" o:connectlocs="0,-107;0,1828" o:connectangles="0,0"/>
                  </v:shape>
                </v:group>
                <w10:wrap anchorx="page"/>
              </v:group>
            </w:pict>
          </mc:Fallback>
        </mc:AlternateContent>
      </w:r>
    </w:p>
    <w:p w14:paraId="3B18CF70" w14:textId="7C11D744" w:rsidR="00273075" w:rsidRDefault="00273075" w:rsidP="00326599"/>
    <w:p w14:paraId="537C3739" w14:textId="5F5F78B8" w:rsidR="00326599" w:rsidRDefault="00326599" w:rsidP="00326599"/>
    <w:p w14:paraId="6CA72413" w14:textId="631FE90F" w:rsidR="00326599" w:rsidRDefault="00326599" w:rsidP="00326599"/>
    <w:p w14:paraId="5A3CBD8A" w14:textId="67402FD9" w:rsidR="00326599" w:rsidRDefault="00326599" w:rsidP="00326599"/>
    <w:p w14:paraId="24787412" w14:textId="4980472C" w:rsidR="00326599" w:rsidRDefault="00326599" w:rsidP="00326599">
      <w:r w:rsidRPr="00326599">
        <w:t>Thank you for taking time to complete this form for our student.</w:t>
      </w:r>
    </w:p>
    <w:p w14:paraId="1C3F8D72" w14:textId="7C448530" w:rsidR="00326599" w:rsidRDefault="00326599" w:rsidP="00F36FDC">
      <w:pPr>
        <w:pStyle w:val="Heading1"/>
      </w:pPr>
      <w:r>
        <w:t xml:space="preserve">Guidance </w:t>
      </w:r>
      <w:r w:rsidR="00012778">
        <w:t>n</w:t>
      </w:r>
      <w:r>
        <w:t>otes</w:t>
      </w:r>
    </w:p>
    <w:p w14:paraId="4D21FFA4" w14:textId="77777777" w:rsidR="00326599" w:rsidRDefault="00326599" w:rsidP="00326599">
      <w:r>
        <w:t>Medical practitioners and other appropriately qualified professionals who provide information should consider the following:</w:t>
      </w:r>
    </w:p>
    <w:p w14:paraId="2C591D62" w14:textId="534BA47F" w:rsidR="00326599" w:rsidRDefault="00326599" w:rsidP="00F36FDC">
      <w:pPr>
        <w:pStyle w:val="Heading2"/>
      </w:pPr>
      <w:r>
        <w:t>Details about the condition</w:t>
      </w:r>
    </w:p>
    <w:p w14:paraId="71C8F42B" w14:textId="77777777" w:rsidR="00326599" w:rsidRDefault="00326599" w:rsidP="00326599">
      <w:r w:rsidRPr="00012778">
        <w:rPr>
          <w:b/>
          <w:bCs/>
        </w:rPr>
        <w:t xml:space="preserve">Please give a diagnosis AND indicate the type, </w:t>
      </w:r>
      <w:proofErr w:type="gramStart"/>
      <w:r w:rsidRPr="00012778">
        <w:rPr>
          <w:b/>
          <w:bCs/>
        </w:rPr>
        <w:t>severity</w:t>
      </w:r>
      <w:proofErr w:type="gramEnd"/>
      <w:r w:rsidRPr="00012778">
        <w:rPr>
          <w:b/>
          <w:bCs/>
        </w:rPr>
        <w:t xml:space="preserve"> and complexity of the condition. </w:t>
      </w:r>
      <w:r>
        <w:t xml:space="preserve">A diagnosis alone may not be enough to help the Disability Adviser put appropriate support in place. For example, a statement of a diagnosis of ‘Cerebral Palsy’ does not indicate the severity or complexity of the condition as experienced by the student. Cerebral Palsy may not always interfere noticeably with the ability to study at university; however, in some instances, the level of impairment is severe and the ability to engage as fully as possible with academic studies without adjustments is substantial. </w:t>
      </w:r>
    </w:p>
    <w:p w14:paraId="454BFEF8" w14:textId="77777777" w:rsidR="00326599" w:rsidRDefault="00326599" w:rsidP="00326599">
      <w:r w:rsidRPr="00012778">
        <w:rPr>
          <w:b/>
          <w:bCs/>
        </w:rPr>
        <w:lastRenderedPageBreak/>
        <w:t xml:space="preserve">Please indicate for how long the student has had the condition or the symptoms related to the condition and whether the condition is temporary or permanent. </w:t>
      </w:r>
      <w:r>
        <w:t xml:space="preserve">Many conditions can cause severe impairment and yet be expected to desist either spontaneously or in response to treatment. </w:t>
      </w:r>
    </w:p>
    <w:p w14:paraId="0F8158EC" w14:textId="77777777" w:rsidR="00326599" w:rsidRPr="00AF2788" w:rsidRDefault="00326599" w:rsidP="00326599">
      <w:pPr>
        <w:rPr>
          <w:b/>
          <w:bCs/>
        </w:rPr>
      </w:pPr>
      <w:r w:rsidRPr="00AF2788">
        <w:rPr>
          <w:b/>
          <w:bCs/>
        </w:rPr>
        <w:t xml:space="preserve">Please indicate if the condition is stable in nature or if it is likely to fluctuate. </w:t>
      </w:r>
    </w:p>
    <w:p w14:paraId="703D0DA1" w14:textId="57C7E72F" w:rsidR="00326599" w:rsidRDefault="00326599" w:rsidP="00F36FDC">
      <w:pPr>
        <w:pStyle w:val="Heading2"/>
      </w:pPr>
      <w:r>
        <w:t>Impact of medication</w:t>
      </w:r>
    </w:p>
    <w:p w14:paraId="7140C6A8" w14:textId="77777777" w:rsidR="00326599" w:rsidRDefault="00326599" w:rsidP="00326599">
      <w:r w:rsidRPr="00AF2788">
        <w:rPr>
          <w:b/>
          <w:bCs/>
        </w:rPr>
        <w:t xml:space="preserve">Please indicate what possible impact any medication prescribed to the student may have upon the ability to undertake academic tasks, particularly exams. </w:t>
      </w:r>
      <w:r>
        <w:t xml:space="preserve">It is known that some medication prescribed for certain conditions can make students feel drowsy and sluggish first thing in the morning, whilst other medication may impact upon the efficiency with which a student processes information. </w:t>
      </w:r>
    </w:p>
    <w:p w14:paraId="59374836" w14:textId="39608A89" w:rsidR="00326599" w:rsidRPr="00273075" w:rsidRDefault="00326599" w:rsidP="00326599">
      <w:r>
        <w:t>If you have any queries regarding this form, please contact Disability Team:</w:t>
      </w:r>
      <w:r w:rsidR="00AF2788">
        <w:t xml:space="preserve"> </w:t>
      </w:r>
      <w:hyperlink r:id="rId11" w:history="1">
        <w:r w:rsidR="00AF2788" w:rsidRPr="000B3504">
          <w:rPr>
            <w:rStyle w:val="Hyperlink"/>
          </w:rPr>
          <w:t>disability@gold.ac.uk</w:t>
        </w:r>
      </w:hyperlink>
      <w:r w:rsidR="00AF2788">
        <w:t>.</w:t>
      </w:r>
    </w:p>
    <w:sectPr w:rsidR="00326599" w:rsidRPr="00273075" w:rsidSect="00F64F19">
      <w:headerReference w:type="even" r:id="rId12"/>
      <w:headerReference w:type="default" r:id="rId13"/>
      <w:footerReference w:type="even" r:id="rId14"/>
      <w:footerReference w:type="default" r:id="rId15"/>
      <w:headerReference w:type="first" r:id="rId16"/>
      <w:footerReference w:type="first" r:id="rId17"/>
      <w:pgSz w:w="11900" w:h="16820"/>
      <w:pgMar w:top="1440" w:right="1325"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7B125" w14:textId="77777777" w:rsidR="007E35AF" w:rsidRDefault="007E35AF" w:rsidP="005B0233">
      <w:pPr>
        <w:spacing w:before="0" w:after="0" w:line="240" w:lineRule="auto"/>
      </w:pPr>
      <w:r>
        <w:separator/>
      </w:r>
    </w:p>
  </w:endnote>
  <w:endnote w:type="continuationSeparator" w:id="0">
    <w:p w14:paraId="5F3DB9DF" w14:textId="77777777" w:rsidR="007E35AF" w:rsidRDefault="007E35AF" w:rsidP="005B023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8490141"/>
      <w:docPartObj>
        <w:docPartGallery w:val="Page Numbers (Bottom of Page)"/>
        <w:docPartUnique/>
      </w:docPartObj>
    </w:sdtPr>
    <w:sdtContent>
      <w:p w14:paraId="41427134" w14:textId="77777777" w:rsidR="00A874DF" w:rsidRDefault="00A874DF" w:rsidP="00A845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FDC177" w14:textId="77777777" w:rsidR="00A874DF" w:rsidRDefault="00A874DF" w:rsidP="00A874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99771"/>
      <w:docPartObj>
        <w:docPartGallery w:val="Page Numbers (Bottom of Page)"/>
        <w:docPartUnique/>
      </w:docPartObj>
    </w:sdtPr>
    <w:sdtContent>
      <w:sdt>
        <w:sdtPr>
          <w:id w:val="-1371982665"/>
          <w:docPartObj>
            <w:docPartGallery w:val="Page Numbers (Top of Page)"/>
            <w:docPartUnique/>
          </w:docPartObj>
        </w:sdtPr>
        <w:sdtContent>
          <w:p w14:paraId="2C8404BD" w14:textId="77777777" w:rsidR="00243E6A" w:rsidRDefault="00243E6A">
            <w:pPr>
              <w:pStyle w:val="Footer"/>
              <w:jc w:val="right"/>
            </w:pPr>
          </w:p>
          <w:p w14:paraId="5FB696D5" w14:textId="77777777" w:rsidR="00DF4D5E" w:rsidRDefault="00DF4D5E">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596CBA">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596CBA">
              <w:rPr>
                <w:b/>
                <w:bCs/>
                <w:noProof/>
              </w:rPr>
              <w:t>3</w:t>
            </w:r>
            <w:r>
              <w:rPr>
                <w:b/>
                <w:bCs/>
                <w:sz w:val="24"/>
              </w:rPr>
              <w:fldChar w:fldCharType="end"/>
            </w:r>
          </w:p>
        </w:sdtContent>
      </w:sdt>
    </w:sdtContent>
  </w:sdt>
  <w:sdt>
    <w:sdtPr>
      <w:alias w:val="Title"/>
      <w:tag w:val=""/>
      <w:id w:val="-394510143"/>
      <w:dataBinding w:prefixMappings="xmlns:ns0='http://purl.org/dc/elements/1.1/' xmlns:ns1='http://schemas.openxmlformats.org/package/2006/metadata/core-properties' " w:xpath="/ns1:coreProperties[1]/ns0:title[1]" w:storeItemID="{6C3C8BC8-F283-45AE-878A-BAB7291924A1}"/>
      <w:text/>
    </w:sdtPr>
    <w:sdtContent>
      <w:p w14:paraId="7AC550DA" w14:textId="46198CB3" w:rsidR="00A874DF" w:rsidRDefault="00C04C9E">
        <w:pPr>
          <w:pStyle w:val="Footer"/>
        </w:pPr>
        <w:r>
          <w:t>Medical Evidence Form for students at Goldsmiths</w:t>
        </w:r>
      </w:p>
    </w:sdtContent>
  </w:sdt>
  <w:p w14:paraId="7EBBB57A" w14:textId="64E60F4B" w:rsidR="00243E6A" w:rsidRDefault="00000000">
    <w:pPr>
      <w:pStyle w:val="Footer"/>
    </w:pPr>
    <w:sdt>
      <w:sdtPr>
        <w:alias w:val="Author"/>
        <w:tag w:val=""/>
        <w:id w:val="-352728539"/>
        <w:dataBinding w:prefixMappings="xmlns:ns0='http://purl.org/dc/elements/1.1/' xmlns:ns1='http://schemas.openxmlformats.org/package/2006/metadata/core-properties' " w:xpath="/ns1:coreProperties[1]/ns0:creator[1]" w:storeItemID="{6C3C8BC8-F283-45AE-878A-BAB7291924A1}"/>
        <w:text/>
      </w:sdtPr>
      <w:sdtContent>
        <w:r w:rsidR="00273075">
          <w:t>Goldsmiths</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210240"/>
      <w:docPartObj>
        <w:docPartGallery w:val="Page Numbers (Bottom of Page)"/>
        <w:docPartUnique/>
      </w:docPartObj>
    </w:sdtPr>
    <w:sdtContent>
      <w:sdt>
        <w:sdtPr>
          <w:id w:val="-1769616900"/>
          <w:docPartObj>
            <w:docPartGallery w:val="Page Numbers (Top of Page)"/>
            <w:docPartUnique/>
          </w:docPartObj>
        </w:sdtPr>
        <w:sdtContent>
          <w:p w14:paraId="326261B7" w14:textId="77777777" w:rsidR="00DF4D5E" w:rsidRDefault="00DF4D5E">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596CBA">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596CBA">
              <w:rPr>
                <w:b/>
                <w:bCs/>
                <w:noProof/>
              </w:rPr>
              <w:t>3</w:t>
            </w:r>
            <w:r>
              <w:rPr>
                <w:b/>
                <w:bCs/>
                <w:sz w:val="24"/>
              </w:rPr>
              <w:fldChar w:fldCharType="end"/>
            </w:r>
          </w:p>
        </w:sdtContent>
      </w:sdt>
    </w:sdtContent>
  </w:sdt>
  <w:p w14:paraId="034B7D54" w14:textId="77777777" w:rsidR="00DF4D5E" w:rsidRDefault="00DF4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11B94" w14:textId="77777777" w:rsidR="007E35AF" w:rsidRDefault="007E35AF" w:rsidP="005B0233">
      <w:pPr>
        <w:spacing w:before="0" w:after="0" w:line="240" w:lineRule="auto"/>
      </w:pPr>
      <w:r>
        <w:separator/>
      </w:r>
    </w:p>
  </w:footnote>
  <w:footnote w:type="continuationSeparator" w:id="0">
    <w:p w14:paraId="541DC09D" w14:textId="77777777" w:rsidR="007E35AF" w:rsidRDefault="007E35AF" w:rsidP="005B023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35FE8" w14:textId="77777777" w:rsidR="00DF4D5E" w:rsidRDefault="00DF4D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70D48" w14:textId="77777777" w:rsidR="00DF4D5E" w:rsidRDefault="00DF4D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50AC" w14:textId="77777777" w:rsidR="005B0233" w:rsidRDefault="003C278B" w:rsidP="003C278B">
    <w:pPr>
      <w:pStyle w:val="Header"/>
      <w:jc w:val="right"/>
    </w:pPr>
    <w:r>
      <w:rPr>
        <w:noProof/>
        <w:lang w:val="en-GB" w:eastAsia="en-GB"/>
      </w:rPr>
      <w:drawing>
        <wp:inline distT="0" distB="0" distL="0" distR="0" wp14:anchorId="71FBE2FA" wp14:editId="673F7F6A">
          <wp:extent cx="1908000" cy="436584"/>
          <wp:effectExtent l="0" t="0" r="0" b="0"/>
          <wp:docPr id="4" name="Picture 4" descr="Goldsmiths, University of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32_CMYK_goldsmiths_logo.eps"/>
                  <pic:cNvPicPr/>
                </pic:nvPicPr>
                <pic:blipFill>
                  <a:blip r:embed="rId1">
                    <a:extLst>
                      <a:ext uri="{28A0092B-C50C-407E-A947-70E740481C1C}">
                        <a14:useLocalDpi xmlns:a14="http://schemas.microsoft.com/office/drawing/2010/main" val="0"/>
                      </a:ext>
                    </a:extLst>
                  </a:blip>
                  <a:stretch>
                    <a:fillRect/>
                  </a:stretch>
                </pic:blipFill>
                <pic:spPr>
                  <a:xfrm>
                    <a:off x="0" y="0"/>
                    <a:ext cx="1908000" cy="4365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E82D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D871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D002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0831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EEAF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6AE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4052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0E6C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6240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0B0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86CC3"/>
    <w:multiLevelType w:val="multilevel"/>
    <w:tmpl w:val="25F822F6"/>
    <w:styleLink w:val="Bullets"/>
    <w:lvl w:ilvl="0">
      <w:start w:val="1"/>
      <w:numFmt w:val="bullet"/>
      <w:lvlText w:val=""/>
      <w:lvlJc w:val="left"/>
      <w:pPr>
        <w:ind w:left="420" w:hanging="360"/>
      </w:pPr>
      <w:rPr>
        <w:rFonts w:ascii="Symbol" w:hAnsi="Symbol"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11" w15:restartNumberingAfterBreak="0">
    <w:nsid w:val="060A5E37"/>
    <w:multiLevelType w:val="hybridMultilevel"/>
    <w:tmpl w:val="7D4EBDD8"/>
    <w:lvl w:ilvl="0" w:tplc="0409000F">
      <w:start w:val="1"/>
      <w:numFmt w:val="decimal"/>
      <w:lvlText w:val="%1."/>
      <w:lvlJc w:val="left"/>
      <w:pPr>
        <w:ind w:left="720" w:hanging="360"/>
      </w:pPr>
      <w:rPr>
        <w:rFonts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004F53"/>
    <w:multiLevelType w:val="multilevel"/>
    <w:tmpl w:val="25F822F6"/>
    <w:lvl w:ilvl="0">
      <w:start w:val="1"/>
      <w:numFmt w:val="bullet"/>
      <w:lvlText w:val=""/>
      <w:lvlJc w:val="left"/>
      <w:pPr>
        <w:ind w:left="420" w:hanging="360"/>
      </w:pPr>
      <w:rPr>
        <w:rFonts w:ascii="Symbol" w:hAnsi="Symbol"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13" w15:restartNumberingAfterBreak="0">
    <w:nsid w:val="33962F41"/>
    <w:multiLevelType w:val="hybridMultilevel"/>
    <w:tmpl w:val="36F243B0"/>
    <w:lvl w:ilvl="0" w:tplc="A14C4AAA">
      <w:start w:val="1"/>
      <w:numFmt w:val="bullet"/>
      <w:lvlText w:val=""/>
      <w:lvlJc w:val="left"/>
      <w:pPr>
        <w:tabs>
          <w:tab w:val="num" w:pos="720"/>
        </w:tabs>
        <w:ind w:left="72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A90359"/>
    <w:multiLevelType w:val="multilevel"/>
    <w:tmpl w:val="B78ABDD4"/>
    <w:styleLink w:val="Bulletpoints"/>
    <w:lvl w:ilvl="0">
      <w:start w:val="1"/>
      <w:numFmt w:val="bullet"/>
      <w:lvlText w:val=""/>
      <w:lvlJc w:val="left"/>
      <w:pPr>
        <w:ind w:left="420" w:hanging="360"/>
      </w:pPr>
      <w:rPr>
        <w:rFonts w:ascii="Symbol" w:hAnsi="Symbol"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15" w15:restartNumberingAfterBreak="0">
    <w:nsid w:val="51E160A2"/>
    <w:multiLevelType w:val="hybridMultilevel"/>
    <w:tmpl w:val="E0FEF102"/>
    <w:lvl w:ilvl="0" w:tplc="A14C4AAA">
      <w:start w:val="1"/>
      <w:numFmt w:val="bullet"/>
      <w:lvlText w:val=""/>
      <w:lvlJc w:val="left"/>
      <w:pPr>
        <w:tabs>
          <w:tab w:val="num" w:pos="720"/>
        </w:tabs>
        <w:ind w:left="72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8D7415"/>
    <w:multiLevelType w:val="multilevel"/>
    <w:tmpl w:val="25F822F6"/>
    <w:numStyleLink w:val="Bullets"/>
  </w:abstractNum>
  <w:abstractNum w:abstractNumId="17" w15:restartNumberingAfterBreak="0">
    <w:nsid w:val="64026407"/>
    <w:multiLevelType w:val="hybridMultilevel"/>
    <w:tmpl w:val="7B56ED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4B76EC"/>
    <w:multiLevelType w:val="hybridMultilevel"/>
    <w:tmpl w:val="0972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6B7239"/>
    <w:multiLevelType w:val="hybridMultilevel"/>
    <w:tmpl w:val="25F822F6"/>
    <w:lvl w:ilvl="0" w:tplc="B436F52E">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7F5C3041"/>
    <w:multiLevelType w:val="hybridMultilevel"/>
    <w:tmpl w:val="3A5896CC"/>
    <w:lvl w:ilvl="0" w:tplc="390A850A">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371807678">
    <w:abstractNumId w:val="17"/>
  </w:num>
  <w:num w:numId="2" w16cid:durableId="1592542257">
    <w:abstractNumId w:val="15"/>
  </w:num>
  <w:num w:numId="3" w16cid:durableId="468594794">
    <w:abstractNumId w:val="13"/>
  </w:num>
  <w:num w:numId="4" w16cid:durableId="1227957366">
    <w:abstractNumId w:val="18"/>
  </w:num>
  <w:num w:numId="5" w16cid:durableId="1605335289">
    <w:abstractNumId w:val="20"/>
  </w:num>
  <w:num w:numId="6" w16cid:durableId="118113848">
    <w:abstractNumId w:val="19"/>
  </w:num>
  <w:num w:numId="7" w16cid:durableId="498931454">
    <w:abstractNumId w:val="14"/>
  </w:num>
  <w:num w:numId="8" w16cid:durableId="430976467">
    <w:abstractNumId w:val="10"/>
  </w:num>
  <w:num w:numId="9" w16cid:durableId="1125657357">
    <w:abstractNumId w:val="12"/>
  </w:num>
  <w:num w:numId="10" w16cid:durableId="748967800">
    <w:abstractNumId w:val="16"/>
  </w:num>
  <w:num w:numId="11" w16cid:durableId="194655347">
    <w:abstractNumId w:val="0"/>
  </w:num>
  <w:num w:numId="12" w16cid:durableId="1679579501">
    <w:abstractNumId w:val="1"/>
  </w:num>
  <w:num w:numId="13" w16cid:durableId="137184565">
    <w:abstractNumId w:val="2"/>
  </w:num>
  <w:num w:numId="14" w16cid:durableId="681785897">
    <w:abstractNumId w:val="3"/>
  </w:num>
  <w:num w:numId="15" w16cid:durableId="1422095183">
    <w:abstractNumId w:val="8"/>
  </w:num>
  <w:num w:numId="16" w16cid:durableId="1834419392">
    <w:abstractNumId w:val="4"/>
  </w:num>
  <w:num w:numId="17" w16cid:durableId="558202286">
    <w:abstractNumId w:val="5"/>
  </w:num>
  <w:num w:numId="18" w16cid:durableId="187718964">
    <w:abstractNumId w:val="6"/>
  </w:num>
  <w:num w:numId="19" w16cid:durableId="976648712">
    <w:abstractNumId w:val="7"/>
  </w:num>
  <w:num w:numId="20" w16cid:durableId="712341146">
    <w:abstractNumId w:val="9"/>
  </w:num>
  <w:num w:numId="21" w16cid:durableId="7325029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EFDAE7F-2ED1-4830-8137-404E0972A120}"/>
    <w:docVar w:name="dgnword-eventsink" w:val="480612704"/>
  </w:docVars>
  <w:rsids>
    <w:rsidRoot w:val="00273075"/>
    <w:rsid w:val="0000464D"/>
    <w:rsid w:val="00005FDC"/>
    <w:rsid w:val="00012778"/>
    <w:rsid w:val="0007571F"/>
    <w:rsid w:val="00082F98"/>
    <w:rsid w:val="00091158"/>
    <w:rsid w:val="000F11CA"/>
    <w:rsid w:val="000F1831"/>
    <w:rsid w:val="000F1EF5"/>
    <w:rsid w:val="000F64DC"/>
    <w:rsid w:val="00100BD0"/>
    <w:rsid w:val="0011369B"/>
    <w:rsid w:val="001272EE"/>
    <w:rsid w:val="001634D0"/>
    <w:rsid w:val="001754CC"/>
    <w:rsid w:val="001A4708"/>
    <w:rsid w:val="001A5BA8"/>
    <w:rsid w:val="001F7C49"/>
    <w:rsid w:val="00215343"/>
    <w:rsid w:val="002272C2"/>
    <w:rsid w:val="002326A8"/>
    <w:rsid w:val="00243E6A"/>
    <w:rsid w:val="00273075"/>
    <w:rsid w:val="002D3690"/>
    <w:rsid w:val="002D5AD3"/>
    <w:rsid w:val="00313AB9"/>
    <w:rsid w:val="00326599"/>
    <w:rsid w:val="003B1CDA"/>
    <w:rsid w:val="003C278B"/>
    <w:rsid w:val="003D431E"/>
    <w:rsid w:val="003E72A5"/>
    <w:rsid w:val="00414EE5"/>
    <w:rsid w:val="004177C8"/>
    <w:rsid w:val="00420CDF"/>
    <w:rsid w:val="00485497"/>
    <w:rsid w:val="004A0390"/>
    <w:rsid w:val="004C6333"/>
    <w:rsid w:val="0051627E"/>
    <w:rsid w:val="00516F64"/>
    <w:rsid w:val="00561829"/>
    <w:rsid w:val="00596CBA"/>
    <w:rsid w:val="005B0233"/>
    <w:rsid w:val="00602096"/>
    <w:rsid w:val="006E4BDC"/>
    <w:rsid w:val="0072756D"/>
    <w:rsid w:val="00755625"/>
    <w:rsid w:val="00797700"/>
    <w:rsid w:val="007E35AF"/>
    <w:rsid w:val="00805F2D"/>
    <w:rsid w:val="00831015"/>
    <w:rsid w:val="00861A0D"/>
    <w:rsid w:val="00887D51"/>
    <w:rsid w:val="008D08B9"/>
    <w:rsid w:val="008E3886"/>
    <w:rsid w:val="009E3848"/>
    <w:rsid w:val="00A051A9"/>
    <w:rsid w:val="00A440BD"/>
    <w:rsid w:val="00A874DF"/>
    <w:rsid w:val="00A913E3"/>
    <w:rsid w:val="00A934D3"/>
    <w:rsid w:val="00A97749"/>
    <w:rsid w:val="00AB28B0"/>
    <w:rsid w:val="00AC0320"/>
    <w:rsid w:val="00AF2788"/>
    <w:rsid w:val="00B00152"/>
    <w:rsid w:val="00B02CB8"/>
    <w:rsid w:val="00B07E8C"/>
    <w:rsid w:val="00B10612"/>
    <w:rsid w:val="00B3049D"/>
    <w:rsid w:val="00B5672C"/>
    <w:rsid w:val="00B75423"/>
    <w:rsid w:val="00BF266A"/>
    <w:rsid w:val="00C01420"/>
    <w:rsid w:val="00C04C9E"/>
    <w:rsid w:val="00C26477"/>
    <w:rsid w:val="00C43CFF"/>
    <w:rsid w:val="00C50CB3"/>
    <w:rsid w:val="00C532C4"/>
    <w:rsid w:val="00C65D42"/>
    <w:rsid w:val="00CC1F52"/>
    <w:rsid w:val="00D41E0C"/>
    <w:rsid w:val="00D6077A"/>
    <w:rsid w:val="00D64B61"/>
    <w:rsid w:val="00D93914"/>
    <w:rsid w:val="00DA5402"/>
    <w:rsid w:val="00DB48A3"/>
    <w:rsid w:val="00DC35CC"/>
    <w:rsid w:val="00DC52E5"/>
    <w:rsid w:val="00DF1513"/>
    <w:rsid w:val="00DF4D5E"/>
    <w:rsid w:val="00E165A1"/>
    <w:rsid w:val="00E81AEC"/>
    <w:rsid w:val="00EA2C9E"/>
    <w:rsid w:val="00ED3F59"/>
    <w:rsid w:val="00EF3642"/>
    <w:rsid w:val="00F072A6"/>
    <w:rsid w:val="00F2324C"/>
    <w:rsid w:val="00F26698"/>
    <w:rsid w:val="00F36FDC"/>
    <w:rsid w:val="00F64F19"/>
    <w:rsid w:val="00F90B4F"/>
    <w:rsid w:val="00FF2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A5A447"/>
  <w15:chartTrackingRefBased/>
  <w15:docId w15:val="{DA349776-7698-44A4-A8BE-CF319F47C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0390"/>
    <w:pPr>
      <w:spacing w:before="100" w:beforeAutospacing="1" w:after="240" w:line="264" w:lineRule="auto"/>
    </w:pPr>
    <w:rPr>
      <w:rFonts w:ascii="Arial" w:hAnsi="Arial"/>
      <w:sz w:val="24"/>
      <w:szCs w:val="24"/>
      <w:lang w:val="en-US"/>
    </w:rPr>
  </w:style>
  <w:style w:type="paragraph" w:styleId="Heading1">
    <w:name w:val="heading 1"/>
    <w:basedOn w:val="Normal"/>
    <w:next w:val="Normal"/>
    <w:qFormat/>
    <w:rsid w:val="004A0390"/>
    <w:pPr>
      <w:keepNext/>
      <w:outlineLvl w:val="0"/>
    </w:pPr>
    <w:rPr>
      <w:rFonts w:cs="Arial"/>
      <w:b/>
      <w:bCs/>
      <w:kern w:val="32"/>
      <w:sz w:val="32"/>
      <w:szCs w:val="32"/>
    </w:rPr>
  </w:style>
  <w:style w:type="paragraph" w:styleId="Heading2">
    <w:name w:val="heading 2"/>
    <w:basedOn w:val="Normal"/>
    <w:next w:val="Normal"/>
    <w:qFormat/>
    <w:rsid w:val="004A0390"/>
    <w:pPr>
      <w:keepNext/>
      <w:outlineLvl w:val="1"/>
    </w:pPr>
    <w:rPr>
      <w:rFonts w:cs="Arial"/>
      <w:b/>
      <w:bCs/>
      <w:iCs/>
      <w:sz w:val="28"/>
      <w:szCs w:val="28"/>
    </w:rPr>
  </w:style>
  <w:style w:type="paragraph" w:styleId="Heading3">
    <w:name w:val="heading 3"/>
    <w:basedOn w:val="Normal"/>
    <w:next w:val="Normal"/>
    <w:qFormat/>
    <w:rsid w:val="004A0390"/>
    <w:pPr>
      <w:keepNext/>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934D3"/>
    <w:rPr>
      <w:b/>
      <w:bCs/>
    </w:rPr>
  </w:style>
  <w:style w:type="table" w:styleId="TableGrid">
    <w:name w:val="Table Grid"/>
    <w:basedOn w:val="TableNormal"/>
    <w:uiPriority w:val="39"/>
    <w:rsid w:val="00516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C532C4"/>
    <w:pPr>
      <w:spacing w:after="100" w:afterAutospacing="1"/>
      <w:contextualSpacing/>
    </w:pPr>
    <w:rPr>
      <w:rFonts w:eastAsiaTheme="majorEastAsia" w:cstheme="majorBidi"/>
      <w:color w:val="000000" w:themeColor="text1"/>
      <w:spacing w:val="-10"/>
      <w:kern w:val="28"/>
      <w:sz w:val="56"/>
      <w:szCs w:val="56"/>
    </w:rPr>
  </w:style>
  <w:style w:type="character" w:customStyle="1" w:styleId="TitleChar">
    <w:name w:val="Title Char"/>
    <w:basedOn w:val="DefaultParagraphFont"/>
    <w:link w:val="Title"/>
    <w:rsid w:val="00C532C4"/>
    <w:rPr>
      <w:rFonts w:ascii="Arial" w:eastAsiaTheme="majorEastAsia" w:hAnsi="Arial" w:cstheme="majorBidi"/>
      <w:color w:val="000000" w:themeColor="text1"/>
      <w:spacing w:val="-10"/>
      <w:kern w:val="28"/>
      <w:sz w:val="56"/>
      <w:szCs w:val="56"/>
      <w:lang w:val="en-US"/>
    </w:rPr>
  </w:style>
  <w:style w:type="paragraph" w:styleId="Header">
    <w:name w:val="header"/>
    <w:basedOn w:val="Normal"/>
    <w:link w:val="HeaderChar"/>
    <w:rsid w:val="005B0233"/>
    <w:pPr>
      <w:tabs>
        <w:tab w:val="center" w:pos="4680"/>
        <w:tab w:val="right" w:pos="9360"/>
      </w:tabs>
      <w:spacing w:after="100" w:afterAutospacing="1"/>
    </w:pPr>
  </w:style>
  <w:style w:type="character" w:customStyle="1" w:styleId="HeaderChar">
    <w:name w:val="Header Char"/>
    <w:link w:val="Header"/>
    <w:rsid w:val="005B0233"/>
    <w:rPr>
      <w:rFonts w:ascii="Arial" w:hAnsi="Arial"/>
      <w:sz w:val="24"/>
      <w:szCs w:val="24"/>
      <w:lang w:val="en-US"/>
    </w:rPr>
  </w:style>
  <w:style w:type="paragraph" w:styleId="Footer">
    <w:name w:val="footer"/>
    <w:basedOn w:val="Normal"/>
    <w:link w:val="FooterChar"/>
    <w:uiPriority w:val="99"/>
    <w:rsid w:val="00F072A6"/>
    <w:pPr>
      <w:tabs>
        <w:tab w:val="center" w:pos="4680"/>
        <w:tab w:val="right" w:pos="9360"/>
      </w:tabs>
      <w:spacing w:before="0" w:beforeAutospacing="0" w:after="0"/>
    </w:pPr>
    <w:rPr>
      <w:color w:val="000000" w:themeColor="text1"/>
      <w:sz w:val="16"/>
    </w:rPr>
  </w:style>
  <w:style w:type="character" w:customStyle="1" w:styleId="FooterChar">
    <w:name w:val="Footer Char"/>
    <w:link w:val="Footer"/>
    <w:uiPriority w:val="99"/>
    <w:rsid w:val="00F072A6"/>
    <w:rPr>
      <w:rFonts w:ascii="Arial" w:hAnsi="Arial"/>
      <w:color w:val="000000" w:themeColor="text1"/>
      <w:sz w:val="16"/>
      <w:szCs w:val="24"/>
      <w:lang w:val="en-US"/>
    </w:rPr>
  </w:style>
  <w:style w:type="numbering" w:customStyle="1" w:styleId="Bulletpoints">
    <w:name w:val="Bullet points"/>
    <w:basedOn w:val="NoList"/>
    <w:rsid w:val="005B0233"/>
    <w:pPr>
      <w:numPr>
        <w:numId w:val="7"/>
      </w:numPr>
    </w:pPr>
  </w:style>
  <w:style w:type="numbering" w:customStyle="1" w:styleId="Bullets">
    <w:name w:val="Bullets"/>
    <w:basedOn w:val="NoList"/>
    <w:rsid w:val="005B0233"/>
    <w:pPr>
      <w:numPr>
        <w:numId w:val="8"/>
      </w:numPr>
    </w:pPr>
  </w:style>
  <w:style w:type="paragraph" w:customStyle="1" w:styleId="Normalnoparaspaces">
    <w:name w:val="Normal (no para spaces)"/>
    <w:basedOn w:val="Normal"/>
    <w:qFormat/>
    <w:rsid w:val="00C532C4"/>
    <w:pPr>
      <w:spacing w:before="0" w:beforeAutospacing="0" w:after="0"/>
    </w:pPr>
    <w:rPr>
      <w:lang w:val="en-IE"/>
    </w:rPr>
  </w:style>
  <w:style w:type="paragraph" w:customStyle="1" w:styleId="Textinbox">
    <w:name w:val="Text in box"/>
    <w:basedOn w:val="Normal"/>
    <w:qFormat/>
    <w:rsid w:val="00A874DF"/>
    <w:pPr>
      <w:pBdr>
        <w:top w:val="single" w:sz="4" w:space="1" w:color="auto"/>
        <w:left w:val="single" w:sz="4" w:space="4" w:color="auto"/>
        <w:bottom w:val="single" w:sz="4" w:space="1" w:color="auto"/>
        <w:right w:val="single" w:sz="4" w:space="4" w:color="auto"/>
      </w:pBdr>
      <w:spacing w:before="0" w:beforeAutospacing="0" w:after="80"/>
      <w:contextualSpacing/>
    </w:pPr>
  </w:style>
  <w:style w:type="character" w:styleId="PageNumber">
    <w:name w:val="page number"/>
    <w:basedOn w:val="DefaultParagraphFont"/>
    <w:rsid w:val="00A874DF"/>
  </w:style>
  <w:style w:type="paragraph" w:customStyle="1" w:styleId="Documenthistory">
    <w:name w:val="Document history"/>
    <w:basedOn w:val="Normal"/>
    <w:qFormat/>
    <w:rsid w:val="001272EE"/>
    <w:pPr>
      <w:spacing w:before="0" w:beforeAutospacing="0" w:after="80" w:line="240" w:lineRule="auto"/>
    </w:pPr>
    <w:rPr>
      <w:rFonts w:eastAsiaTheme="minorHAnsi" w:cs="Times New Roman (Body CS)"/>
      <w:spacing w:val="-6"/>
      <w:sz w:val="20"/>
      <w:lang w:val="en-GB"/>
    </w:rPr>
  </w:style>
  <w:style w:type="paragraph" w:styleId="Subtitle">
    <w:name w:val="Subtitle"/>
    <w:basedOn w:val="Normal"/>
    <w:next w:val="Normal"/>
    <w:link w:val="SubtitleChar"/>
    <w:qFormat/>
    <w:rsid w:val="001272EE"/>
    <w:pPr>
      <w:numPr>
        <w:ilvl w:val="1"/>
      </w:numPr>
      <w:spacing w:before="120" w:beforeAutospacing="0"/>
    </w:pPr>
    <w:rPr>
      <w:rFonts w:eastAsiaTheme="minorEastAsia" w:cs="Times New Roman (Body CS)"/>
      <w:b/>
      <w:color w:val="000000" w:themeColor="text1"/>
      <w:sz w:val="28"/>
      <w:szCs w:val="22"/>
    </w:rPr>
  </w:style>
  <w:style w:type="character" w:customStyle="1" w:styleId="SubtitleChar">
    <w:name w:val="Subtitle Char"/>
    <w:basedOn w:val="DefaultParagraphFont"/>
    <w:link w:val="Subtitle"/>
    <w:rsid w:val="001272EE"/>
    <w:rPr>
      <w:rFonts w:ascii="Arial" w:eastAsiaTheme="minorEastAsia" w:hAnsi="Arial" w:cs="Times New Roman (Body CS)"/>
      <w:b/>
      <w:color w:val="000000" w:themeColor="text1"/>
      <w:sz w:val="28"/>
      <w:szCs w:val="22"/>
      <w:lang w:val="en-US"/>
    </w:rPr>
  </w:style>
  <w:style w:type="character" w:styleId="PlaceholderText">
    <w:name w:val="Placeholder Text"/>
    <w:basedOn w:val="DefaultParagraphFont"/>
    <w:uiPriority w:val="99"/>
    <w:semiHidden/>
    <w:rsid w:val="00DF4D5E"/>
    <w:rPr>
      <w:color w:val="808080"/>
    </w:rPr>
  </w:style>
  <w:style w:type="paragraph" w:customStyle="1" w:styleId="TableParagraph">
    <w:name w:val="Table Paragraph"/>
    <w:basedOn w:val="Normal"/>
    <w:uiPriority w:val="1"/>
    <w:qFormat/>
    <w:rsid w:val="00273075"/>
    <w:pPr>
      <w:widowControl w:val="0"/>
      <w:spacing w:before="0" w:beforeAutospacing="0" w:after="0" w:line="240" w:lineRule="auto"/>
    </w:pPr>
    <w:rPr>
      <w:rFonts w:asciiTheme="minorHAnsi" w:eastAsiaTheme="minorHAnsi" w:hAnsiTheme="minorHAnsi" w:cstheme="minorBidi"/>
      <w:sz w:val="22"/>
      <w:szCs w:val="22"/>
    </w:rPr>
  </w:style>
  <w:style w:type="character" w:styleId="Hyperlink">
    <w:name w:val="Hyperlink"/>
    <w:basedOn w:val="DefaultParagraphFont"/>
    <w:rsid w:val="00AF2788"/>
    <w:rPr>
      <w:color w:val="0563C1" w:themeColor="hyperlink"/>
      <w:u w:val="single"/>
    </w:rPr>
  </w:style>
  <w:style w:type="character" w:styleId="UnresolvedMention">
    <w:name w:val="Unresolved Mention"/>
    <w:basedOn w:val="DefaultParagraphFont"/>
    <w:uiPriority w:val="99"/>
    <w:semiHidden/>
    <w:unhideWhenUsed/>
    <w:rsid w:val="00AF2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sability@gold.ac.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co002\Downloads\General%20document%20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4AEE46E2534304B4726389BA343818"/>
        <w:category>
          <w:name w:val="General"/>
          <w:gallery w:val="placeholder"/>
        </w:category>
        <w:types>
          <w:type w:val="bbPlcHdr"/>
        </w:types>
        <w:behaviors>
          <w:behavior w:val="content"/>
        </w:behaviors>
        <w:guid w:val="{189D0D56-9BB4-4C93-A216-B37364DAEBA6}"/>
      </w:docPartPr>
      <w:docPartBody>
        <w:p w:rsidR="00934AD0" w:rsidRDefault="00934AD0">
          <w:pPr>
            <w:pStyle w:val="974AEE46E2534304B4726389BA343818"/>
          </w:pPr>
          <w:r>
            <w:rPr>
              <w:rFonts w:asciiTheme="majorHAnsi" w:hAnsiTheme="majorHAnsi"/>
              <w:color w:val="E7E6E6" w:themeColor="background2"/>
              <w:sz w:val="78"/>
              <w:szCs w:val="7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AD0"/>
    <w:rsid w:val="00934AD0"/>
    <w:rsid w:val="00CA6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4AEE46E2534304B4726389BA343818">
    <w:name w:val="974AEE46E2534304B4726389BA3438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ofessionalServices xmlns="2def6d6d-f80f-42f6-ab78-1158326a3bc2">Communications</ProfessionalServices>
    <Reviewdate xmlns="2def6d6d-f80f-42f6-ab78-1158326a3bc2">2023-08-31T23:00:00+00:00</Reviewdate>
    <ContentOwner xmlns="2def6d6d-f80f-42f6-ab78-1158326a3bc2">
      <UserInfo>
        <DisplayName>Janine Bacon</DisplayName>
        <AccountId>6</AccountId>
        <AccountType/>
      </UserInfo>
    </ContentOwner>
    <AccessibilityChecked xmlns="2def6d6d-f80f-42f6-ab78-1158326a3bc2">yes</AccessibilityChecked>
    <Departments xmlns="2def6d6d-f80f-42f6-ab78-1158326a3bc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210001D1807D47B6298E7A395B1B7F" ma:contentTypeVersion="9" ma:contentTypeDescription="Create a new document." ma:contentTypeScope="" ma:versionID="f37d8726c00d956d6534ab175e7f5806">
  <xsd:schema xmlns:xsd="http://www.w3.org/2001/XMLSchema" xmlns:xs="http://www.w3.org/2001/XMLSchema" xmlns:p="http://schemas.microsoft.com/office/2006/metadata/properties" xmlns:ns2="2def6d6d-f80f-42f6-ab78-1158326a3bc2" xmlns:ns3="ba9ae6cb-d1a5-4a6c-8238-b1b6e0e96dbe" targetNamespace="http://schemas.microsoft.com/office/2006/metadata/properties" ma:root="true" ma:fieldsID="60c719ed5dda1172bbedf01a4096c7b4" ns2:_="" ns3:_="">
    <xsd:import namespace="2def6d6d-f80f-42f6-ab78-1158326a3bc2"/>
    <xsd:import namespace="ba9ae6cb-d1a5-4a6c-8238-b1b6e0e96dbe"/>
    <xsd:element name="properties">
      <xsd:complexType>
        <xsd:sequence>
          <xsd:element name="documentManagement">
            <xsd:complexType>
              <xsd:all>
                <xsd:element ref="ns2:Reviewdate"/>
                <xsd:element ref="ns2:ContentOwner" minOccurs="0"/>
                <xsd:element ref="ns2:AccessibilityChecked"/>
                <xsd:element ref="ns2:ProfessionalServices" minOccurs="0"/>
                <xsd:element ref="ns2:Departments"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ef6d6d-f80f-42f6-ab78-1158326a3bc2" elementFormDefault="qualified">
    <xsd:import namespace="http://schemas.microsoft.com/office/2006/documentManagement/types"/>
    <xsd:import namespace="http://schemas.microsoft.com/office/infopath/2007/PartnerControls"/>
    <xsd:element name="Reviewdate" ma:index="8" ma:displayName="Review date" ma:format="DateOnly" ma:internalName="Reviewdate">
      <xsd:simpleType>
        <xsd:restriction base="dms:DateTime"/>
      </xsd:simpleType>
    </xsd:element>
    <xsd:element name="ContentOwner" ma:index="9" nillable="true" ma:displayName="Content Owner" ma:format="Dropdown" ma:list="UserInfo" ma:SharePointGroup="0" ma:internalName="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cessibilityChecked" ma:index="10" ma:displayName="Accessibility Checked" ma:description="The Public Sector Web Accessibility Regulations 2018 require all documents to be accessible on our website and internal intranets." ma:format="Dropdown" ma:internalName="AccessibilityChecked">
      <xsd:simpleType>
        <xsd:restriction base="dms:Choice">
          <xsd:enumeration value="No"/>
          <xsd:enumeration value="yes"/>
          <xsd:enumeration value="Third party"/>
        </xsd:restriction>
      </xsd:simpleType>
    </xsd:element>
    <xsd:element name="ProfessionalServices" ma:index="11" nillable="true" ma:displayName="Professional Services" ma:description="What professional services does this document belong to?" ma:format="Dropdown" ma:internalName="ProfessionalServices">
      <xsd:simpleType>
        <xsd:restriction base="dms:Choice">
          <xsd:enumeration value="Strategic Planning and Projects"/>
          <xsd:enumeration value="Student Experience Directorate"/>
          <xsd:enumeration value="School Administrators"/>
          <xsd:enumeration value="Communications"/>
          <xsd:enumeration value="Development and Alumni Office"/>
          <xsd:enumeration value="Estates and Facilities"/>
          <xsd:enumeration value="Executive Office"/>
          <xsd:enumeration value="Finance"/>
          <xsd:enumeration value="Governance and Legal Services"/>
          <xsd:enumeration value="Human Resources"/>
          <xsd:enumeration value="IT and Information Services"/>
          <xsd:enumeration value="IDAP"/>
          <xsd:enumeration value="Research and Enterprise"/>
          <xsd:enumeration value="TaLIC"/>
          <xsd:enumeration value="Graduate School"/>
          <xsd:enumeration value="Student Marketing"/>
          <xsd:enumeration value="CMR"/>
          <xsd:enumeration value="Student Recruitment"/>
        </xsd:restriction>
      </xsd:simpleType>
    </xsd:element>
    <xsd:element name="Departments" ma:index="12" nillable="true" ma:displayName="Departments" ma:description="What department does this document belong to?" ma:format="Dropdown" ma:internalName="Departments">
      <xsd:simpleType>
        <xsd:restriction base="dms:Choice">
          <xsd:enumeration value="Anthropology"/>
          <xsd:enumeration value="Art"/>
          <xsd:enumeration value="Centre for Academic Language and Literacies"/>
          <xsd:enumeration value="Computing"/>
          <xsd:enumeration value="Confucius Institute for Dance and Performance"/>
          <xsd:enumeration value="Design"/>
          <xsd:enumeration value="Educational Studies"/>
          <xsd:enumeration value="English and Creative Writing"/>
          <xsd:enumeration value="History"/>
          <xsd:enumeration value="Institute for Creative and Cultural Entrepreneurship (ICCE)"/>
          <xsd:enumeration value="Institute of Management Studies (IMS)"/>
          <xsd:enumeration value="Music"/>
          <xsd:enumeration value="Politics and International Relations"/>
          <xsd:enumeration value="Psychology"/>
          <xsd:enumeration value="Social, Therapeutic and Community Studies (STaCS)"/>
          <xsd:enumeration value="Sociology"/>
          <xsd:enumeration value="Theatre and Performance"/>
          <xsd:enumeration value="Visual Cultures"/>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9ae6cb-d1a5-4a6c-8238-b1b6e0e96db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B01207-3B5F-420D-AFA2-AF6F63F5A8B1}">
  <ds:schemaRefs>
    <ds:schemaRef ds:uri="http://schemas.microsoft.com/sharepoint/v3/contenttype/forms"/>
  </ds:schemaRefs>
</ds:datastoreItem>
</file>

<file path=customXml/itemProps2.xml><?xml version="1.0" encoding="utf-8"?>
<ds:datastoreItem xmlns:ds="http://schemas.openxmlformats.org/officeDocument/2006/customXml" ds:itemID="{D3683C60-4570-A441-A163-2098E5A33733}">
  <ds:schemaRefs>
    <ds:schemaRef ds:uri="http://schemas.openxmlformats.org/officeDocument/2006/bibliography"/>
  </ds:schemaRefs>
</ds:datastoreItem>
</file>

<file path=customXml/itemProps3.xml><?xml version="1.0" encoding="utf-8"?>
<ds:datastoreItem xmlns:ds="http://schemas.openxmlformats.org/officeDocument/2006/customXml" ds:itemID="{6D43D46A-F7D0-4D69-9817-FFDBB3116985}">
  <ds:schemaRefs>
    <ds:schemaRef ds:uri="http://schemas.microsoft.com/office/2006/metadata/properties"/>
    <ds:schemaRef ds:uri="http://schemas.microsoft.com/office/infopath/2007/PartnerControls"/>
    <ds:schemaRef ds:uri="2def6d6d-f80f-42f6-ab78-1158326a3bc2"/>
  </ds:schemaRefs>
</ds:datastoreItem>
</file>

<file path=customXml/itemProps4.xml><?xml version="1.0" encoding="utf-8"?>
<ds:datastoreItem xmlns:ds="http://schemas.openxmlformats.org/officeDocument/2006/customXml" ds:itemID="{D5049C2E-2791-4846-B73A-99F92D87F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ef6d6d-f80f-42f6-ab78-1158326a3bc2"/>
    <ds:schemaRef ds:uri="ba9ae6cb-d1a5-4a6c-8238-b1b6e0e96d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General document template (2)</Template>
  <TotalTime>1</TotalTime>
  <Pages>4</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Medical Evidence Form for students at Goldsmiths </vt:lpstr>
    </vt:vector>
  </TitlesOfParts>
  <Manager/>
  <Company> </Company>
  <LinksUpToDate>false</LinksUpToDate>
  <CharactersWithSpaces>3607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Evidence Form for students at Goldsmiths</dc:title>
  <dc:subject/>
  <dc:creator>Goldsmiths</dc:creator>
  <cp:keywords/>
  <dc:description/>
  <cp:lastModifiedBy>Janine Bacon</cp:lastModifiedBy>
  <cp:revision>2</cp:revision>
  <dcterms:created xsi:type="dcterms:W3CDTF">2023-06-26T09:20:00Z</dcterms:created>
  <dcterms:modified xsi:type="dcterms:W3CDTF">2023-06-26T09:20:00Z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0x01010024210001D1807D47B6298E7A395B1B7F</vt:lpwstr>
  </property>
</Properties>
</file>