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sdt>
      <w:sdtPr>
        <w:rPr>
          <w:rStyle w:val="TitleChar"/>
        </w:rPr>
        <w:alias w:val="Title"/>
        <w:tag w:val=""/>
        <w:id w:val="-668797329"/>
        <w:placeholder>
          <w:docPart w:val="4094F37BA2C340FD9B684D7C841EA8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TitleChar"/>
        </w:rPr>
      </w:sdtEndPr>
      <w:sdtContent>
        <w:p w14:paraId="6ADA013E" w14:textId="174B4129" w:rsidR="00A874DF" w:rsidRPr="00A874DF" w:rsidRDefault="00BC7185" w:rsidP="00313AB9">
          <w:pPr>
            <w:pStyle w:val="Subtitle"/>
            <w:rPr>
              <w:rStyle w:val="TitleChar"/>
            </w:rPr>
          </w:pPr>
          <w:r>
            <w:rPr>
              <w:rStyle w:val="TitleChar"/>
            </w:rPr>
            <w:t xml:space="preserve">Progression Agreement Goldsmiths, University of </w:t>
          </w:r>
          <w:proofErr w:type="gramStart"/>
          <w:r>
            <w:rPr>
              <w:rStyle w:val="TitleChar"/>
            </w:rPr>
            <w:t>London</w:t>
          </w:r>
          <w:proofErr w:type="gramEnd"/>
          <w:r>
            <w:rPr>
              <w:rStyle w:val="TitleChar"/>
            </w:rPr>
            <w:t xml:space="preserve"> and </w:t>
          </w:r>
          <w:r w:rsidR="007F70B6">
            <w:rPr>
              <w:rStyle w:val="TitleChar"/>
            </w:rPr>
            <w:t>Southwark</w:t>
          </w:r>
          <w:r>
            <w:rPr>
              <w:rStyle w:val="TitleChar"/>
            </w:rPr>
            <w:t xml:space="preserve"> College</w:t>
          </w:r>
        </w:p>
      </w:sdtContent>
    </w:sdt>
    <w:p w14:paraId="45B8F1A8" w14:textId="48087EB9" w:rsidR="00C65D42" w:rsidRPr="00E355E5" w:rsidRDefault="00770FD5" w:rsidP="00770FD5">
      <w:pPr>
        <w:pStyle w:val="Heading2"/>
        <w:rPr>
          <w:sz w:val="48"/>
          <w:szCs w:val="48"/>
        </w:rPr>
      </w:pPr>
      <w:r w:rsidRPr="00E355E5">
        <w:rPr>
          <w:sz w:val="48"/>
          <w:szCs w:val="48"/>
        </w:rPr>
        <w:t>Introduction</w:t>
      </w:r>
    </w:p>
    <w:p w14:paraId="08F24F02" w14:textId="1636CF9A" w:rsidR="00770FD5" w:rsidRDefault="00006391" w:rsidP="00770FD5">
      <w:pPr>
        <w:rPr>
          <w:rFonts w:cs="Arial"/>
          <w:color w:val="333333"/>
          <w:shd w:val="clear" w:color="auto" w:fill="F6F7F7"/>
        </w:rPr>
      </w:pPr>
      <w:r>
        <w:rPr>
          <w:rFonts w:cs="Arial"/>
          <w:color w:val="333333"/>
          <w:shd w:val="clear" w:color="auto" w:fill="F6F7F7"/>
        </w:rPr>
        <w:t xml:space="preserve">At Goldsmiths, we're committed to promoting access and </w:t>
      </w:r>
      <w:r w:rsidR="2E2C1DF7">
        <w:rPr>
          <w:rFonts w:cs="Arial"/>
          <w:color w:val="333333"/>
          <w:shd w:val="clear" w:color="auto" w:fill="F6F7F7"/>
        </w:rPr>
        <w:t>d</w:t>
      </w:r>
      <w:r>
        <w:rPr>
          <w:rFonts w:cs="Arial"/>
          <w:color w:val="333333"/>
          <w:shd w:val="clear" w:color="auto" w:fill="F6F7F7"/>
        </w:rPr>
        <w:t xml:space="preserve">iversity in higher education, which is clearly reflected in the diversity of our student population. We </w:t>
      </w:r>
      <w:proofErr w:type="spellStart"/>
      <w:r>
        <w:rPr>
          <w:rFonts w:cs="Arial"/>
          <w:color w:val="333333"/>
          <w:shd w:val="clear" w:color="auto" w:fill="F6F7F7"/>
        </w:rPr>
        <w:t>recognise</w:t>
      </w:r>
      <w:proofErr w:type="spellEnd"/>
      <w:r>
        <w:rPr>
          <w:rFonts w:cs="Arial"/>
          <w:color w:val="333333"/>
          <w:shd w:val="clear" w:color="auto" w:fill="F6F7F7"/>
        </w:rPr>
        <w:t xml:space="preserve"> our responsibility to provide an accessible pathway to higher education for local learners. For this reason and in recognition of our relationship between Goldsmiths, University of </w:t>
      </w:r>
      <w:proofErr w:type="gramStart"/>
      <w:r>
        <w:rPr>
          <w:rFonts w:cs="Arial"/>
          <w:color w:val="333333"/>
          <w:shd w:val="clear" w:color="auto" w:fill="F6F7F7"/>
        </w:rPr>
        <w:t>London</w:t>
      </w:r>
      <w:proofErr w:type="gramEnd"/>
      <w:r>
        <w:rPr>
          <w:rFonts w:cs="Arial"/>
          <w:color w:val="333333"/>
          <w:shd w:val="clear" w:color="auto" w:fill="F6F7F7"/>
        </w:rPr>
        <w:t xml:space="preserve"> and </w:t>
      </w:r>
      <w:r w:rsidR="007F70B6">
        <w:rPr>
          <w:rFonts w:cs="Arial"/>
          <w:color w:val="333333"/>
          <w:shd w:val="clear" w:color="auto" w:fill="F6F7F7"/>
        </w:rPr>
        <w:t>Southwark</w:t>
      </w:r>
      <w:r>
        <w:rPr>
          <w:rFonts w:cs="Arial"/>
          <w:color w:val="333333"/>
          <w:shd w:val="clear" w:color="auto" w:fill="F6F7F7"/>
        </w:rPr>
        <w:t xml:space="preserve"> College, we have established Progression Agreements</w:t>
      </w:r>
      <w:r w:rsidR="0038514D">
        <w:rPr>
          <w:rFonts w:cs="Arial"/>
          <w:color w:val="333333"/>
          <w:shd w:val="clear" w:color="auto" w:fill="F6F7F7"/>
        </w:rPr>
        <w:t xml:space="preserve">, which grants the following admissions benefits students applying to our undergraduate degree </w:t>
      </w:r>
      <w:proofErr w:type="spellStart"/>
      <w:r w:rsidR="0038514D">
        <w:rPr>
          <w:rFonts w:cs="Arial"/>
          <w:color w:val="333333"/>
          <w:shd w:val="clear" w:color="auto" w:fill="F6F7F7"/>
        </w:rPr>
        <w:t>programmes</w:t>
      </w:r>
      <w:proofErr w:type="spellEnd"/>
      <w:r w:rsidR="0038514D">
        <w:rPr>
          <w:rFonts w:cs="Arial"/>
          <w:color w:val="333333"/>
          <w:shd w:val="clear" w:color="auto" w:fill="F6F7F7"/>
        </w:rPr>
        <w:t>.</w:t>
      </w:r>
    </w:p>
    <w:p w14:paraId="7ACC1EE3" w14:textId="77777777" w:rsidR="00A90D84" w:rsidRDefault="00A90D84" w:rsidP="00770FD5">
      <w:r>
        <w:t xml:space="preserve">These offerings are subject to an application being submitted via UCAS and a personal statement relevant to the subject applied for. An offer cannot be guaranteed where the personal statement isn’t considered suitable. Goldsmiths will request a new statement where necessary. Any additional requirements must also be met as detailed below. </w:t>
      </w:r>
    </w:p>
    <w:p w14:paraId="46785EC6" w14:textId="134515AF" w:rsidR="00A90D84" w:rsidRDefault="00540746" w:rsidP="00770FD5">
      <w:r>
        <w:t>Southwark</w:t>
      </w:r>
      <w:r w:rsidR="00A90D84">
        <w:t xml:space="preserve"> College qualifications must be full Level 3 qualifications evaluated by Goldsmiths as equivalent to three full A Levels. Examples of progression offers are as follows, please note there may be some slight variation between </w:t>
      </w:r>
      <w:proofErr w:type="spellStart"/>
      <w:r w:rsidR="00A90D84">
        <w:t>programmes</w:t>
      </w:r>
      <w:proofErr w:type="spellEnd"/>
      <w:r w:rsidR="00A90D84">
        <w:t>:</w:t>
      </w:r>
    </w:p>
    <w:p w14:paraId="17D7F77D" w14:textId="78F9D8EC" w:rsidR="00A90D84" w:rsidRDefault="00A90D84" w:rsidP="00770FD5">
      <w:r>
        <w:t xml:space="preserve">The typical Goldsmiths A level offer is B </w:t>
      </w:r>
      <w:proofErr w:type="spellStart"/>
      <w:r>
        <w:t>B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. One grade lower would be B </w:t>
      </w:r>
      <w:proofErr w:type="spellStart"/>
      <w:r>
        <w:t>B</w:t>
      </w:r>
      <w:proofErr w:type="spellEnd"/>
      <w:r>
        <w:t xml:space="preserve"> C.</w:t>
      </w:r>
    </w:p>
    <w:p w14:paraId="0F4D396B" w14:textId="47180E0C" w:rsidR="00A90D84" w:rsidRDefault="00A90D84" w:rsidP="00770FD5">
      <w:r>
        <w:t xml:space="preserve">The typical Goldsmiths BTEC offer is D </w:t>
      </w:r>
      <w:proofErr w:type="spellStart"/>
      <w:r>
        <w:t>D</w:t>
      </w:r>
      <w:proofErr w:type="spellEnd"/>
      <w:r>
        <w:t xml:space="preserve"> M. One grade lower would be D M </w:t>
      </w:r>
      <w:proofErr w:type="spellStart"/>
      <w:r>
        <w:t>M</w:t>
      </w:r>
      <w:proofErr w:type="spellEnd"/>
      <w:r>
        <w:t>.</w:t>
      </w:r>
    </w:p>
    <w:p w14:paraId="1C75045A" w14:textId="77777777" w:rsidR="00A90D84" w:rsidRDefault="00A90D84" w:rsidP="00770FD5">
      <w:r>
        <w:t>The typical Goldsmiths Access to HE Diploma offer is Pass with 45 Level 3 credits including 30 Distinctions with the remaining awarded at Merit/Pass. One grade lower could be expressed as Pass with 45 Level 3 credits including 21 Distinctions, 12 Merits and the remaining awarded at Merit/Pass in subject-specific modules.</w:t>
      </w:r>
    </w:p>
    <w:p w14:paraId="1AD86AC4" w14:textId="77777777" w:rsidR="00A90D84" w:rsidRDefault="00A90D84" w:rsidP="00770FD5">
      <w:r>
        <w:t>The Goldsmiths offer for the UAL Extended Diploma is Merit. Due to the nature of grading on this qualification the typical offer will remain as Merit.</w:t>
      </w:r>
    </w:p>
    <w:p w14:paraId="1C6EE760" w14:textId="2ACA299B" w:rsidR="0038514D" w:rsidRPr="00770FD5" w:rsidRDefault="00A90D84" w:rsidP="00770FD5">
      <w:r>
        <w:t xml:space="preserve">This Progression Agreement will be reviewed each year as part of the general memorandum of understanding between Goldsmiths and </w:t>
      </w:r>
      <w:r w:rsidR="00540746">
        <w:t>Southwark</w:t>
      </w:r>
      <w:r>
        <w:t xml:space="preserve"> College.</w:t>
      </w:r>
    </w:p>
    <w:p w14:paraId="631BA1CE" w14:textId="023C6590" w:rsidR="00C65D42" w:rsidRDefault="00C65D42" w:rsidP="00A874DF">
      <w:pPr>
        <w:rPr>
          <w:rFonts w:cs="Arial"/>
        </w:rPr>
      </w:pPr>
    </w:p>
    <w:p w14:paraId="5B9A4BA0" w14:textId="77777777" w:rsidR="00E355E5" w:rsidRPr="00E355E5" w:rsidRDefault="00E355E5" w:rsidP="00E355E5">
      <w:pPr>
        <w:pStyle w:val="Heading2"/>
        <w:rPr>
          <w:rFonts w:ascii="Segoe UI" w:hAnsi="Segoe UI" w:cs="Segoe UI"/>
          <w:sz w:val="18"/>
          <w:szCs w:val="18"/>
          <w:lang w:val="en-GB"/>
        </w:rPr>
      </w:pPr>
      <w:r w:rsidRPr="00E355E5">
        <w:rPr>
          <w:rStyle w:val="normaltextrun"/>
          <w:rFonts w:eastAsiaTheme="majorEastAsia"/>
          <w:sz w:val="48"/>
          <w:szCs w:val="48"/>
        </w:rPr>
        <w:lastRenderedPageBreak/>
        <w:t xml:space="preserve">Goldsmiths’ Undergraduate </w:t>
      </w:r>
      <w:proofErr w:type="spellStart"/>
      <w:r w:rsidRPr="00E355E5">
        <w:rPr>
          <w:rStyle w:val="normaltextrun"/>
          <w:rFonts w:eastAsiaTheme="majorEastAsia"/>
          <w:sz w:val="48"/>
          <w:szCs w:val="48"/>
        </w:rPr>
        <w:t>programmes</w:t>
      </w:r>
      <w:proofErr w:type="spellEnd"/>
      <w:r w:rsidRPr="00E355E5">
        <w:rPr>
          <w:rStyle w:val="normaltextrun"/>
          <w:rFonts w:eastAsiaTheme="majorEastAsia"/>
          <w:sz w:val="48"/>
          <w:szCs w:val="48"/>
        </w:rPr>
        <w:t xml:space="preserve"> and their respective admission benefits</w:t>
      </w:r>
      <w:r w:rsidRPr="00E355E5">
        <w:rPr>
          <w:rStyle w:val="eop"/>
          <w:sz w:val="48"/>
          <w:szCs w:val="48"/>
        </w:rPr>
        <w:t> </w:t>
      </w:r>
    </w:p>
    <w:p w14:paraId="49541343" w14:textId="77777777" w:rsidR="00E355E5" w:rsidRPr="0046117E" w:rsidRDefault="00E355E5" w:rsidP="00E355E5">
      <w:pPr>
        <w:pStyle w:val="paragraph"/>
        <w:spacing w:before="0" w:beforeAutospacing="0" w:after="0" w:afterAutospacing="0"/>
        <w:ind w:right="57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Goldsmiths’ programmes have been divided into four categories for the purposes of this agreement: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973DEE3" w14:textId="77777777" w:rsidR="00E355E5" w:rsidRPr="0046117E" w:rsidRDefault="00E355E5" w:rsidP="00E355E5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46117E">
        <w:rPr>
          <w:rStyle w:val="eop"/>
          <w:rFonts w:ascii="Arial" w:hAnsi="Arial" w:cs="Arial"/>
          <w:color w:val="000000"/>
        </w:rPr>
        <w:t> </w:t>
      </w:r>
    </w:p>
    <w:p w14:paraId="2D3A735F" w14:textId="77777777" w:rsidR="00E355E5" w:rsidRPr="0046117E" w:rsidRDefault="00E355E5" w:rsidP="00E355E5">
      <w:pPr>
        <w:pStyle w:val="paragraph"/>
        <w:numPr>
          <w:ilvl w:val="0"/>
          <w:numId w:val="22"/>
        </w:numPr>
        <w:spacing w:before="0" w:beforeAutospacing="0" w:after="0" w:afterAutospacing="0"/>
        <w:ind w:left="1095" w:firstLine="0"/>
        <w:jc w:val="both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Programmes offering guaranteed interviews and an offer at one grade lower than standard, if an offer is made after the interview </w:t>
      </w:r>
      <w:proofErr w:type="gramStart"/>
      <w:r w:rsidRPr="0046117E">
        <w:rPr>
          <w:rStyle w:val="normaltextrun"/>
          <w:rFonts w:ascii="Arial" w:eastAsiaTheme="majorEastAsia" w:hAnsi="Arial" w:cs="Arial"/>
          <w:color w:val="000000"/>
        </w:rPr>
        <w:t>stage</w:t>
      </w:r>
      <w:proofErr w:type="gramEnd"/>
      <w:r w:rsidRPr="0046117E">
        <w:rPr>
          <w:rStyle w:val="eop"/>
          <w:rFonts w:ascii="Arial" w:hAnsi="Arial" w:cs="Arial"/>
          <w:color w:val="000000"/>
        </w:rPr>
        <w:t> </w:t>
      </w:r>
    </w:p>
    <w:p w14:paraId="3668D33D" w14:textId="77777777" w:rsidR="00E355E5" w:rsidRPr="0046117E" w:rsidRDefault="00E355E5" w:rsidP="00E355E5">
      <w:pPr>
        <w:pStyle w:val="paragraph"/>
        <w:numPr>
          <w:ilvl w:val="0"/>
          <w:numId w:val="23"/>
        </w:numPr>
        <w:spacing w:before="0" w:beforeAutospacing="0" w:after="0" w:afterAutospacing="0"/>
        <w:ind w:left="1095" w:firstLine="0"/>
        <w:jc w:val="both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Programmes offering guaranteed </w:t>
      </w:r>
      <w:proofErr w:type="gramStart"/>
      <w:r w:rsidRPr="0046117E">
        <w:rPr>
          <w:rStyle w:val="normaltextrun"/>
          <w:rFonts w:ascii="Arial" w:eastAsiaTheme="majorEastAsia" w:hAnsi="Arial" w:cs="Arial"/>
          <w:color w:val="000000"/>
        </w:rPr>
        <w:t>interviews</w:t>
      </w:r>
      <w:proofErr w:type="gramEnd"/>
      <w:r w:rsidRPr="0046117E">
        <w:rPr>
          <w:rStyle w:val="eop"/>
          <w:rFonts w:ascii="Arial" w:hAnsi="Arial" w:cs="Arial"/>
          <w:color w:val="000000"/>
        </w:rPr>
        <w:t> </w:t>
      </w:r>
    </w:p>
    <w:p w14:paraId="6E7C88D3" w14:textId="77777777" w:rsidR="00E355E5" w:rsidRPr="0046117E" w:rsidRDefault="00E355E5" w:rsidP="00E355E5">
      <w:pPr>
        <w:pStyle w:val="paragraph"/>
        <w:numPr>
          <w:ilvl w:val="0"/>
          <w:numId w:val="24"/>
        </w:numPr>
        <w:spacing w:before="0" w:beforeAutospacing="0" w:after="0" w:afterAutospacing="0"/>
        <w:ind w:left="1095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Programmes offering guaranteed offers, at one grade lower than standard, as part of this agreement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A99F34D" w14:textId="54E7740D" w:rsidR="00E355E5" w:rsidRPr="0046117E" w:rsidRDefault="00E355E5" w:rsidP="00E355E5">
      <w:pPr>
        <w:pStyle w:val="paragraph"/>
        <w:numPr>
          <w:ilvl w:val="0"/>
          <w:numId w:val="25"/>
        </w:numPr>
        <w:spacing w:before="0" w:beforeAutospacing="0" w:after="0" w:afterAutospacing="0"/>
        <w:ind w:left="1095" w:firstLine="0"/>
        <w:textAlignment w:val="baseline"/>
        <w:rPr>
          <w:rStyle w:val="eop"/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Programmes that will consider giving offers at one grade lower than standard, dependant on the quality of application and if successful at the interview </w:t>
      </w:r>
      <w:proofErr w:type="gramStart"/>
      <w:r w:rsidRPr="0046117E">
        <w:rPr>
          <w:rStyle w:val="normaltextrun"/>
          <w:rFonts w:ascii="Arial" w:eastAsiaTheme="majorEastAsia" w:hAnsi="Arial" w:cs="Arial"/>
          <w:color w:val="000000"/>
        </w:rPr>
        <w:t>stage</w:t>
      </w:r>
      <w:proofErr w:type="gramEnd"/>
      <w:r w:rsidRPr="0046117E">
        <w:rPr>
          <w:rStyle w:val="eop"/>
          <w:rFonts w:ascii="Arial" w:hAnsi="Arial" w:cs="Arial"/>
          <w:color w:val="000000"/>
        </w:rPr>
        <w:t> </w:t>
      </w:r>
    </w:p>
    <w:p w14:paraId="4E5BEA91" w14:textId="77777777" w:rsidR="0046117E" w:rsidRPr="0046117E" w:rsidRDefault="0046117E" w:rsidP="0046117E">
      <w:pPr>
        <w:pStyle w:val="paragraph"/>
        <w:spacing w:before="0" w:beforeAutospacing="0" w:after="0" w:afterAutospacing="0"/>
        <w:ind w:left="1095"/>
        <w:textAlignment w:val="baseline"/>
        <w:rPr>
          <w:rFonts w:ascii="Arial" w:hAnsi="Arial" w:cs="Arial"/>
        </w:rPr>
      </w:pPr>
    </w:p>
    <w:p w14:paraId="3F179322" w14:textId="77777777" w:rsidR="00E355E5" w:rsidRPr="0046117E" w:rsidRDefault="00E355E5" w:rsidP="002D7595">
      <w:pPr>
        <w:pStyle w:val="Heading3"/>
        <w:spacing w:line="276" w:lineRule="auto"/>
        <w:rPr>
          <w:rStyle w:val="normaltextrun"/>
          <w:rFonts w:eastAsiaTheme="majorEastAsia"/>
          <w:b w:val="0"/>
          <w:bCs w:val="0"/>
          <w:color w:val="000000"/>
          <w:sz w:val="24"/>
          <w:szCs w:val="24"/>
          <w:lang w:val="en-GB" w:eastAsia="en-GB"/>
        </w:rPr>
      </w:pPr>
      <w:r w:rsidRPr="0046117E">
        <w:rPr>
          <w:rStyle w:val="normaltextrun"/>
          <w:rFonts w:eastAsiaTheme="majorEastAsia"/>
          <w:sz w:val="24"/>
          <w:szCs w:val="24"/>
        </w:rPr>
        <w:t xml:space="preserve"> 1) </w:t>
      </w:r>
      <w:proofErr w:type="spellStart"/>
      <w:r w:rsidRPr="0046117E">
        <w:rPr>
          <w:rStyle w:val="normaltextrun"/>
          <w:rFonts w:eastAsiaTheme="majorEastAsia"/>
          <w:sz w:val="24"/>
          <w:szCs w:val="24"/>
        </w:rPr>
        <w:t>Programmes</w:t>
      </w:r>
      <w:proofErr w:type="spellEnd"/>
      <w:r w:rsidRPr="0046117E">
        <w:rPr>
          <w:rStyle w:val="normaltextrun"/>
          <w:rFonts w:eastAsiaTheme="majorEastAsia"/>
          <w:sz w:val="24"/>
          <w:szCs w:val="24"/>
        </w:rPr>
        <w:t xml:space="preserve"> offering guaranteed interviews with the possibility of an offer made at one grade lower than standard:</w:t>
      </w:r>
      <w:r w:rsidRPr="0046117E">
        <w:rPr>
          <w:rStyle w:val="normaltextrun"/>
          <w:rFonts w:eastAsiaTheme="majorEastAsia"/>
          <w:b w:val="0"/>
          <w:bCs w:val="0"/>
          <w:color w:val="000000"/>
          <w:lang w:val="en-GB" w:eastAsia="en-GB"/>
        </w:rPr>
        <w:t> </w:t>
      </w:r>
    </w:p>
    <w:p w14:paraId="0674681B" w14:textId="77777777" w:rsidR="00E355E5" w:rsidRPr="0046117E" w:rsidRDefault="00E355E5" w:rsidP="002D7595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Design (Portfolio will also be required at interview.)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ACA84BD" w14:textId="77777777" w:rsidR="00E355E5" w:rsidRPr="0046117E" w:rsidRDefault="00E355E5" w:rsidP="002D7595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Education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06531198" w14:textId="77777777" w:rsidR="00E355E5" w:rsidRPr="0046117E" w:rsidRDefault="00E355E5" w:rsidP="002D7595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English and Creative Writing (Submission of recent written work of an appropriate standard also required as part of a student’s application.)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BD699E9" w14:textId="77777777" w:rsidR="00E355E5" w:rsidRPr="0046117E" w:rsidRDefault="00E355E5" w:rsidP="002D7595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Fine Art (Portfolio will also be required at interview.)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2DB4122" w14:textId="299DC624" w:rsidR="00E355E5" w:rsidRPr="0046117E" w:rsidRDefault="00E355E5" w:rsidP="002D7595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Fine Art and History (Portfolio will also be required at interview.)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24C7280C" w14:textId="77777777" w:rsidR="0046117E" w:rsidRPr="0046117E" w:rsidRDefault="0046117E" w:rsidP="002D7595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</w:rPr>
      </w:pPr>
    </w:p>
    <w:p w14:paraId="205E85C0" w14:textId="77777777" w:rsidR="00E355E5" w:rsidRPr="0046117E" w:rsidRDefault="00E355E5" w:rsidP="002D7595">
      <w:pPr>
        <w:pStyle w:val="Heading3"/>
        <w:spacing w:line="276" w:lineRule="auto"/>
      </w:pPr>
      <w:r w:rsidRPr="0046117E">
        <w:rPr>
          <w:rStyle w:val="normaltextrun"/>
          <w:rFonts w:eastAsiaTheme="majorEastAsia"/>
          <w:sz w:val="24"/>
          <w:szCs w:val="24"/>
        </w:rPr>
        <w:t xml:space="preserve">2) </w:t>
      </w:r>
      <w:proofErr w:type="spellStart"/>
      <w:r w:rsidRPr="0046117E">
        <w:rPr>
          <w:rStyle w:val="normaltextrun"/>
          <w:rFonts w:eastAsiaTheme="majorEastAsia"/>
          <w:sz w:val="24"/>
          <w:szCs w:val="24"/>
        </w:rPr>
        <w:t>Programmes</w:t>
      </w:r>
      <w:proofErr w:type="spellEnd"/>
      <w:r w:rsidRPr="0046117E">
        <w:rPr>
          <w:rStyle w:val="normaltextrun"/>
          <w:rFonts w:eastAsiaTheme="majorEastAsia"/>
          <w:sz w:val="24"/>
          <w:szCs w:val="24"/>
        </w:rPr>
        <w:t xml:space="preserve"> offering guaranteed interviews:</w:t>
      </w:r>
      <w:r w:rsidRPr="0046117E">
        <w:rPr>
          <w:rStyle w:val="eop"/>
          <w:sz w:val="24"/>
          <w:szCs w:val="24"/>
        </w:rPr>
        <w:t> </w:t>
      </w:r>
    </w:p>
    <w:p w14:paraId="653DECC4" w14:textId="77777777" w:rsidR="00E355E5" w:rsidRPr="0046117E" w:rsidRDefault="00E355E5" w:rsidP="002D7595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Applied Psychosocial and Psychotherapy Studies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13B10920" w14:textId="06B85D62" w:rsidR="00E355E5" w:rsidRPr="0046117E" w:rsidRDefault="00E355E5" w:rsidP="002D7595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Social Science, Community Development and Youth Work (Work experience required as part of the entry requirements.)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69E3240F" w14:textId="77777777" w:rsidR="0046117E" w:rsidRPr="0046117E" w:rsidRDefault="0046117E" w:rsidP="002D7595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</w:rPr>
      </w:pPr>
    </w:p>
    <w:p w14:paraId="09B7D603" w14:textId="77777777" w:rsidR="00E355E5" w:rsidRPr="0046117E" w:rsidRDefault="00E355E5" w:rsidP="002D759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46117E">
        <w:rPr>
          <w:rStyle w:val="eop"/>
          <w:rFonts w:ascii="Arial" w:hAnsi="Arial" w:cs="Arial"/>
        </w:rPr>
        <w:t> </w:t>
      </w:r>
    </w:p>
    <w:p w14:paraId="6C99EC35" w14:textId="4770DBC4" w:rsidR="00E355E5" w:rsidRPr="00FB580A" w:rsidRDefault="00E355E5" w:rsidP="002D7595">
      <w:pPr>
        <w:pStyle w:val="Heading3"/>
        <w:spacing w:line="276" w:lineRule="auto"/>
      </w:pPr>
      <w:r w:rsidRPr="00FB580A">
        <w:rPr>
          <w:rStyle w:val="normaltextrun"/>
          <w:rFonts w:eastAsiaTheme="majorEastAsia"/>
          <w:sz w:val="24"/>
          <w:szCs w:val="24"/>
        </w:rPr>
        <w:t xml:space="preserve">3) </w:t>
      </w:r>
      <w:proofErr w:type="spellStart"/>
      <w:r w:rsidRPr="00FB580A">
        <w:rPr>
          <w:rStyle w:val="normaltextrun"/>
          <w:rFonts w:eastAsiaTheme="majorEastAsia"/>
          <w:sz w:val="24"/>
          <w:szCs w:val="24"/>
        </w:rPr>
        <w:t>Programmes</w:t>
      </w:r>
      <w:proofErr w:type="spellEnd"/>
      <w:r w:rsidRPr="00FB580A">
        <w:rPr>
          <w:rStyle w:val="normaltextrun"/>
          <w:rFonts w:eastAsiaTheme="majorEastAsia"/>
          <w:sz w:val="24"/>
          <w:szCs w:val="24"/>
        </w:rPr>
        <w:t xml:space="preserve"> offering guaranteed offers, at one grade lower than standard, as part of this agreemen</w:t>
      </w:r>
      <w:r w:rsidR="00FB580A" w:rsidRPr="00FB580A">
        <w:rPr>
          <w:rStyle w:val="normaltextrun"/>
          <w:rFonts w:eastAsiaTheme="majorEastAsia"/>
        </w:rPr>
        <w:t>t</w:t>
      </w:r>
      <w:r w:rsidR="0046117E" w:rsidRPr="00FB580A">
        <w:rPr>
          <w:rStyle w:val="normaltextrun"/>
          <w:rFonts w:eastAsiaTheme="majorEastAsia"/>
        </w:rPr>
        <w:t>:</w:t>
      </w:r>
    </w:p>
    <w:p w14:paraId="68079327" w14:textId="77777777" w:rsidR="00E355E5" w:rsidRPr="0046117E" w:rsidRDefault="00E355E5" w:rsidP="002D7595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Anthropology  </w:t>
      </w:r>
      <w:r w:rsidRPr="0046117E">
        <w:rPr>
          <w:rStyle w:val="eop"/>
          <w:rFonts w:ascii="Arial" w:hAnsi="Arial" w:cs="Arial"/>
        </w:rPr>
        <w:t> </w:t>
      </w:r>
    </w:p>
    <w:p w14:paraId="05A54093" w14:textId="77777777" w:rsidR="00E355E5" w:rsidRPr="0046117E" w:rsidRDefault="00E355E5" w:rsidP="002D7595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Anthropology and Media  </w:t>
      </w:r>
      <w:r w:rsidRPr="0046117E">
        <w:rPr>
          <w:rStyle w:val="eop"/>
          <w:rFonts w:ascii="Arial" w:hAnsi="Arial" w:cs="Arial"/>
        </w:rPr>
        <w:t> </w:t>
      </w:r>
    </w:p>
    <w:p w14:paraId="2FAAEF1E" w14:textId="77777777" w:rsidR="00E355E5" w:rsidRPr="0046117E" w:rsidRDefault="00E355E5" w:rsidP="002D7595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Anthropology and Sociology  </w:t>
      </w:r>
      <w:r w:rsidRPr="0046117E">
        <w:rPr>
          <w:rStyle w:val="eop"/>
          <w:rFonts w:ascii="Arial" w:hAnsi="Arial" w:cs="Arial"/>
        </w:rPr>
        <w:t> </w:t>
      </w:r>
    </w:p>
    <w:p w14:paraId="4BA40FB7" w14:textId="77777777" w:rsidR="00E355E5" w:rsidRPr="0046117E" w:rsidRDefault="00E355E5" w:rsidP="002D7595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Anthropology and Visual Practice  </w:t>
      </w:r>
      <w:r w:rsidRPr="0046117E">
        <w:rPr>
          <w:rStyle w:val="eop"/>
          <w:rFonts w:ascii="Arial" w:hAnsi="Arial" w:cs="Arial"/>
        </w:rPr>
        <w:t> </w:t>
      </w:r>
    </w:p>
    <w:p w14:paraId="6FFBB3B3" w14:textId="77777777" w:rsidR="00E355E5" w:rsidRPr="0046117E" w:rsidRDefault="00E355E5" w:rsidP="002D7595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Arts Management  </w:t>
      </w:r>
      <w:r w:rsidRPr="0046117E">
        <w:rPr>
          <w:rStyle w:val="eop"/>
          <w:rFonts w:ascii="Arial" w:hAnsi="Arial" w:cs="Arial"/>
        </w:rPr>
        <w:t> </w:t>
      </w:r>
    </w:p>
    <w:p w14:paraId="2629BA2A" w14:textId="17BF47CE" w:rsidR="00E355E5" w:rsidRPr="0046117E" w:rsidRDefault="00E355E5" w:rsidP="002D7595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lastRenderedPageBreak/>
        <w:t>BSc Business Computing and Entrepreneurship (GCSE Maths</w:t>
      </w:r>
      <w:r w:rsidR="007D139E">
        <w:rPr>
          <w:rStyle w:val="normaltextrun"/>
          <w:rFonts w:ascii="Arial" w:eastAsiaTheme="majorEastAsia" w:hAnsi="Arial" w:cs="Arial"/>
        </w:rPr>
        <w:t xml:space="preserve"> at g</w:t>
      </w:r>
      <w:r w:rsidR="00D05C40">
        <w:rPr>
          <w:rStyle w:val="normaltextrun"/>
          <w:rFonts w:ascii="Arial" w:eastAsiaTheme="majorEastAsia" w:hAnsi="Arial" w:cs="Arial"/>
        </w:rPr>
        <w:t>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  </w:t>
      </w:r>
      <w:r w:rsidRPr="0046117E">
        <w:rPr>
          <w:rStyle w:val="eop"/>
          <w:rFonts w:ascii="Arial" w:hAnsi="Arial" w:cs="Arial"/>
        </w:rPr>
        <w:t> </w:t>
      </w:r>
    </w:p>
    <w:p w14:paraId="29D79289" w14:textId="77777777" w:rsidR="00E355E5" w:rsidRPr="0046117E" w:rsidRDefault="00E355E5" w:rsidP="002D7595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Criminology  </w:t>
      </w:r>
      <w:r w:rsidRPr="0046117E">
        <w:rPr>
          <w:rStyle w:val="eop"/>
          <w:rFonts w:ascii="Arial" w:hAnsi="Arial" w:cs="Arial"/>
        </w:rPr>
        <w:t> </w:t>
      </w:r>
    </w:p>
    <w:p w14:paraId="4E1D4ADD" w14:textId="68F6FC64" w:rsidR="00E355E5" w:rsidRPr="0046117E" w:rsidRDefault="00E355E5" w:rsidP="002D7595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Computer Science (GCSE Maths</w:t>
      </w:r>
      <w:r w:rsidR="00D05C40">
        <w:rPr>
          <w:rStyle w:val="normaltextrun"/>
          <w:rFonts w:ascii="Arial" w:eastAsiaTheme="majorEastAsia" w:hAnsi="Arial" w:cs="Arial"/>
        </w:rPr>
        <w:t xml:space="preserve"> 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Pr="0046117E">
        <w:rPr>
          <w:rStyle w:val="eop"/>
          <w:rFonts w:ascii="Arial" w:hAnsi="Arial" w:cs="Arial"/>
        </w:rPr>
        <w:t> </w:t>
      </w:r>
    </w:p>
    <w:p w14:paraId="54CDE9DC" w14:textId="7FFF9DA3" w:rsidR="00E355E5" w:rsidRPr="0046117E" w:rsidRDefault="00E355E5" w:rsidP="002D7595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Computing (GCSE Maths</w:t>
      </w:r>
      <w:r w:rsidR="00D05C40" w:rsidRPr="00D05C40">
        <w:rPr>
          <w:rStyle w:val="normaltextrun"/>
          <w:rFonts w:ascii="Arial" w:eastAsiaTheme="majorEastAsia" w:hAnsi="Arial" w:cs="Arial"/>
        </w:rPr>
        <w:t xml:space="preserve"> </w:t>
      </w:r>
      <w:r w:rsidR="00D05C40">
        <w:rPr>
          <w:rStyle w:val="normaltextrun"/>
          <w:rFonts w:ascii="Arial" w:eastAsiaTheme="majorEastAsia" w:hAnsi="Arial" w:cs="Arial"/>
        </w:rPr>
        <w:t>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</w:t>
      </w:r>
      <w:r w:rsidRPr="0046117E">
        <w:rPr>
          <w:rStyle w:val="eop"/>
          <w:rFonts w:ascii="Arial" w:hAnsi="Arial" w:cs="Arial"/>
        </w:rPr>
        <w:t> </w:t>
      </w:r>
    </w:p>
    <w:p w14:paraId="7A917423" w14:textId="34D56BFE" w:rsidR="00E355E5" w:rsidRPr="0046117E" w:rsidRDefault="00E355E5" w:rsidP="002D7595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Creative Computing (GCSE Maths</w:t>
      </w:r>
      <w:r w:rsidR="00D05C40" w:rsidRPr="00D05C40">
        <w:rPr>
          <w:rStyle w:val="normaltextrun"/>
          <w:rFonts w:ascii="Arial" w:eastAsiaTheme="majorEastAsia" w:hAnsi="Arial" w:cs="Arial"/>
        </w:rPr>
        <w:t xml:space="preserve"> </w:t>
      </w:r>
      <w:r w:rsidR="00D05C40">
        <w:rPr>
          <w:rStyle w:val="normaltextrun"/>
          <w:rFonts w:ascii="Arial" w:eastAsiaTheme="majorEastAsia" w:hAnsi="Arial" w:cs="Arial"/>
        </w:rPr>
        <w:t>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</w:t>
      </w:r>
      <w:r w:rsidRPr="0046117E">
        <w:rPr>
          <w:rStyle w:val="eop"/>
          <w:rFonts w:ascii="Arial" w:hAnsi="Arial" w:cs="Arial"/>
        </w:rPr>
        <w:t> </w:t>
      </w:r>
    </w:p>
    <w:p w14:paraId="39214D0A" w14:textId="77777777" w:rsidR="00E355E5" w:rsidRPr="0046117E" w:rsidRDefault="00E355E5" w:rsidP="002D7595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Curating </w:t>
      </w:r>
      <w:r w:rsidRPr="0046117E">
        <w:rPr>
          <w:rStyle w:val="eop"/>
          <w:rFonts w:ascii="Arial" w:hAnsi="Arial" w:cs="Arial"/>
        </w:rPr>
        <w:t> </w:t>
      </w:r>
    </w:p>
    <w:p w14:paraId="4D9548E1" w14:textId="43FE386C" w:rsidR="00E355E5" w:rsidRPr="0046117E" w:rsidRDefault="00E355E5" w:rsidP="002D7595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Data Science (GCSE Maths</w:t>
      </w:r>
      <w:r w:rsidR="00D05C40" w:rsidRPr="00D05C40">
        <w:rPr>
          <w:rStyle w:val="normaltextrun"/>
          <w:rFonts w:ascii="Arial" w:eastAsiaTheme="majorEastAsia" w:hAnsi="Arial" w:cs="Arial"/>
        </w:rPr>
        <w:t xml:space="preserve"> </w:t>
      </w:r>
      <w:r w:rsidR="00D05C40">
        <w:rPr>
          <w:rStyle w:val="normaltextrun"/>
          <w:rFonts w:ascii="Arial" w:eastAsiaTheme="majorEastAsia" w:hAnsi="Arial" w:cs="Arial"/>
        </w:rPr>
        <w:t>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</w:t>
      </w:r>
      <w:r w:rsidRPr="0046117E">
        <w:rPr>
          <w:rStyle w:val="eop"/>
          <w:rFonts w:ascii="Arial" w:hAnsi="Arial" w:cs="Arial"/>
        </w:rPr>
        <w:t> </w:t>
      </w:r>
    </w:p>
    <w:p w14:paraId="7319CE2E" w14:textId="786BA68A" w:rsidR="00E355E5" w:rsidRPr="0046117E" w:rsidRDefault="00E355E5" w:rsidP="002D7595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Digital Arts Computing (GCSE Maths</w:t>
      </w:r>
      <w:r w:rsidR="00D05C40" w:rsidRPr="00D05C40">
        <w:rPr>
          <w:rStyle w:val="normaltextrun"/>
          <w:rFonts w:ascii="Arial" w:eastAsiaTheme="majorEastAsia" w:hAnsi="Arial" w:cs="Arial"/>
        </w:rPr>
        <w:t xml:space="preserve"> </w:t>
      </w:r>
      <w:r w:rsidR="00D05C40">
        <w:rPr>
          <w:rStyle w:val="normaltextrun"/>
          <w:rFonts w:ascii="Arial" w:eastAsiaTheme="majorEastAsia" w:hAnsi="Arial" w:cs="Arial"/>
        </w:rPr>
        <w:t>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</w:t>
      </w:r>
      <w:r w:rsidRPr="0046117E">
        <w:rPr>
          <w:rStyle w:val="eop"/>
          <w:rFonts w:ascii="Arial" w:hAnsi="Arial" w:cs="Arial"/>
        </w:rPr>
        <w:t> </w:t>
      </w:r>
    </w:p>
    <w:p w14:paraId="4007B0E0" w14:textId="77777777" w:rsidR="00E355E5" w:rsidRPr="0046117E" w:rsidRDefault="00E355E5" w:rsidP="002D7595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Drama: Musical Theatre BA Curating BA History of Art </w:t>
      </w:r>
      <w:r w:rsidRPr="0046117E">
        <w:rPr>
          <w:rStyle w:val="eop"/>
          <w:rFonts w:ascii="Arial" w:hAnsi="Arial" w:cs="Arial"/>
        </w:rPr>
        <w:t> </w:t>
      </w:r>
    </w:p>
    <w:p w14:paraId="02194617" w14:textId="77777777" w:rsidR="00E355E5" w:rsidRPr="0046117E" w:rsidRDefault="00E355E5" w:rsidP="002D7595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Drama: Performance, Politics and Society</w:t>
      </w:r>
      <w:r w:rsidRPr="0046117E">
        <w:rPr>
          <w:rStyle w:val="eop"/>
          <w:rFonts w:ascii="Arial" w:hAnsi="Arial" w:cs="Arial"/>
        </w:rPr>
        <w:t> </w:t>
      </w:r>
    </w:p>
    <w:p w14:paraId="1EA28320" w14:textId="77777777" w:rsidR="00E355E5" w:rsidRPr="0046117E" w:rsidRDefault="00E355E5" w:rsidP="002D7595">
      <w:pPr>
        <w:pStyle w:val="paragraph"/>
        <w:numPr>
          <w:ilvl w:val="0"/>
          <w:numId w:val="31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Drama and Theatre Arts  </w:t>
      </w:r>
      <w:r w:rsidRPr="0046117E">
        <w:rPr>
          <w:rStyle w:val="eop"/>
          <w:rFonts w:ascii="Arial" w:hAnsi="Arial" w:cs="Arial"/>
        </w:rPr>
        <w:t> </w:t>
      </w:r>
    </w:p>
    <w:p w14:paraId="5033B97F" w14:textId="45EE7FD6" w:rsidR="00E355E5" w:rsidRPr="0046117E" w:rsidRDefault="00E355E5" w:rsidP="002D7595">
      <w:pPr>
        <w:pStyle w:val="paragraph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BA/BSc Economics</w:t>
      </w:r>
      <w:r w:rsidR="00596FFB">
        <w:rPr>
          <w:rStyle w:val="normaltextrun"/>
          <w:rFonts w:ascii="Arial" w:eastAsiaTheme="majorEastAsia" w:hAnsi="Arial" w:cs="Arial"/>
        </w:rPr>
        <w:t xml:space="preserve"> </w:t>
      </w:r>
      <w:r w:rsidR="00596FFB" w:rsidRPr="0046117E">
        <w:rPr>
          <w:rStyle w:val="normaltextrun"/>
          <w:rFonts w:ascii="Arial" w:eastAsiaTheme="majorEastAsia" w:hAnsi="Arial" w:cs="Arial"/>
        </w:rPr>
        <w:t>(GCSE Maths</w:t>
      </w:r>
      <w:r w:rsidR="00596FFB">
        <w:rPr>
          <w:rStyle w:val="normaltextrun"/>
          <w:rFonts w:ascii="Arial" w:eastAsiaTheme="majorEastAsia" w:hAnsi="Arial" w:cs="Arial"/>
        </w:rPr>
        <w:t xml:space="preserve"> at grade B/6</w:t>
      </w:r>
      <w:r w:rsidR="00596FFB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596FFB" w:rsidRPr="0046117E">
        <w:rPr>
          <w:rStyle w:val="eop"/>
          <w:rFonts w:ascii="Arial" w:hAnsi="Arial" w:cs="Arial"/>
        </w:rPr>
        <w:t> </w:t>
      </w:r>
      <w:r w:rsidRPr="0046117E">
        <w:rPr>
          <w:rStyle w:val="normaltextrun"/>
          <w:rFonts w:ascii="Arial" w:eastAsiaTheme="majorEastAsia" w:hAnsi="Arial" w:cs="Arial"/>
        </w:rPr>
        <w:t> </w:t>
      </w:r>
      <w:r w:rsidRPr="0046117E">
        <w:rPr>
          <w:rStyle w:val="eop"/>
          <w:rFonts w:ascii="Arial" w:hAnsi="Arial" w:cs="Arial"/>
        </w:rPr>
        <w:t> </w:t>
      </w:r>
    </w:p>
    <w:p w14:paraId="11A52363" w14:textId="02B59F67" w:rsidR="00E355E5" w:rsidRDefault="00E355E5" w:rsidP="002D7595">
      <w:pPr>
        <w:pStyle w:val="paragraph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Economics with Marketing </w:t>
      </w:r>
      <w:r w:rsidRPr="0046117E">
        <w:rPr>
          <w:rStyle w:val="eop"/>
          <w:rFonts w:ascii="Arial" w:hAnsi="Arial" w:cs="Arial"/>
        </w:rPr>
        <w:t> </w:t>
      </w:r>
    </w:p>
    <w:p w14:paraId="0CB0E8D2" w14:textId="321A1443" w:rsidR="00823AFF" w:rsidRPr="00823AFF" w:rsidRDefault="00823AFF" w:rsidP="002D7595">
      <w:pPr>
        <w:pStyle w:val="paragraph"/>
        <w:numPr>
          <w:ilvl w:val="2"/>
          <w:numId w:val="32"/>
        </w:numPr>
        <w:tabs>
          <w:tab w:val="clear" w:pos="2160"/>
          <w:tab w:val="num" w:pos="1440"/>
        </w:tabs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MSc/</w:t>
      </w:r>
      <w:proofErr w:type="spellStart"/>
      <w:r w:rsidRPr="0046117E">
        <w:rPr>
          <w:rStyle w:val="normaltextrun"/>
          <w:rFonts w:ascii="Arial" w:eastAsiaTheme="majorEastAsia" w:hAnsi="Arial" w:cs="Arial"/>
          <w:color w:val="000000"/>
        </w:rPr>
        <w:t>Bmus</w:t>
      </w:r>
      <w:proofErr w:type="spellEnd"/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 Electronic Music, Computing and Technology (Portfolio will also be required at interview. </w:t>
      </w:r>
      <w:r w:rsidRPr="0046117E">
        <w:rPr>
          <w:rStyle w:val="normaltextrun"/>
          <w:rFonts w:ascii="Arial" w:eastAsiaTheme="majorEastAsia" w:hAnsi="Arial" w:cs="Arial"/>
        </w:rPr>
        <w:t>GCSE Maths or equivalent also required as part of the entry requirements.)</w:t>
      </w:r>
      <w:r w:rsidRPr="0046117E">
        <w:rPr>
          <w:rStyle w:val="eop"/>
          <w:rFonts w:ascii="Arial" w:hAnsi="Arial" w:cs="Arial"/>
        </w:rPr>
        <w:t> </w:t>
      </w:r>
    </w:p>
    <w:p w14:paraId="074B4BC2" w14:textId="219D47BF" w:rsidR="00E355E5" w:rsidRPr="0046117E" w:rsidRDefault="00E355E5" w:rsidP="002D7595">
      <w:pPr>
        <w:pStyle w:val="paragraph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Management with Economics </w:t>
      </w:r>
      <w:r w:rsidR="008D2B29" w:rsidRPr="0046117E">
        <w:rPr>
          <w:rStyle w:val="normaltextrun"/>
          <w:rFonts w:ascii="Arial" w:eastAsiaTheme="majorEastAsia" w:hAnsi="Arial" w:cs="Arial"/>
        </w:rPr>
        <w:t>(GCSE Maths</w:t>
      </w:r>
      <w:r w:rsidR="008D2B29">
        <w:rPr>
          <w:rStyle w:val="normaltextrun"/>
          <w:rFonts w:ascii="Arial" w:eastAsiaTheme="majorEastAsia" w:hAnsi="Arial" w:cs="Arial"/>
        </w:rPr>
        <w:t xml:space="preserve"> at grade B/6</w:t>
      </w:r>
      <w:r w:rsidR="008D2B29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8D2B29" w:rsidRPr="0046117E">
        <w:rPr>
          <w:rStyle w:val="eop"/>
          <w:rFonts w:ascii="Arial" w:hAnsi="Arial" w:cs="Arial"/>
        </w:rPr>
        <w:t> </w:t>
      </w:r>
    </w:p>
    <w:p w14:paraId="6EA60D31" w14:textId="188EDE94" w:rsidR="00E355E5" w:rsidRPr="0046117E" w:rsidRDefault="00E355E5" w:rsidP="002D7595">
      <w:pPr>
        <w:pStyle w:val="paragraph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Management with Marketing</w:t>
      </w:r>
      <w:r w:rsidR="008D2B29">
        <w:rPr>
          <w:rStyle w:val="normaltextrun"/>
          <w:rFonts w:ascii="Arial" w:eastAsiaTheme="majorEastAsia" w:hAnsi="Arial" w:cs="Arial"/>
        </w:rPr>
        <w:t xml:space="preserve"> </w:t>
      </w:r>
      <w:r w:rsidR="008D2B29" w:rsidRPr="0046117E">
        <w:rPr>
          <w:rStyle w:val="normaltextrun"/>
          <w:rFonts w:ascii="Arial" w:eastAsiaTheme="majorEastAsia" w:hAnsi="Arial" w:cs="Arial"/>
        </w:rPr>
        <w:t>(GCSE Maths</w:t>
      </w:r>
      <w:r w:rsidR="008D2B29">
        <w:rPr>
          <w:rStyle w:val="normaltextrun"/>
          <w:rFonts w:ascii="Arial" w:eastAsiaTheme="majorEastAsia" w:hAnsi="Arial" w:cs="Arial"/>
        </w:rPr>
        <w:t xml:space="preserve"> at grade B/6</w:t>
      </w:r>
      <w:r w:rsidR="008D2B29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8D2B29" w:rsidRPr="0046117E">
        <w:rPr>
          <w:rStyle w:val="eop"/>
          <w:rFonts w:ascii="Arial" w:hAnsi="Arial" w:cs="Arial"/>
        </w:rPr>
        <w:t> </w:t>
      </w:r>
      <w:r w:rsidRPr="0046117E">
        <w:rPr>
          <w:rStyle w:val="normaltextrun"/>
          <w:rFonts w:ascii="Arial" w:eastAsiaTheme="majorEastAsia" w:hAnsi="Arial" w:cs="Arial"/>
        </w:rPr>
        <w:t> </w:t>
      </w:r>
      <w:r w:rsidRPr="0046117E">
        <w:rPr>
          <w:rStyle w:val="eop"/>
          <w:rFonts w:ascii="Arial" w:hAnsi="Arial" w:cs="Arial"/>
        </w:rPr>
        <w:t> </w:t>
      </w:r>
    </w:p>
    <w:p w14:paraId="73550815" w14:textId="71373783" w:rsidR="00E355E5" w:rsidRPr="0046117E" w:rsidRDefault="00E355E5" w:rsidP="002D7595">
      <w:pPr>
        <w:pStyle w:val="paragraph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Marketing</w:t>
      </w:r>
      <w:r w:rsidR="008D2B29">
        <w:rPr>
          <w:rStyle w:val="normaltextrun"/>
          <w:rFonts w:ascii="Arial" w:eastAsiaTheme="majorEastAsia" w:hAnsi="Arial" w:cs="Arial"/>
        </w:rPr>
        <w:t xml:space="preserve"> </w:t>
      </w:r>
      <w:r w:rsidR="008D2B29" w:rsidRPr="0046117E">
        <w:rPr>
          <w:rStyle w:val="normaltextrun"/>
          <w:rFonts w:ascii="Arial" w:eastAsiaTheme="majorEastAsia" w:hAnsi="Arial" w:cs="Arial"/>
        </w:rPr>
        <w:t>(GCSE Maths</w:t>
      </w:r>
      <w:r w:rsidR="008D2B29">
        <w:rPr>
          <w:rStyle w:val="normaltextrun"/>
          <w:rFonts w:ascii="Arial" w:eastAsiaTheme="majorEastAsia" w:hAnsi="Arial" w:cs="Arial"/>
        </w:rPr>
        <w:t xml:space="preserve"> at grade B/6</w:t>
      </w:r>
      <w:r w:rsidR="008D2B29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8D2B29" w:rsidRPr="0046117E">
        <w:rPr>
          <w:rStyle w:val="eop"/>
          <w:rFonts w:ascii="Arial" w:hAnsi="Arial" w:cs="Arial"/>
        </w:rPr>
        <w:t> </w:t>
      </w:r>
    </w:p>
    <w:p w14:paraId="2024146D" w14:textId="7FB59FEB" w:rsidR="00E355E5" w:rsidRPr="0046117E" w:rsidRDefault="00E355E5" w:rsidP="002D7595">
      <w:pPr>
        <w:pStyle w:val="paragraph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Management and Entrepreneurship</w:t>
      </w:r>
      <w:r w:rsidR="008D2B29">
        <w:rPr>
          <w:rStyle w:val="normaltextrun"/>
          <w:rFonts w:ascii="Arial" w:eastAsiaTheme="majorEastAsia" w:hAnsi="Arial" w:cs="Arial"/>
        </w:rPr>
        <w:t xml:space="preserve"> </w:t>
      </w:r>
      <w:r w:rsidR="008D2B29" w:rsidRPr="0046117E">
        <w:rPr>
          <w:rStyle w:val="normaltextrun"/>
          <w:rFonts w:ascii="Arial" w:eastAsiaTheme="majorEastAsia" w:hAnsi="Arial" w:cs="Arial"/>
        </w:rPr>
        <w:t>(GCSE Maths</w:t>
      </w:r>
      <w:r w:rsidR="008D2B29">
        <w:rPr>
          <w:rStyle w:val="normaltextrun"/>
          <w:rFonts w:ascii="Arial" w:eastAsiaTheme="majorEastAsia" w:hAnsi="Arial" w:cs="Arial"/>
        </w:rPr>
        <w:t xml:space="preserve"> at grade B/6</w:t>
      </w:r>
      <w:r w:rsidR="008D2B29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8D2B29" w:rsidRPr="0046117E">
        <w:rPr>
          <w:rStyle w:val="eop"/>
          <w:rFonts w:ascii="Arial" w:hAnsi="Arial" w:cs="Arial"/>
        </w:rPr>
        <w:t> </w:t>
      </w:r>
      <w:r w:rsidRPr="0046117E">
        <w:rPr>
          <w:rStyle w:val="normaltextrun"/>
          <w:rFonts w:ascii="Arial" w:eastAsiaTheme="majorEastAsia" w:hAnsi="Arial" w:cs="Arial"/>
        </w:rPr>
        <w:t> </w:t>
      </w:r>
      <w:r w:rsidRPr="0046117E">
        <w:rPr>
          <w:rStyle w:val="eop"/>
          <w:rFonts w:ascii="Arial" w:hAnsi="Arial" w:cs="Arial"/>
        </w:rPr>
        <w:t> </w:t>
      </w:r>
    </w:p>
    <w:p w14:paraId="23306ABF" w14:textId="77777777" w:rsidR="00E355E5" w:rsidRPr="0046117E" w:rsidRDefault="00E355E5" w:rsidP="002D7595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English  </w:t>
      </w:r>
      <w:r w:rsidRPr="0046117E">
        <w:rPr>
          <w:rStyle w:val="eop"/>
          <w:rFonts w:ascii="Arial" w:hAnsi="Arial" w:cs="Arial"/>
        </w:rPr>
        <w:t> </w:t>
      </w:r>
    </w:p>
    <w:p w14:paraId="137BF05D" w14:textId="77777777" w:rsidR="00E355E5" w:rsidRPr="0046117E" w:rsidRDefault="00E355E5" w:rsidP="002D7595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</w:t>
      </w:r>
      <w:r w:rsidRPr="0046117E">
        <w:rPr>
          <w:rStyle w:val="eop"/>
          <w:rFonts w:ascii="Arial" w:hAnsi="Arial" w:cs="Arial"/>
        </w:rPr>
        <w:t> </w:t>
      </w:r>
    </w:p>
    <w:p w14:paraId="14C0E47F" w14:textId="77777777" w:rsidR="00E355E5" w:rsidRPr="0046117E" w:rsidRDefault="00E355E5" w:rsidP="002D7595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of Art </w:t>
      </w:r>
      <w:r w:rsidRPr="0046117E">
        <w:rPr>
          <w:rStyle w:val="eop"/>
          <w:rFonts w:ascii="Arial" w:hAnsi="Arial" w:cs="Arial"/>
        </w:rPr>
        <w:t> </w:t>
      </w:r>
    </w:p>
    <w:p w14:paraId="470AA544" w14:textId="77777777" w:rsidR="00E355E5" w:rsidRPr="0046117E" w:rsidRDefault="00E355E5" w:rsidP="002D7595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and Politics  </w:t>
      </w:r>
      <w:r w:rsidRPr="0046117E">
        <w:rPr>
          <w:rStyle w:val="eop"/>
          <w:rFonts w:ascii="Arial" w:hAnsi="Arial" w:cs="Arial"/>
        </w:rPr>
        <w:t> </w:t>
      </w:r>
    </w:p>
    <w:p w14:paraId="7E730654" w14:textId="77777777" w:rsidR="00E355E5" w:rsidRPr="0046117E" w:rsidRDefault="00E355E5" w:rsidP="002D7595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and Journalism  </w:t>
      </w:r>
      <w:r w:rsidRPr="0046117E">
        <w:rPr>
          <w:rStyle w:val="eop"/>
          <w:rFonts w:ascii="Arial" w:hAnsi="Arial" w:cs="Arial"/>
        </w:rPr>
        <w:t> </w:t>
      </w:r>
    </w:p>
    <w:p w14:paraId="1DC6C28C" w14:textId="77777777" w:rsidR="00E355E5" w:rsidRPr="0046117E" w:rsidRDefault="00E355E5" w:rsidP="002D7595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with Anthropology  </w:t>
      </w:r>
      <w:r w:rsidRPr="0046117E">
        <w:rPr>
          <w:rStyle w:val="eop"/>
          <w:rFonts w:ascii="Arial" w:hAnsi="Arial" w:cs="Arial"/>
        </w:rPr>
        <w:t> </w:t>
      </w:r>
    </w:p>
    <w:p w14:paraId="6D223C6A" w14:textId="77777777" w:rsidR="00E355E5" w:rsidRPr="0046117E" w:rsidRDefault="00E355E5" w:rsidP="002D7595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with Global History  </w:t>
      </w:r>
      <w:r w:rsidRPr="0046117E">
        <w:rPr>
          <w:rStyle w:val="eop"/>
          <w:rFonts w:ascii="Arial" w:hAnsi="Arial" w:cs="Arial"/>
        </w:rPr>
        <w:t> </w:t>
      </w:r>
    </w:p>
    <w:p w14:paraId="55749A41" w14:textId="77777777" w:rsidR="00E355E5" w:rsidRPr="0046117E" w:rsidRDefault="00E355E5" w:rsidP="002D7595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with Military History  </w:t>
      </w:r>
      <w:r w:rsidRPr="0046117E">
        <w:rPr>
          <w:rStyle w:val="eop"/>
          <w:rFonts w:ascii="Arial" w:hAnsi="Arial" w:cs="Arial"/>
        </w:rPr>
        <w:t> </w:t>
      </w:r>
    </w:p>
    <w:p w14:paraId="754E913E" w14:textId="77777777" w:rsidR="00E355E5" w:rsidRPr="0046117E" w:rsidRDefault="00E355E5" w:rsidP="002D7595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with Public History  </w:t>
      </w:r>
      <w:r w:rsidRPr="0046117E">
        <w:rPr>
          <w:rStyle w:val="eop"/>
          <w:rFonts w:ascii="Arial" w:hAnsi="Arial" w:cs="Arial"/>
        </w:rPr>
        <w:t> </w:t>
      </w:r>
    </w:p>
    <w:p w14:paraId="6226EB5C" w14:textId="77777777" w:rsidR="00E355E5" w:rsidRPr="0046117E" w:rsidRDefault="00E355E5" w:rsidP="002D7595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LLB Law  </w:t>
      </w:r>
      <w:r w:rsidRPr="0046117E">
        <w:rPr>
          <w:rStyle w:val="eop"/>
          <w:rFonts w:ascii="Arial" w:hAnsi="Arial" w:cs="Arial"/>
        </w:rPr>
        <w:t> </w:t>
      </w:r>
    </w:p>
    <w:p w14:paraId="0A2021BC" w14:textId="77777777" w:rsidR="00E355E5" w:rsidRPr="0046117E" w:rsidRDefault="00E355E5" w:rsidP="002D7595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LLB Law with Criminal Justice and Human Rights  </w:t>
      </w:r>
      <w:r w:rsidRPr="0046117E">
        <w:rPr>
          <w:rStyle w:val="eop"/>
          <w:rFonts w:ascii="Arial" w:hAnsi="Arial" w:cs="Arial"/>
        </w:rPr>
        <w:t> </w:t>
      </w:r>
    </w:p>
    <w:p w14:paraId="0DBADFB3" w14:textId="77777777" w:rsidR="00E355E5" w:rsidRPr="0046117E" w:rsidRDefault="00E355E5" w:rsidP="002D7595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lastRenderedPageBreak/>
        <w:t>LLB Law with Politics and Human Rights  </w:t>
      </w:r>
      <w:r w:rsidRPr="0046117E">
        <w:rPr>
          <w:rStyle w:val="eop"/>
          <w:rFonts w:ascii="Arial" w:hAnsi="Arial" w:cs="Arial"/>
        </w:rPr>
        <w:t> </w:t>
      </w:r>
    </w:p>
    <w:p w14:paraId="5524848F" w14:textId="77777777" w:rsidR="00E355E5" w:rsidRPr="0046117E" w:rsidRDefault="00E355E5" w:rsidP="002D7595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Journalism (GCSE Maths or equivalent required as part of the entry requirements.)  </w:t>
      </w:r>
      <w:r w:rsidRPr="0046117E">
        <w:rPr>
          <w:rStyle w:val="eop"/>
          <w:rFonts w:ascii="Arial" w:hAnsi="Arial" w:cs="Arial"/>
        </w:rPr>
        <w:t> </w:t>
      </w:r>
    </w:p>
    <w:p w14:paraId="74FE3411" w14:textId="77777777" w:rsidR="00E355E5" w:rsidRPr="0046117E" w:rsidRDefault="00E355E5" w:rsidP="002D7595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Media and Communications  </w:t>
      </w:r>
      <w:r w:rsidRPr="0046117E">
        <w:rPr>
          <w:rStyle w:val="eop"/>
          <w:rFonts w:ascii="Arial" w:hAnsi="Arial" w:cs="Arial"/>
        </w:rPr>
        <w:t> </w:t>
      </w:r>
    </w:p>
    <w:p w14:paraId="57207360" w14:textId="77777777" w:rsidR="00E355E5" w:rsidRPr="0046117E" w:rsidRDefault="00E355E5" w:rsidP="002D7595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Media and English  </w:t>
      </w:r>
      <w:r w:rsidRPr="0046117E">
        <w:rPr>
          <w:rStyle w:val="eop"/>
          <w:rFonts w:ascii="Arial" w:hAnsi="Arial" w:cs="Arial"/>
        </w:rPr>
        <w:t> </w:t>
      </w:r>
    </w:p>
    <w:p w14:paraId="12F705D1" w14:textId="77777777" w:rsidR="00E355E5" w:rsidRPr="0046117E" w:rsidRDefault="00E355E5" w:rsidP="002D7595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Media and Sociology  </w:t>
      </w:r>
      <w:r w:rsidRPr="0046117E">
        <w:rPr>
          <w:rStyle w:val="eop"/>
          <w:rFonts w:ascii="Arial" w:hAnsi="Arial" w:cs="Arial"/>
        </w:rPr>
        <w:t> </w:t>
      </w:r>
    </w:p>
    <w:p w14:paraId="29A6D188" w14:textId="77777777" w:rsidR="00E355E5" w:rsidRPr="0046117E" w:rsidRDefault="00E355E5" w:rsidP="002D7595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Promotional Media  </w:t>
      </w:r>
      <w:r w:rsidRPr="0046117E">
        <w:rPr>
          <w:rStyle w:val="eop"/>
          <w:rFonts w:ascii="Arial" w:hAnsi="Arial" w:cs="Arial"/>
        </w:rPr>
        <w:t> </w:t>
      </w:r>
    </w:p>
    <w:p w14:paraId="7FC1277E" w14:textId="77777777" w:rsidR="00E355E5" w:rsidRPr="0046117E" w:rsidRDefault="00E355E5" w:rsidP="002D7595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International Relations  </w:t>
      </w:r>
      <w:r w:rsidRPr="0046117E">
        <w:rPr>
          <w:rStyle w:val="eop"/>
          <w:rFonts w:ascii="Arial" w:hAnsi="Arial" w:cs="Arial"/>
        </w:rPr>
        <w:t> </w:t>
      </w:r>
    </w:p>
    <w:p w14:paraId="30150BDA" w14:textId="77777777" w:rsidR="00E355E5" w:rsidRPr="0046117E" w:rsidRDefault="00E355E5" w:rsidP="002D7595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Politics  </w:t>
      </w:r>
      <w:r w:rsidRPr="0046117E">
        <w:rPr>
          <w:rStyle w:val="eop"/>
          <w:rFonts w:ascii="Arial" w:hAnsi="Arial" w:cs="Arial"/>
        </w:rPr>
        <w:t> </w:t>
      </w:r>
    </w:p>
    <w:p w14:paraId="3274866F" w14:textId="77777777" w:rsidR="00E355E5" w:rsidRPr="0046117E" w:rsidRDefault="00E355E5" w:rsidP="002D7595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Politics and International Relations  </w:t>
      </w:r>
      <w:r w:rsidRPr="0046117E">
        <w:rPr>
          <w:rStyle w:val="eop"/>
          <w:rFonts w:ascii="Arial" w:hAnsi="Arial" w:cs="Arial"/>
        </w:rPr>
        <w:t> </w:t>
      </w:r>
    </w:p>
    <w:p w14:paraId="3B561ACE" w14:textId="77777777" w:rsidR="00E355E5" w:rsidRPr="0046117E" w:rsidRDefault="00E355E5" w:rsidP="002D7595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Politics, Philosophy and Economics  </w:t>
      </w:r>
      <w:r w:rsidRPr="0046117E">
        <w:rPr>
          <w:rStyle w:val="eop"/>
          <w:rFonts w:ascii="Arial" w:hAnsi="Arial" w:cs="Arial"/>
        </w:rPr>
        <w:t> </w:t>
      </w:r>
    </w:p>
    <w:p w14:paraId="7843AF04" w14:textId="77777777" w:rsidR="009F6D32" w:rsidRPr="009F6D32" w:rsidRDefault="00E355E5" w:rsidP="002D7595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Style w:val="normaltextrun"/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 xml:space="preserve">BSc Psychology </w:t>
      </w:r>
      <w:r w:rsidR="009F6D32" w:rsidRPr="0046117E">
        <w:rPr>
          <w:rStyle w:val="normaltextrun"/>
          <w:rFonts w:ascii="Arial" w:eastAsiaTheme="majorEastAsia" w:hAnsi="Arial" w:cs="Arial"/>
        </w:rPr>
        <w:t>(GCSE Maths</w:t>
      </w:r>
      <w:r w:rsidR="009F6D32">
        <w:rPr>
          <w:rStyle w:val="normaltextrun"/>
          <w:rFonts w:ascii="Arial" w:eastAsiaTheme="majorEastAsia" w:hAnsi="Arial" w:cs="Arial"/>
        </w:rPr>
        <w:t xml:space="preserve"> at grade B/6</w:t>
      </w:r>
      <w:r w:rsidR="009F6D32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</w:t>
      </w:r>
    </w:p>
    <w:p w14:paraId="039CFA42" w14:textId="77777777" w:rsidR="009F6D32" w:rsidRPr="009F6D32" w:rsidRDefault="00E355E5" w:rsidP="002D7595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Style w:val="normaltextrun"/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 xml:space="preserve">BSc Psychology with Clinical Psychology </w:t>
      </w:r>
      <w:r w:rsidR="009F6D32" w:rsidRPr="0046117E">
        <w:rPr>
          <w:rStyle w:val="normaltextrun"/>
          <w:rFonts w:ascii="Arial" w:eastAsiaTheme="majorEastAsia" w:hAnsi="Arial" w:cs="Arial"/>
        </w:rPr>
        <w:t>(GCSE Maths</w:t>
      </w:r>
      <w:r w:rsidR="009F6D32">
        <w:rPr>
          <w:rStyle w:val="normaltextrun"/>
          <w:rFonts w:ascii="Arial" w:eastAsiaTheme="majorEastAsia" w:hAnsi="Arial" w:cs="Arial"/>
        </w:rPr>
        <w:t xml:space="preserve"> at grade B/6</w:t>
      </w:r>
      <w:r w:rsidR="009F6D32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</w:t>
      </w:r>
    </w:p>
    <w:p w14:paraId="3CB3A707" w14:textId="77777777" w:rsidR="009F6D32" w:rsidRPr="009F6D32" w:rsidRDefault="00E355E5" w:rsidP="002D7595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Style w:val="normaltextrun"/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 xml:space="preserve">BSc Psychology with Cognitive Neuroscience </w:t>
      </w:r>
      <w:r w:rsidR="009F6D32" w:rsidRPr="0046117E">
        <w:rPr>
          <w:rStyle w:val="normaltextrun"/>
          <w:rFonts w:ascii="Arial" w:eastAsiaTheme="majorEastAsia" w:hAnsi="Arial" w:cs="Arial"/>
        </w:rPr>
        <w:t>(GCSE Maths</w:t>
      </w:r>
      <w:r w:rsidR="009F6D32">
        <w:rPr>
          <w:rStyle w:val="normaltextrun"/>
          <w:rFonts w:ascii="Arial" w:eastAsiaTheme="majorEastAsia" w:hAnsi="Arial" w:cs="Arial"/>
        </w:rPr>
        <w:t xml:space="preserve"> at grade B/6</w:t>
      </w:r>
      <w:r w:rsidR="009F6D32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</w:t>
      </w:r>
    </w:p>
    <w:p w14:paraId="25ED7B2B" w14:textId="77777777" w:rsidR="009F6D32" w:rsidRDefault="00E355E5" w:rsidP="002D7595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>BSc Psychology with Forensic Psychology (GCSE Maths or equivalent required as part of the entry requirements.)  </w:t>
      </w:r>
      <w:r w:rsidRPr="009F6D32">
        <w:rPr>
          <w:rStyle w:val="eop"/>
          <w:rFonts w:ascii="Arial" w:hAnsi="Arial" w:cs="Arial"/>
        </w:rPr>
        <w:t> </w:t>
      </w:r>
    </w:p>
    <w:p w14:paraId="6BC05911" w14:textId="1584E262" w:rsidR="00E355E5" w:rsidRPr="009F6D32" w:rsidRDefault="00E355E5" w:rsidP="002D7595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 xml:space="preserve">BA Social and Community Work </w:t>
      </w:r>
      <w:r w:rsidRPr="009F6D32">
        <w:rPr>
          <w:rStyle w:val="normaltextrun"/>
          <w:rFonts w:ascii="Arial" w:eastAsiaTheme="majorEastAsia" w:hAnsi="Arial" w:cs="Arial"/>
          <w:color w:val="000000"/>
        </w:rPr>
        <w:t>(Work experience required as part of the entry requirements.)</w:t>
      </w:r>
      <w:r w:rsidRPr="009F6D32">
        <w:rPr>
          <w:rStyle w:val="eop"/>
          <w:rFonts w:ascii="Arial" w:hAnsi="Arial" w:cs="Arial"/>
          <w:color w:val="000000"/>
        </w:rPr>
        <w:t> </w:t>
      </w:r>
    </w:p>
    <w:p w14:paraId="4D25DEFB" w14:textId="77777777" w:rsidR="00E355E5" w:rsidRPr="0046117E" w:rsidRDefault="00E355E5" w:rsidP="002D7595">
      <w:pPr>
        <w:pStyle w:val="paragraph"/>
        <w:numPr>
          <w:ilvl w:val="0"/>
          <w:numId w:val="3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Sociology  </w:t>
      </w:r>
      <w:r w:rsidRPr="0046117E">
        <w:rPr>
          <w:rStyle w:val="eop"/>
          <w:rFonts w:ascii="Arial" w:hAnsi="Arial" w:cs="Arial"/>
        </w:rPr>
        <w:t> </w:t>
      </w:r>
    </w:p>
    <w:p w14:paraId="40E81C20" w14:textId="77777777" w:rsidR="00E355E5" w:rsidRPr="0046117E" w:rsidRDefault="00E355E5" w:rsidP="002D7595">
      <w:pPr>
        <w:pStyle w:val="paragraph"/>
        <w:numPr>
          <w:ilvl w:val="0"/>
          <w:numId w:val="3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Sociology and Politics  </w:t>
      </w:r>
      <w:r w:rsidRPr="0046117E">
        <w:rPr>
          <w:rStyle w:val="eop"/>
          <w:rFonts w:ascii="Arial" w:hAnsi="Arial" w:cs="Arial"/>
        </w:rPr>
        <w:t> </w:t>
      </w:r>
    </w:p>
    <w:p w14:paraId="238BC268" w14:textId="77777777" w:rsidR="00E355E5" w:rsidRPr="0046117E" w:rsidRDefault="00E355E5" w:rsidP="002D7595">
      <w:pPr>
        <w:pStyle w:val="paragraph"/>
        <w:numPr>
          <w:ilvl w:val="0"/>
          <w:numId w:val="3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Sociology with Criminology  </w:t>
      </w:r>
      <w:r w:rsidRPr="0046117E">
        <w:rPr>
          <w:rStyle w:val="eop"/>
          <w:rFonts w:ascii="Arial" w:hAnsi="Arial" w:cs="Arial"/>
        </w:rPr>
        <w:t> </w:t>
      </w:r>
    </w:p>
    <w:p w14:paraId="43ADCDE6" w14:textId="77777777" w:rsidR="00E355E5" w:rsidRPr="0046117E" w:rsidRDefault="00E355E5" w:rsidP="00AC513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</w:rPr>
      </w:pPr>
      <w:r w:rsidRPr="0046117E">
        <w:rPr>
          <w:rStyle w:val="eop"/>
          <w:rFonts w:ascii="Arial" w:hAnsi="Arial" w:cs="Arial"/>
        </w:rPr>
        <w:t> </w:t>
      </w:r>
    </w:p>
    <w:p w14:paraId="7DC0BA48" w14:textId="77777777" w:rsidR="00E355E5" w:rsidRPr="00FB580A" w:rsidRDefault="00E355E5" w:rsidP="002D7595">
      <w:pPr>
        <w:pStyle w:val="Heading3"/>
        <w:spacing w:line="276" w:lineRule="auto"/>
      </w:pPr>
      <w:r w:rsidRPr="00FB580A">
        <w:rPr>
          <w:rStyle w:val="normaltextrun"/>
          <w:rFonts w:eastAsiaTheme="majorEastAsia"/>
          <w:sz w:val="24"/>
          <w:szCs w:val="24"/>
        </w:rPr>
        <w:t>4) Guaranteed consideration with the possibility of an offer at one grade lower than standard:</w:t>
      </w:r>
      <w:r w:rsidRPr="00FB580A">
        <w:rPr>
          <w:rStyle w:val="eop"/>
          <w:sz w:val="24"/>
          <w:szCs w:val="24"/>
        </w:rPr>
        <w:t> </w:t>
      </w:r>
    </w:p>
    <w:p w14:paraId="65B7522B" w14:textId="77777777" w:rsidR="00E355E5" w:rsidRPr="0046117E" w:rsidRDefault="00E355E5" w:rsidP="002D7595">
      <w:pPr>
        <w:pStyle w:val="paragraph"/>
        <w:numPr>
          <w:ilvl w:val="0"/>
          <w:numId w:val="3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BMus Music (</w:t>
      </w:r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Portfolio will also be required at interview. Grade 8 in your main instrument from the Associate Board of the Royal </w:t>
      </w:r>
      <w:proofErr w:type="spellStart"/>
      <w:r w:rsidRPr="0046117E">
        <w:rPr>
          <w:rStyle w:val="normaltextrun"/>
          <w:rFonts w:ascii="Arial" w:eastAsiaTheme="majorEastAsia" w:hAnsi="Arial" w:cs="Arial"/>
          <w:color w:val="000000"/>
        </w:rPr>
        <w:t>Shcools</w:t>
      </w:r>
      <w:proofErr w:type="spellEnd"/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 of Music required as part of the entry </w:t>
      </w:r>
      <w:proofErr w:type="spellStart"/>
      <w:r w:rsidRPr="0046117E">
        <w:rPr>
          <w:rStyle w:val="normaltextrun"/>
          <w:rFonts w:ascii="Arial" w:eastAsiaTheme="majorEastAsia" w:hAnsi="Arial" w:cs="Arial"/>
          <w:color w:val="000000"/>
        </w:rPr>
        <w:t>requirmets</w:t>
      </w:r>
      <w:proofErr w:type="spellEnd"/>
      <w:r w:rsidRPr="0046117E">
        <w:rPr>
          <w:rStyle w:val="normaltextrun"/>
          <w:rFonts w:ascii="Arial" w:eastAsiaTheme="majorEastAsia" w:hAnsi="Arial" w:cs="Arial"/>
          <w:color w:val="000000"/>
        </w:rPr>
        <w:t>.) 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44D818C2" w14:textId="77777777" w:rsidR="00E355E5" w:rsidRPr="0046117E" w:rsidRDefault="00E355E5" w:rsidP="002D7595">
      <w:pPr>
        <w:pStyle w:val="paragraph"/>
        <w:numPr>
          <w:ilvl w:val="0"/>
          <w:numId w:val="3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 xml:space="preserve">BMus Popular Music </w:t>
      </w:r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(Portfolio will also be required at interview. </w:t>
      </w:r>
      <w:r w:rsidRPr="0046117E">
        <w:rPr>
          <w:rStyle w:val="normaltextrun"/>
          <w:rFonts w:ascii="Arial" w:eastAsiaTheme="majorEastAsia" w:hAnsi="Arial" w:cs="Arial"/>
        </w:rPr>
        <w:t>You should be able to demonstrate skills and experience in both practical musicianship and music creation.</w:t>
      </w:r>
      <w:r w:rsidRPr="0046117E">
        <w:rPr>
          <w:rStyle w:val="normaltextrun"/>
          <w:rFonts w:ascii="Arial" w:eastAsiaTheme="majorEastAsia" w:hAnsi="Arial" w:cs="Arial"/>
          <w:color w:val="000000"/>
        </w:rPr>
        <w:t>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6210F364" w14:textId="77777777" w:rsidR="00E355E5" w:rsidRPr="0046117E" w:rsidRDefault="00E355E5" w:rsidP="00AC513D">
      <w:pPr>
        <w:spacing w:line="276" w:lineRule="auto"/>
        <w:rPr>
          <w:rFonts w:cs="Arial"/>
        </w:rPr>
      </w:pPr>
    </w:p>
    <w:sectPr w:rsidR="00E355E5" w:rsidRPr="0046117E" w:rsidSect="00F64F1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4971" w14:textId="77777777" w:rsidR="0028663E" w:rsidRDefault="0028663E" w:rsidP="005B0233">
      <w:pPr>
        <w:spacing w:before="0" w:after="0" w:line="240" w:lineRule="auto"/>
      </w:pPr>
      <w:r>
        <w:separator/>
      </w:r>
    </w:p>
  </w:endnote>
  <w:endnote w:type="continuationSeparator" w:id="0">
    <w:p w14:paraId="2CEBEE51" w14:textId="77777777" w:rsidR="0028663E" w:rsidRDefault="0028663E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5E916" w14:textId="578D77C0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32A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8BD4CB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9771"/>
      <w:docPartObj>
        <w:docPartGallery w:val="Page Numbers (Bottom of Page)"/>
        <w:docPartUnique/>
      </w:docPartObj>
    </w:sdtPr>
    <w:sdtEndPr/>
    <w:sdtContent>
      <w:sdt>
        <w:sdtPr>
          <w:id w:val="-1371982665"/>
          <w:docPartObj>
            <w:docPartGallery w:val="Page Numbers (Top of Page)"/>
            <w:docPartUnique/>
          </w:docPartObj>
        </w:sdtPr>
        <w:sdtEndPr/>
        <w:sdtContent>
          <w:p w14:paraId="43D612A5" w14:textId="77777777" w:rsidR="00243E6A" w:rsidRDefault="00243E6A">
            <w:pPr>
              <w:pStyle w:val="Footer"/>
              <w:jc w:val="right"/>
            </w:pPr>
          </w:p>
          <w:p w14:paraId="069624AD" w14:textId="77777777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09C76E" w14:textId="17302281" w:rsidR="00A874DF" w:rsidRDefault="007F70B6">
        <w:pPr>
          <w:pStyle w:val="Footer"/>
        </w:pPr>
        <w:r>
          <w:t xml:space="preserve">Progression Agreement Goldsmiths, University of </w:t>
        </w:r>
        <w:proofErr w:type="gramStart"/>
        <w:r>
          <w:t>London</w:t>
        </w:r>
        <w:proofErr w:type="gramEnd"/>
        <w:r>
          <w:t xml:space="preserve"> and Southwark College</w:t>
        </w:r>
      </w:p>
    </w:sdtContent>
  </w:sdt>
  <w:p w14:paraId="1734A4D9" w14:textId="2D44BC73" w:rsidR="00243E6A" w:rsidRDefault="003C590A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C7185">
          <w:t xml:space="preserve">Megan </w:t>
        </w:r>
        <w:proofErr w:type="gramStart"/>
        <w:r w:rsidR="00BC7185">
          <w:t>Bastable;wsus-smb@campus.goldsmiths.ac.uk</w:t>
        </w:r>
        <w:proofErr w:type="gram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210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0B7EFC" w14:textId="77777777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D137BBD" w14:textId="77777777" w:rsidR="00DF4D5E" w:rsidRDefault="00DF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45C1" w14:textId="77777777" w:rsidR="0028663E" w:rsidRDefault="0028663E" w:rsidP="005B0233">
      <w:pPr>
        <w:spacing w:before="0" w:after="0" w:line="240" w:lineRule="auto"/>
      </w:pPr>
      <w:r>
        <w:separator/>
      </w:r>
    </w:p>
  </w:footnote>
  <w:footnote w:type="continuationSeparator" w:id="0">
    <w:p w14:paraId="242CE212" w14:textId="77777777" w:rsidR="0028663E" w:rsidRDefault="0028663E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5"/>
      <w:gridCol w:w="3145"/>
      <w:gridCol w:w="3145"/>
    </w:tblGrid>
    <w:tr w:rsidR="326384C6" w14:paraId="43311C6D" w14:textId="77777777" w:rsidTr="326384C6">
      <w:trPr>
        <w:trHeight w:val="300"/>
      </w:trPr>
      <w:tc>
        <w:tcPr>
          <w:tcW w:w="3145" w:type="dxa"/>
        </w:tcPr>
        <w:p w14:paraId="57B3D157" w14:textId="1BE7561F" w:rsidR="326384C6" w:rsidRDefault="326384C6" w:rsidP="326384C6">
          <w:pPr>
            <w:pStyle w:val="Header"/>
            <w:ind w:left="-115"/>
          </w:pPr>
        </w:p>
      </w:tc>
      <w:tc>
        <w:tcPr>
          <w:tcW w:w="3145" w:type="dxa"/>
        </w:tcPr>
        <w:p w14:paraId="6D4CC0F7" w14:textId="1378EEE7" w:rsidR="326384C6" w:rsidRDefault="326384C6" w:rsidP="326384C6">
          <w:pPr>
            <w:pStyle w:val="Header"/>
            <w:jc w:val="center"/>
          </w:pPr>
        </w:p>
      </w:tc>
      <w:tc>
        <w:tcPr>
          <w:tcW w:w="3145" w:type="dxa"/>
        </w:tcPr>
        <w:p w14:paraId="44FFFFD0" w14:textId="7273A20D" w:rsidR="326384C6" w:rsidRDefault="326384C6" w:rsidP="326384C6">
          <w:pPr>
            <w:pStyle w:val="Header"/>
            <w:ind w:right="-115"/>
            <w:jc w:val="right"/>
          </w:pPr>
        </w:p>
      </w:tc>
    </w:tr>
  </w:tbl>
  <w:p w14:paraId="3E7BF234" w14:textId="75B0E33C" w:rsidR="326384C6" w:rsidRDefault="326384C6" w:rsidP="32638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7CEE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BAE566F" wp14:editId="7A36B271">
          <wp:extent cx="1908000" cy="436584"/>
          <wp:effectExtent l="0" t="0" r="0" b="0"/>
          <wp:docPr id="1" name="Picture 1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87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0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83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EA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AE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05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702F"/>
    <w:multiLevelType w:val="multilevel"/>
    <w:tmpl w:val="37B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5E833DE"/>
    <w:multiLevelType w:val="multilevel"/>
    <w:tmpl w:val="F22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DD768F"/>
    <w:multiLevelType w:val="multilevel"/>
    <w:tmpl w:val="4DF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A0D3CAE"/>
    <w:multiLevelType w:val="multilevel"/>
    <w:tmpl w:val="5A525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EC7457"/>
    <w:multiLevelType w:val="multilevel"/>
    <w:tmpl w:val="125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FB21912"/>
    <w:multiLevelType w:val="multilevel"/>
    <w:tmpl w:val="D4B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16022FD"/>
    <w:multiLevelType w:val="multilevel"/>
    <w:tmpl w:val="E3A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C07E1E"/>
    <w:multiLevelType w:val="multilevel"/>
    <w:tmpl w:val="564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CC7D75"/>
    <w:multiLevelType w:val="multilevel"/>
    <w:tmpl w:val="953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90E70"/>
    <w:multiLevelType w:val="multilevel"/>
    <w:tmpl w:val="FFD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1D93B1A"/>
    <w:multiLevelType w:val="multilevel"/>
    <w:tmpl w:val="43D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700A7"/>
    <w:multiLevelType w:val="multilevel"/>
    <w:tmpl w:val="7324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300E7"/>
    <w:multiLevelType w:val="multilevel"/>
    <w:tmpl w:val="A51A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8D7415"/>
    <w:multiLevelType w:val="multilevel"/>
    <w:tmpl w:val="25F822F6"/>
    <w:numStyleLink w:val="Bullets"/>
  </w:abstractNum>
  <w:abstractNum w:abstractNumId="30" w15:restartNumberingAfterBreak="0">
    <w:nsid w:val="5ED02646"/>
    <w:multiLevelType w:val="multilevel"/>
    <w:tmpl w:val="128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649CD"/>
    <w:multiLevelType w:val="multilevel"/>
    <w:tmpl w:val="DE9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5E7FDD"/>
    <w:multiLevelType w:val="multilevel"/>
    <w:tmpl w:val="3F1ED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47616"/>
    <w:multiLevelType w:val="multilevel"/>
    <w:tmpl w:val="F13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8E2A5D"/>
    <w:multiLevelType w:val="multilevel"/>
    <w:tmpl w:val="F412F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71807678">
    <w:abstractNumId w:val="31"/>
  </w:num>
  <w:num w:numId="2" w16cid:durableId="1592542257">
    <w:abstractNumId w:val="26"/>
  </w:num>
  <w:num w:numId="3" w16cid:durableId="468594794">
    <w:abstractNumId w:val="22"/>
  </w:num>
  <w:num w:numId="4" w16cid:durableId="1227957366">
    <w:abstractNumId w:val="32"/>
  </w:num>
  <w:num w:numId="5" w16cid:durableId="1605335289">
    <w:abstractNumId w:val="38"/>
  </w:num>
  <w:num w:numId="6" w16cid:durableId="118113848">
    <w:abstractNumId w:val="37"/>
  </w:num>
  <w:num w:numId="7" w16cid:durableId="498931454">
    <w:abstractNumId w:val="24"/>
  </w:num>
  <w:num w:numId="8" w16cid:durableId="430976467">
    <w:abstractNumId w:val="11"/>
  </w:num>
  <w:num w:numId="9" w16cid:durableId="1125657357">
    <w:abstractNumId w:val="17"/>
  </w:num>
  <w:num w:numId="10" w16cid:durableId="748967800">
    <w:abstractNumId w:val="29"/>
  </w:num>
  <w:num w:numId="11" w16cid:durableId="194655347">
    <w:abstractNumId w:val="0"/>
  </w:num>
  <w:num w:numId="12" w16cid:durableId="1679579501">
    <w:abstractNumId w:val="1"/>
  </w:num>
  <w:num w:numId="13" w16cid:durableId="137184565">
    <w:abstractNumId w:val="2"/>
  </w:num>
  <w:num w:numId="14" w16cid:durableId="681785897">
    <w:abstractNumId w:val="3"/>
  </w:num>
  <w:num w:numId="15" w16cid:durableId="1422095183">
    <w:abstractNumId w:val="8"/>
  </w:num>
  <w:num w:numId="16" w16cid:durableId="1834419392">
    <w:abstractNumId w:val="4"/>
  </w:num>
  <w:num w:numId="17" w16cid:durableId="558202286">
    <w:abstractNumId w:val="5"/>
  </w:num>
  <w:num w:numId="18" w16cid:durableId="187718964">
    <w:abstractNumId w:val="6"/>
  </w:num>
  <w:num w:numId="19" w16cid:durableId="976648712">
    <w:abstractNumId w:val="7"/>
  </w:num>
  <w:num w:numId="20" w16cid:durableId="712341146">
    <w:abstractNumId w:val="9"/>
  </w:num>
  <w:num w:numId="21" w16cid:durableId="732502923">
    <w:abstractNumId w:val="13"/>
  </w:num>
  <w:num w:numId="22" w16cid:durableId="831481914">
    <w:abstractNumId w:val="27"/>
  </w:num>
  <w:num w:numId="23" w16cid:durableId="1409306315">
    <w:abstractNumId w:val="36"/>
  </w:num>
  <w:num w:numId="24" w16cid:durableId="2128547289">
    <w:abstractNumId w:val="34"/>
  </w:num>
  <w:num w:numId="25" w16cid:durableId="1601182155">
    <w:abstractNumId w:val="15"/>
  </w:num>
  <w:num w:numId="26" w16cid:durableId="1171480899">
    <w:abstractNumId w:val="14"/>
  </w:num>
  <w:num w:numId="27" w16cid:durableId="381178536">
    <w:abstractNumId w:val="28"/>
  </w:num>
  <w:num w:numId="28" w16cid:durableId="905457472">
    <w:abstractNumId w:val="21"/>
  </w:num>
  <w:num w:numId="29" w16cid:durableId="1995645160">
    <w:abstractNumId w:val="33"/>
  </w:num>
  <w:num w:numId="30" w16cid:durableId="273176365">
    <w:abstractNumId w:val="35"/>
  </w:num>
  <w:num w:numId="31" w16cid:durableId="764766995">
    <w:abstractNumId w:val="16"/>
  </w:num>
  <w:num w:numId="32" w16cid:durableId="175732953">
    <w:abstractNumId w:val="25"/>
  </w:num>
  <w:num w:numId="33" w16cid:durableId="2146773806">
    <w:abstractNumId w:val="20"/>
  </w:num>
  <w:num w:numId="34" w16cid:durableId="1136289551">
    <w:abstractNumId w:val="12"/>
  </w:num>
  <w:num w:numId="35" w16cid:durableId="1844665813">
    <w:abstractNumId w:val="19"/>
  </w:num>
  <w:num w:numId="36" w16cid:durableId="37321339">
    <w:abstractNumId w:val="10"/>
  </w:num>
  <w:num w:numId="37" w16cid:durableId="223951994">
    <w:abstractNumId w:val="23"/>
  </w:num>
  <w:num w:numId="38" w16cid:durableId="1291596541">
    <w:abstractNumId w:val="18"/>
  </w:num>
  <w:num w:numId="39" w16cid:durableId="13864903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FDAE7F-2ED1-4830-8137-404E0972A120}"/>
    <w:docVar w:name="dgnword-eventsink" w:val="480612704"/>
  </w:docVars>
  <w:rsids>
    <w:rsidRoot w:val="0028663E"/>
    <w:rsid w:val="0000464D"/>
    <w:rsid w:val="00005FDC"/>
    <w:rsid w:val="00006391"/>
    <w:rsid w:val="0007571F"/>
    <w:rsid w:val="00082F98"/>
    <w:rsid w:val="00091158"/>
    <w:rsid w:val="000F11CA"/>
    <w:rsid w:val="000F1831"/>
    <w:rsid w:val="000F1EF5"/>
    <w:rsid w:val="000F64DC"/>
    <w:rsid w:val="00100BD0"/>
    <w:rsid w:val="0011369B"/>
    <w:rsid w:val="001272EE"/>
    <w:rsid w:val="001634D0"/>
    <w:rsid w:val="001754CC"/>
    <w:rsid w:val="001A4708"/>
    <w:rsid w:val="001A5BA8"/>
    <w:rsid w:val="001F7C49"/>
    <w:rsid w:val="00215343"/>
    <w:rsid w:val="002272C2"/>
    <w:rsid w:val="002326A8"/>
    <w:rsid w:val="00243E6A"/>
    <w:rsid w:val="002732A4"/>
    <w:rsid w:val="0028663E"/>
    <w:rsid w:val="002D3690"/>
    <w:rsid w:val="002D5AD3"/>
    <w:rsid w:val="002D7595"/>
    <w:rsid w:val="00313AB9"/>
    <w:rsid w:val="0035225D"/>
    <w:rsid w:val="0038514D"/>
    <w:rsid w:val="003C278B"/>
    <w:rsid w:val="003C590A"/>
    <w:rsid w:val="003D431E"/>
    <w:rsid w:val="003E72A5"/>
    <w:rsid w:val="00414EE5"/>
    <w:rsid w:val="004177C8"/>
    <w:rsid w:val="00420CDF"/>
    <w:rsid w:val="00456BA4"/>
    <w:rsid w:val="0046117E"/>
    <w:rsid w:val="00484779"/>
    <w:rsid w:val="00485497"/>
    <w:rsid w:val="004A0390"/>
    <w:rsid w:val="004C6333"/>
    <w:rsid w:val="0051627E"/>
    <w:rsid w:val="00516F64"/>
    <w:rsid w:val="00540746"/>
    <w:rsid w:val="0055764A"/>
    <w:rsid w:val="00561829"/>
    <w:rsid w:val="00596CBA"/>
    <w:rsid w:val="00596FFB"/>
    <w:rsid w:val="005B0233"/>
    <w:rsid w:val="00602096"/>
    <w:rsid w:val="006E4BDC"/>
    <w:rsid w:val="0072756D"/>
    <w:rsid w:val="00755625"/>
    <w:rsid w:val="00770FD5"/>
    <w:rsid w:val="00797700"/>
    <w:rsid w:val="007D139E"/>
    <w:rsid w:val="007F70B6"/>
    <w:rsid w:val="00805F2D"/>
    <w:rsid w:val="00823AFF"/>
    <w:rsid w:val="00831015"/>
    <w:rsid w:val="00861A0D"/>
    <w:rsid w:val="00887D51"/>
    <w:rsid w:val="008D08B9"/>
    <w:rsid w:val="008D2B29"/>
    <w:rsid w:val="008E3886"/>
    <w:rsid w:val="00931364"/>
    <w:rsid w:val="0096625F"/>
    <w:rsid w:val="009E3848"/>
    <w:rsid w:val="009F6D32"/>
    <w:rsid w:val="00A051A9"/>
    <w:rsid w:val="00A440BD"/>
    <w:rsid w:val="00A73129"/>
    <w:rsid w:val="00A874DF"/>
    <w:rsid w:val="00A90D84"/>
    <w:rsid w:val="00A913E3"/>
    <w:rsid w:val="00A934D3"/>
    <w:rsid w:val="00A97749"/>
    <w:rsid w:val="00AB28B0"/>
    <w:rsid w:val="00AC0320"/>
    <w:rsid w:val="00AC513D"/>
    <w:rsid w:val="00B00152"/>
    <w:rsid w:val="00B02CB8"/>
    <w:rsid w:val="00B07E8C"/>
    <w:rsid w:val="00B10612"/>
    <w:rsid w:val="00B3049D"/>
    <w:rsid w:val="00B5672C"/>
    <w:rsid w:val="00B75423"/>
    <w:rsid w:val="00BC7185"/>
    <w:rsid w:val="00BF266A"/>
    <w:rsid w:val="00C26477"/>
    <w:rsid w:val="00C43CFF"/>
    <w:rsid w:val="00C50CB3"/>
    <w:rsid w:val="00C532C4"/>
    <w:rsid w:val="00C65D42"/>
    <w:rsid w:val="00CC1F52"/>
    <w:rsid w:val="00CF04B7"/>
    <w:rsid w:val="00D05C40"/>
    <w:rsid w:val="00D41E0C"/>
    <w:rsid w:val="00D6077A"/>
    <w:rsid w:val="00D64B61"/>
    <w:rsid w:val="00D93914"/>
    <w:rsid w:val="00D93B13"/>
    <w:rsid w:val="00DA5402"/>
    <w:rsid w:val="00DB48A3"/>
    <w:rsid w:val="00DC35CC"/>
    <w:rsid w:val="00DC52E5"/>
    <w:rsid w:val="00DF1513"/>
    <w:rsid w:val="00DF4D5E"/>
    <w:rsid w:val="00E165A1"/>
    <w:rsid w:val="00E355E5"/>
    <w:rsid w:val="00E81AEC"/>
    <w:rsid w:val="00EA2C9E"/>
    <w:rsid w:val="00ED3F59"/>
    <w:rsid w:val="00EF3642"/>
    <w:rsid w:val="00F072A6"/>
    <w:rsid w:val="00F26698"/>
    <w:rsid w:val="00F64F19"/>
    <w:rsid w:val="00F90B4F"/>
    <w:rsid w:val="00FB580A"/>
    <w:rsid w:val="00FF2216"/>
    <w:rsid w:val="2E2C1DF7"/>
    <w:rsid w:val="32638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F1F31"/>
  <w15:chartTrackingRefBased/>
  <w15:docId w15:val="{201986DF-8010-4154-BFA9-35F15AB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390"/>
    <w:pPr>
      <w:spacing w:before="100" w:beforeAutospacing="1" w:after="240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0390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039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039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spacing w:after="100" w:afterAutospacing="1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  <w:spacing w:after="100" w:afterAutospacing="1"/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072A6"/>
    <w:pPr>
      <w:tabs>
        <w:tab w:val="center" w:pos="4680"/>
        <w:tab w:val="right" w:pos="9360"/>
      </w:tabs>
      <w:spacing w:before="0" w:beforeAutospacing="0" w:after="0"/>
    </w:pPr>
    <w:rPr>
      <w:color w:val="000000" w:themeColor="text1"/>
      <w:sz w:val="16"/>
    </w:rPr>
  </w:style>
  <w:style w:type="character" w:customStyle="1" w:styleId="FooterChar">
    <w:name w:val="Footer Char"/>
    <w:link w:val="Footer"/>
    <w:uiPriority w:val="99"/>
    <w:rsid w:val="00F072A6"/>
    <w:rPr>
      <w:rFonts w:ascii="Arial" w:hAnsi="Arial"/>
      <w:color w:val="000000" w:themeColor="text1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4D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6391"/>
    <w:rPr>
      <w:color w:val="0000FF"/>
      <w:u w:val="single"/>
    </w:rPr>
  </w:style>
  <w:style w:type="paragraph" w:customStyle="1" w:styleId="paragraph">
    <w:name w:val="paragraph"/>
    <w:basedOn w:val="Normal"/>
    <w:rsid w:val="00E355E5"/>
    <w:pPr>
      <w:spacing w:after="100" w:afterAutospacing="1" w:line="240" w:lineRule="auto"/>
    </w:pPr>
    <w:rPr>
      <w:rFonts w:ascii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E355E5"/>
  </w:style>
  <w:style w:type="character" w:customStyle="1" w:styleId="eop">
    <w:name w:val="eop"/>
    <w:basedOn w:val="DefaultParagraphFont"/>
    <w:rsid w:val="00E3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ST001\OneDrive%20-%20Goldsmiths%20College\Desktop\General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94F37BA2C340FD9B684D7C841E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5E1C-BE76-4A38-8DAA-14A6A023EA84}"/>
      </w:docPartPr>
      <w:docPartBody>
        <w:p w:rsidR="0055764A" w:rsidRDefault="0055764A">
          <w:pPr>
            <w:pStyle w:val="4094F37BA2C340FD9B684D7C841EA829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4A"/>
    <w:rsid w:val="005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94F37BA2C340FD9B684D7C841EA829">
    <w:name w:val="4094F37BA2C340FD9B684D7C841EA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52236-cfae-47dc-860a-8ea836e4078e" xsi:nil="true"/>
    <lcf76f155ced4ddcb4097134ff3c332f xmlns="210f9dee-fe00-48ce-96e9-4b9de464840a">
      <Terms xmlns="http://schemas.microsoft.com/office/infopath/2007/PartnerControls"/>
    </lcf76f155ced4ddcb4097134ff3c332f>
    <Category xmlns="210f9dee-fe00-48ce-96e9-4b9de464840a" xsi:nil="true"/>
    <Final xmlns="210f9dee-fe00-48ce-96e9-4b9de464840a" xsi:nil="true"/>
    <Notes xmlns="210f9dee-fe00-48ce-96e9-4b9de4648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5731C5F22D84D8CCAD85D5661B32C" ma:contentTypeVersion="20" ma:contentTypeDescription="Create a new document." ma:contentTypeScope="" ma:versionID="a9de912f7f1faf9f3bc1f7036788befc">
  <xsd:schema xmlns:xsd="http://www.w3.org/2001/XMLSchema" xmlns:xs="http://www.w3.org/2001/XMLSchema" xmlns:p="http://schemas.microsoft.com/office/2006/metadata/properties" xmlns:ns2="210f9dee-fe00-48ce-96e9-4b9de464840a" xmlns:ns3="03752236-cfae-47dc-860a-8ea836e4078e" targetNamespace="http://schemas.microsoft.com/office/2006/metadata/properties" ma:root="true" ma:fieldsID="a19c8ef4632ae44661e057d9efd0a26b" ns2:_="" ns3:_="">
    <xsd:import namespace="210f9dee-fe00-48ce-96e9-4b9de464840a"/>
    <xsd:import namespace="03752236-cfae-47dc-860a-8ea836e40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ategory" minOccurs="0"/>
                <xsd:element ref="ns2:Final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9dee-fe00-48ce-96e9-4b9de4648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428a13-7a31-4810-a44d-6a740955f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ategory" ma:index="21" nillable="true" ma:displayName="Document Type" ma:format="Dropdown" ma:internalName="Category">
      <xsd:simpleType>
        <xsd:restriction base="dms:Choice">
          <xsd:enumeration value="Handover"/>
          <xsd:enumeration value="General"/>
          <xsd:enumeration value="Guidance"/>
          <xsd:enumeration value="Protocol"/>
          <xsd:enumeration value="Login"/>
          <xsd:enumeration value="Framework"/>
        </xsd:restriction>
      </xsd:simpleType>
    </xsd:element>
    <xsd:element name="Final" ma:index="22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2236-cfae-47dc-860a-8ea836e407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1dec65-b517-4c58-8cc4-9add6afc022e}" ma:internalName="TaxCatchAll" ma:showField="CatchAllData" ma:web="03752236-cfae-47dc-860a-8ea836e40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D46A-F7D0-4D69-9817-FFDBB3116985}">
  <ds:schemaRefs>
    <ds:schemaRef ds:uri="http://purl.org/dc/elements/1.1/"/>
    <ds:schemaRef ds:uri="ba9ae6cb-d1a5-4a6c-8238-b1b6e0e96db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def6d6d-f80f-42f6-ab78-1158326a3bc2"/>
    <ds:schemaRef ds:uri="http://purl.org/dc/dcmitype/"/>
    <ds:schemaRef ds:uri="http://purl.org/dc/terms/"/>
    <ds:schemaRef ds:uri="03752236-cfae-47dc-860a-8ea836e4078e"/>
    <ds:schemaRef ds:uri="210f9dee-fe00-48ce-96e9-4b9de464840a"/>
  </ds:schemaRefs>
</ds:datastoreItem>
</file>

<file path=customXml/itemProps2.xml><?xml version="1.0" encoding="utf-8"?>
<ds:datastoreItem xmlns:ds="http://schemas.openxmlformats.org/officeDocument/2006/customXml" ds:itemID="{374CEA7A-FA7D-4896-A545-A76D4D5D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9dee-fe00-48ce-96e9-4b9de464840a"/>
    <ds:schemaRef ds:uri="03752236-cfae-47dc-860a-8ea836e40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01207-3B5F-420D-AFA2-AF6F63F5A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83C60-4570-A441-A163-2098E5A3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</Template>
  <TotalTime>5</TotalTime>
  <Pages>4</Pages>
  <Words>1040</Words>
  <Characters>5864</Characters>
  <Application>Microsoft Office Word</Application>
  <DocSecurity>0</DocSecurity>
  <Lines>48</Lines>
  <Paragraphs>13</Paragraphs>
  <ScaleCrop>false</ScaleCrop>
  <Manager/>
  <Company/>
  <LinksUpToDate>false</LinksUpToDate>
  <CharactersWithSpaces>6891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Agreement Goldsmiths, University of London and Southwark College</dc:title>
  <dc:subject/>
  <dc:creator>Megan Bastable;wsus-smb@campus.goldsmiths.ac.uk</dc:creator>
  <cp:keywords/>
  <dc:description/>
  <cp:lastModifiedBy>Megan Bastable</cp:lastModifiedBy>
  <cp:revision>9</cp:revision>
  <dcterms:created xsi:type="dcterms:W3CDTF">2023-02-17T16:03:00Z</dcterms:created>
  <dcterms:modified xsi:type="dcterms:W3CDTF">2024-01-19T14:34:00Z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0x01010047F5731C5F22D84D8CCAD85D5661B32C</vt:lpwstr>
  </property>
  <property fmtid="{D5CDD505-2E9C-101B-9397-08002B2CF9AE}" pid="3" name="MediaServiceImageTags">
    <vt:lpwstr/>
  </property>
</Properties>
</file>